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b/>
          <w:u w:val="single"/>
        </w:rPr>
        <w:id w:val="-1602713736"/>
        <w:lock w:val="contentLocked"/>
        <w:placeholder>
          <w:docPart w:val="DefaultPlaceholder_1082065158"/>
        </w:placeholder>
        <w:group/>
      </w:sdtPr>
      <w:sdtEndPr>
        <w:rPr>
          <w:b w:val="0"/>
          <w:sz w:val="16"/>
          <w:szCs w:val="16"/>
          <w:u w:val="none"/>
        </w:rPr>
      </w:sdtEndPr>
      <w:sdtContent>
        <w:bookmarkStart w:id="0" w:name="_GoBack" w:displacedByCustomXml="prev"/>
        <w:bookmarkEnd w:id="0" w:displacedByCustomXml="prev"/>
        <w:tbl>
          <w:tblPr>
            <w:tblW w:w="0" w:type="auto"/>
            <w:tblBorders>
              <w:insideH w:val="dotted" w:sz="4" w:space="0" w:color="auto"/>
            </w:tblBorders>
            <w:tblLayout w:type="fixed"/>
            <w:tblLook w:val="00A0" w:firstRow="1" w:lastRow="0" w:firstColumn="1" w:lastColumn="0" w:noHBand="0" w:noVBand="0"/>
          </w:tblPr>
          <w:tblGrid>
            <w:gridCol w:w="3704"/>
            <w:gridCol w:w="1304"/>
            <w:gridCol w:w="4172"/>
          </w:tblGrid>
          <w:tr w:rsidR="002839BD" w:rsidRPr="009137E6" w:rsidTr="00B3503D">
            <w:tc>
              <w:tcPr>
                <w:tcW w:w="3704" w:type="dxa"/>
                <w:vMerge w:val="restart"/>
                <w:tcBorders>
                  <w:top w:val="nil"/>
                </w:tcBorders>
                <w:shd w:val="clear" w:color="auto" w:fill="auto"/>
              </w:tcPr>
              <w:p w:rsidR="007265B8" w:rsidRPr="009A56BF" w:rsidRDefault="007265B8" w:rsidP="007265B8">
                <w:pPr>
                  <w:adjustRightInd w:val="0"/>
                  <w:ind w:left="680" w:hanging="680"/>
                  <w:rPr>
                    <w:rFonts w:ascii="Arial" w:hAnsi="Arial" w:cs="Arial"/>
                    <w:b/>
                    <w:u w:val="single"/>
                  </w:rPr>
                </w:pPr>
                <w:r w:rsidRPr="009A56BF">
                  <w:rPr>
                    <w:rFonts w:ascii="Arial" w:hAnsi="Arial" w:cs="Arial"/>
                    <w:b/>
                    <w:u w:val="single"/>
                  </w:rPr>
                  <w:t>Bestellung an:</w:t>
                </w:r>
              </w:p>
              <w:p w:rsidR="002839BD" w:rsidRPr="009137E6" w:rsidRDefault="002839BD" w:rsidP="00A56DBB">
                <w:pPr>
                  <w:adjustRightInd w:val="0"/>
                  <w:ind w:left="680" w:hanging="680"/>
                  <w:rPr>
                    <w:rFonts w:ascii="Arial" w:hAnsi="Arial" w:cs="Arial"/>
                    <w:sz w:val="6"/>
                    <w:szCs w:val="6"/>
                  </w:rPr>
                </w:pPr>
              </w:p>
              <w:p w:rsidR="006E2B23" w:rsidRPr="009137E6" w:rsidRDefault="006E2B23" w:rsidP="00A56DBB">
                <w:pPr>
                  <w:adjustRightInd w:val="0"/>
                  <w:ind w:left="680" w:hanging="680"/>
                  <w:rPr>
                    <w:rFonts w:ascii="Arial" w:hAnsi="Arial" w:cs="Arial"/>
                    <w:sz w:val="6"/>
                    <w:szCs w:val="6"/>
                  </w:rPr>
                </w:pPr>
              </w:p>
              <w:p w:rsidR="002839BD" w:rsidRPr="009137E6" w:rsidRDefault="002839BD" w:rsidP="00A56DBB">
                <w:pPr>
                  <w:adjustRightInd w:val="0"/>
                  <w:ind w:left="680" w:hanging="68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137E6">
                  <w:rPr>
                    <w:rFonts w:ascii="Arial" w:hAnsi="Arial" w:cs="Arial"/>
                    <w:sz w:val="20"/>
                    <w:szCs w:val="20"/>
                  </w:rPr>
                  <w:t>BITControl GmbH</w:t>
                </w:r>
              </w:p>
              <w:p w:rsidR="002839BD" w:rsidRPr="009137E6" w:rsidRDefault="00987143" w:rsidP="00A56DBB">
                <w:pPr>
                  <w:adjustRightInd w:val="0"/>
                  <w:ind w:left="680" w:hanging="68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137E6">
                  <w:rPr>
                    <w:rFonts w:ascii="Arial" w:hAnsi="Arial" w:cs="Arial"/>
                    <w:sz w:val="20"/>
                    <w:szCs w:val="20"/>
                  </w:rPr>
                  <w:t>Auf dem Sauerfeld 20</w:t>
                </w:r>
              </w:p>
              <w:p w:rsidR="002839BD" w:rsidRPr="009137E6" w:rsidRDefault="00656E3E" w:rsidP="00A56DBB">
                <w:pPr>
                  <w:adjustRightInd w:val="0"/>
                  <w:ind w:left="680" w:hanging="68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137E6">
                  <w:rPr>
                    <w:rFonts w:ascii="Arial" w:hAnsi="Arial" w:cs="Arial"/>
                    <w:sz w:val="20"/>
                    <w:szCs w:val="20"/>
                  </w:rPr>
                  <w:t>D-</w:t>
                </w:r>
                <w:r w:rsidR="002839BD" w:rsidRPr="009137E6">
                  <w:rPr>
                    <w:rFonts w:ascii="Arial" w:hAnsi="Arial" w:cs="Arial"/>
                    <w:sz w:val="20"/>
                    <w:szCs w:val="20"/>
                  </w:rPr>
                  <w:t xml:space="preserve">54636 </w:t>
                </w:r>
                <w:r w:rsidR="00987143" w:rsidRPr="009137E6">
                  <w:rPr>
                    <w:rFonts w:ascii="Arial" w:hAnsi="Arial" w:cs="Arial"/>
                    <w:sz w:val="20"/>
                    <w:szCs w:val="20"/>
                  </w:rPr>
                  <w:t>Nattenheim</w:t>
                </w:r>
              </w:p>
              <w:p w:rsidR="006E2B23" w:rsidRPr="009137E6" w:rsidRDefault="006E2B23" w:rsidP="006E2B23">
                <w:pPr>
                  <w:adjustRightInd w:val="0"/>
                  <w:ind w:left="680" w:hanging="680"/>
                  <w:rPr>
                    <w:rFonts w:ascii="Arial" w:hAnsi="Arial" w:cs="Arial"/>
                    <w:sz w:val="6"/>
                    <w:szCs w:val="6"/>
                  </w:rPr>
                </w:pPr>
              </w:p>
              <w:p w:rsidR="0058552A" w:rsidRPr="009137E6" w:rsidRDefault="0058552A" w:rsidP="00A56DBB">
                <w:pPr>
                  <w:adjustRightInd w:val="0"/>
                  <w:ind w:left="680" w:hanging="68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A3601E" w:rsidRPr="00920A54" w:rsidRDefault="002839BD" w:rsidP="00A3601E">
                <w:pPr>
                  <w:adjustRightInd w:val="0"/>
                  <w:spacing w:line="360" w:lineRule="auto"/>
                  <w:ind w:left="680" w:hanging="680"/>
                  <w:jc w:val="both"/>
                  <w:rPr>
                    <w:rFonts w:ascii="Arial" w:hAnsi="Arial" w:cs="Arial"/>
                    <w:sz w:val="26"/>
                    <w:szCs w:val="26"/>
                  </w:rPr>
                </w:pPr>
                <w:r w:rsidRPr="00A3601E">
                  <w:rPr>
                    <w:rFonts w:ascii="Arial" w:hAnsi="Arial" w:cs="Arial"/>
                    <w:sz w:val="26"/>
                    <w:szCs w:val="26"/>
                    <w:lang w:val="fr-FR"/>
                  </w:rPr>
                  <w:t>++</w:t>
                </w:r>
                <w:r w:rsidRPr="00A3601E">
                  <w:rPr>
                    <w:rFonts w:ascii="Arial" w:hAnsi="Arial" w:cs="Arial"/>
                    <w:b/>
                    <w:sz w:val="26"/>
                    <w:szCs w:val="26"/>
                    <w:lang w:val="fr-FR"/>
                  </w:rPr>
                  <w:t>49 6569 962 55-19</w:t>
                </w:r>
                <w:r w:rsidR="003F175F" w:rsidRPr="00A3601E">
                  <w:rPr>
                    <w:rFonts w:ascii="Arial" w:hAnsi="Arial" w:cs="Arial"/>
                    <w:b/>
                    <w:sz w:val="26"/>
                    <w:szCs w:val="26"/>
                    <w:lang w:val="fr-FR"/>
                  </w:rPr>
                  <w:t xml:space="preserve"> (Fax)</w:t>
                </w:r>
              </w:p>
              <w:p w:rsidR="002839BD" w:rsidRPr="00920A54" w:rsidRDefault="007C3207" w:rsidP="00A3601E">
                <w:pPr>
                  <w:adjustRightInd w:val="0"/>
                  <w:spacing w:line="360" w:lineRule="auto"/>
                  <w:ind w:left="680" w:hanging="680"/>
                  <w:jc w:val="both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hyperlink r:id="rId9" w:history="1">
                  <w:r w:rsidR="00EE6E9B" w:rsidRPr="00A3601E">
                    <w:rPr>
                      <w:rStyle w:val="Hyperlink"/>
                      <w:rFonts w:ascii="Arial" w:hAnsi="Arial" w:cs="Arial"/>
                      <w:b/>
                      <w:color w:val="auto"/>
                      <w:sz w:val="26"/>
                      <w:szCs w:val="26"/>
                      <w:u w:val="single"/>
                      <w:lang w:val="fr-FR"/>
                    </w:rPr>
                    <w:t>software@bitcontrol.info</w:t>
                  </w:r>
                </w:hyperlink>
              </w:p>
            </w:tc>
            <w:tc>
              <w:tcPr>
                <w:tcW w:w="1304" w:type="dxa"/>
                <w:tcBorders>
                  <w:top w:val="nil"/>
                  <w:bottom w:val="nil"/>
                </w:tcBorders>
                <w:shd w:val="clear" w:color="auto" w:fill="auto"/>
                <w:vAlign w:val="bottom"/>
              </w:tcPr>
              <w:p w:rsidR="002839BD" w:rsidRPr="009137E6" w:rsidRDefault="002839BD" w:rsidP="00B00C4E">
                <w:pPr>
                  <w:pStyle w:val="Kopfzeile"/>
                  <w:tabs>
                    <w:tab w:val="clear" w:pos="4536"/>
                    <w:tab w:val="clear" w:pos="9072"/>
                  </w:tabs>
                  <w:jc w:val="left"/>
                  <w:rPr>
                    <w:rFonts w:ascii="Arial" w:hAnsi="Arial" w:cs="Arial"/>
                  </w:rPr>
                </w:pPr>
                <w:r w:rsidRPr="009137E6">
                  <w:rPr>
                    <w:rFonts w:ascii="Arial" w:hAnsi="Arial" w:cs="Arial"/>
                  </w:rPr>
                  <w:t>Name:</w:t>
                </w:r>
              </w:p>
            </w:tc>
            <w:sdt>
              <w:sdtPr>
                <w:rPr>
                  <w:rFonts w:ascii="Arial" w:hAnsi="Arial" w:cs="Arial"/>
                </w:rPr>
                <w:id w:val="646167261"/>
                <w:placeholder>
                  <w:docPart w:val="7C8AA04ADDA34220B9D2DA528891DAB1"/>
                </w:placeholder>
                <w:showingPlcHdr/>
                <w:text/>
              </w:sdtPr>
              <w:sdtEndPr/>
              <w:sdtContent>
                <w:tc>
                  <w:tcPr>
                    <w:tcW w:w="4172" w:type="dxa"/>
                    <w:tcBorders>
                      <w:top w:val="nil"/>
                      <w:bottom w:val="single" w:sz="2" w:space="0" w:color="808080" w:themeColor="background1" w:themeShade="80"/>
                    </w:tcBorders>
                    <w:shd w:val="clear" w:color="auto" w:fill="auto"/>
                  </w:tcPr>
                  <w:p w:rsidR="002839BD" w:rsidRPr="009137E6" w:rsidRDefault="00C44C21" w:rsidP="00C44C21">
                    <w:pPr>
                      <w:spacing w:after="4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c>
              </w:sdtContent>
            </w:sdt>
          </w:tr>
          <w:tr w:rsidR="002839BD" w:rsidRPr="009137E6" w:rsidTr="009137E6">
            <w:tc>
              <w:tcPr>
                <w:tcW w:w="3704" w:type="dxa"/>
                <w:vMerge/>
                <w:shd w:val="clear" w:color="auto" w:fill="auto"/>
              </w:tcPr>
              <w:p w:rsidR="002839BD" w:rsidRPr="009137E6" w:rsidRDefault="002839BD" w:rsidP="000867AF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304" w:type="dxa"/>
                <w:tcBorders>
                  <w:top w:val="nil"/>
                  <w:bottom w:val="nil"/>
                </w:tcBorders>
                <w:shd w:val="clear" w:color="auto" w:fill="auto"/>
                <w:vAlign w:val="bottom"/>
              </w:tcPr>
              <w:p w:rsidR="002839BD" w:rsidRPr="009137E6" w:rsidRDefault="007265B8" w:rsidP="001E226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A56BF">
                  <w:rPr>
                    <w:rFonts w:ascii="Arial" w:hAnsi="Arial" w:cs="Arial"/>
                    <w:sz w:val="20"/>
                    <w:szCs w:val="20"/>
                  </w:rPr>
                  <w:t>Firma:</w:t>
                </w:r>
              </w:p>
            </w:tc>
            <w:sdt>
              <w:sdtPr>
                <w:rPr>
                  <w:rFonts w:ascii="Arial" w:hAnsi="Arial" w:cs="Arial"/>
                </w:rPr>
                <w:id w:val="-604349088"/>
                <w:placeholder>
                  <w:docPart w:val="0A35B681DAD144C08ECC7E363CD95316"/>
                </w:placeholder>
                <w:showingPlcHdr/>
                <w:text/>
              </w:sdtPr>
              <w:sdtEndPr/>
              <w:sdtContent>
                <w:tc>
                  <w:tcPr>
                    <w:tcW w:w="4172" w:type="dxa"/>
                    <w:tcBorders>
                      <w:top w:val="single" w:sz="2" w:space="0" w:color="808080" w:themeColor="background1" w:themeShade="80"/>
                      <w:bottom w:val="single" w:sz="2" w:space="0" w:color="808080" w:themeColor="background1" w:themeShade="80"/>
                    </w:tcBorders>
                    <w:shd w:val="clear" w:color="auto" w:fill="auto"/>
                  </w:tcPr>
                  <w:p w:rsidR="002839BD" w:rsidRPr="009137E6" w:rsidRDefault="00C44C21" w:rsidP="00C44C21">
                    <w:pPr>
                      <w:spacing w:before="60" w:after="4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c>
              </w:sdtContent>
            </w:sdt>
          </w:tr>
          <w:tr w:rsidR="002839BD" w:rsidRPr="009137E6" w:rsidTr="009137E6">
            <w:tc>
              <w:tcPr>
                <w:tcW w:w="3704" w:type="dxa"/>
                <w:vMerge/>
                <w:shd w:val="clear" w:color="auto" w:fill="auto"/>
              </w:tcPr>
              <w:p w:rsidR="002839BD" w:rsidRPr="009137E6" w:rsidRDefault="002839BD" w:rsidP="000867AF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304" w:type="dxa"/>
                <w:tcBorders>
                  <w:top w:val="nil"/>
                  <w:bottom w:val="nil"/>
                </w:tcBorders>
                <w:shd w:val="clear" w:color="auto" w:fill="auto"/>
                <w:vAlign w:val="bottom"/>
              </w:tcPr>
              <w:p w:rsidR="002839BD" w:rsidRPr="009137E6" w:rsidRDefault="007265B8" w:rsidP="001E226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A56BF">
                  <w:rPr>
                    <w:rFonts w:ascii="Arial" w:hAnsi="Arial" w:cs="Arial"/>
                    <w:sz w:val="20"/>
                    <w:szCs w:val="20"/>
                  </w:rPr>
                  <w:t>Straße:</w:t>
                </w:r>
              </w:p>
            </w:tc>
            <w:sdt>
              <w:sdtPr>
                <w:rPr>
                  <w:rFonts w:ascii="Arial" w:hAnsi="Arial" w:cs="Arial"/>
                </w:rPr>
                <w:id w:val="-1788810877"/>
                <w:placeholder>
                  <w:docPart w:val="B0C6B82BC7014B9187E5D9253909F0DA"/>
                </w:placeholder>
                <w:showingPlcHdr/>
                <w:text/>
              </w:sdtPr>
              <w:sdtEndPr/>
              <w:sdtContent>
                <w:tc>
                  <w:tcPr>
                    <w:tcW w:w="4172" w:type="dxa"/>
                    <w:tcBorders>
                      <w:top w:val="single" w:sz="2" w:space="0" w:color="808080" w:themeColor="background1" w:themeShade="80"/>
                      <w:bottom w:val="single" w:sz="2" w:space="0" w:color="808080" w:themeColor="background1" w:themeShade="80"/>
                    </w:tcBorders>
                    <w:shd w:val="clear" w:color="auto" w:fill="auto"/>
                  </w:tcPr>
                  <w:p w:rsidR="002839BD" w:rsidRPr="009137E6" w:rsidRDefault="00C44C21" w:rsidP="00C44C21">
                    <w:pPr>
                      <w:spacing w:before="60" w:after="4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c>
              </w:sdtContent>
            </w:sdt>
          </w:tr>
          <w:tr w:rsidR="002839BD" w:rsidRPr="009137E6" w:rsidTr="009137E6">
            <w:tc>
              <w:tcPr>
                <w:tcW w:w="3704" w:type="dxa"/>
                <w:vMerge/>
                <w:shd w:val="clear" w:color="auto" w:fill="auto"/>
              </w:tcPr>
              <w:p w:rsidR="002839BD" w:rsidRPr="009137E6" w:rsidRDefault="002839BD" w:rsidP="000867AF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304" w:type="dxa"/>
                <w:tcBorders>
                  <w:top w:val="nil"/>
                  <w:bottom w:val="nil"/>
                </w:tcBorders>
                <w:shd w:val="clear" w:color="auto" w:fill="auto"/>
                <w:vAlign w:val="bottom"/>
              </w:tcPr>
              <w:p w:rsidR="002839BD" w:rsidRPr="009137E6" w:rsidRDefault="007265B8" w:rsidP="001E226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A56BF">
                  <w:rPr>
                    <w:rFonts w:ascii="Arial" w:hAnsi="Arial" w:cs="Arial"/>
                    <w:sz w:val="20"/>
                    <w:szCs w:val="20"/>
                  </w:rPr>
                  <w:t>PLZ / Ort:</w:t>
                </w:r>
              </w:p>
            </w:tc>
            <w:sdt>
              <w:sdtPr>
                <w:rPr>
                  <w:rFonts w:ascii="Arial" w:hAnsi="Arial" w:cs="Arial"/>
                </w:rPr>
                <w:id w:val="-1275864254"/>
                <w:placeholder>
                  <w:docPart w:val="872986F142ED473F8B9B11D495632178"/>
                </w:placeholder>
                <w:text/>
              </w:sdtPr>
              <w:sdtEndPr/>
              <w:sdtContent>
                <w:tc>
                  <w:tcPr>
                    <w:tcW w:w="4172" w:type="dxa"/>
                    <w:tcBorders>
                      <w:top w:val="single" w:sz="2" w:space="0" w:color="808080" w:themeColor="background1" w:themeShade="80"/>
                      <w:bottom w:val="single" w:sz="2" w:space="0" w:color="808080" w:themeColor="background1" w:themeShade="80"/>
                    </w:tcBorders>
                    <w:shd w:val="clear" w:color="auto" w:fill="auto"/>
                  </w:tcPr>
                  <w:p w:rsidR="002839BD" w:rsidRPr="009137E6" w:rsidRDefault="0061564E" w:rsidP="00C44C21">
                    <w:pPr>
                      <w:spacing w:before="60" w:after="40"/>
                      <w:rPr>
                        <w:rFonts w:ascii="Arial" w:hAnsi="Arial" w:cs="Arial"/>
                      </w:rPr>
                    </w:pPr>
                    <w:r w:rsidRPr="004306F9">
                      <w:rPr>
                        <w:rFonts w:ascii="Arial" w:hAnsi="Arial" w:cs="Arial"/>
                      </w:rPr>
                      <w:t xml:space="preserve"> </w:t>
                    </w:r>
                  </w:p>
                </w:tc>
              </w:sdtContent>
            </w:sdt>
          </w:tr>
          <w:tr w:rsidR="002839BD" w:rsidRPr="009137E6" w:rsidTr="009137E6">
            <w:tc>
              <w:tcPr>
                <w:tcW w:w="3704" w:type="dxa"/>
                <w:vMerge/>
                <w:shd w:val="clear" w:color="auto" w:fill="auto"/>
              </w:tcPr>
              <w:p w:rsidR="002839BD" w:rsidRPr="009137E6" w:rsidRDefault="002839BD" w:rsidP="000867AF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304" w:type="dxa"/>
                <w:tcBorders>
                  <w:top w:val="nil"/>
                  <w:bottom w:val="nil"/>
                </w:tcBorders>
                <w:shd w:val="clear" w:color="auto" w:fill="auto"/>
                <w:vAlign w:val="bottom"/>
              </w:tcPr>
              <w:p w:rsidR="002839BD" w:rsidRPr="009137E6" w:rsidRDefault="007265B8" w:rsidP="001E226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A56BF">
                  <w:rPr>
                    <w:rFonts w:ascii="Arial" w:hAnsi="Arial" w:cs="Arial"/>
                    <w:sz w:val="20"/>
                    <w:szCs w:val="20"/>
                  </w:rPr>
                  <w:t>Land:</w:t>
                </w:r>
              </w:p>
            </w:tc>
            <w:sdt>
              <w:sdtPr>
                <w:rPr>
                  <w:rFonts w:ascii="Arial" w:hAnsi="Arial" w:cs="Arial"/>
                </w:rPr>
                <w:id w:val="-517162152"/>
                <w:placeholder>
                  <w:docPart w:val="DF19346C69574A2780F672335E24161C"/>
                </w:placeholder>
                <w:text/>
              </w:sdtPr>
              <w:sdtEndPr/>
              <w:sdtContent>
                <w:tc>
                  <w:tcPr>
                    <w:tcW w:w="4172" w:type="dxa"/>
                    <w:tcBorders>
                      <w:top w:val="single" w:sz="2" w:space="0" w:color="808080" w:themeColor="background1" w:themeShade="80"/>
                      <w:bottom w:val="single" w:sz="2" w:space="0" w:color="808080" w:themeColor="background1" w:themeShade="80"/>
                    </w:tcBorders>
                    <w:shd w:val="clear" w:color="auto" w:fill="auto"/>
                  </w:tcPr>
                  <w:p w:rsidR="002839BD" w:rsidRPr="009137E6" w:rsidRDefault="0061564E" w:rsidP="00C44C21">
                    <w:pPr>
                      <w:spacing w:before="60" w:after="40"/>
                      <w:rPr>
                        <w:rFonts w:ascii="Arial" w:hAnsi="Arial" w:cs="Arial"/>
                      </w:rPr>
                    </w:pPr>
                    <w:r w:rsidRPr="00B44FBD">
                      <w:rPr>
                        <w:rFonts w:ascii="Arial" w:hAnsi="Arial" w:cs="Arial"/>
                      </w:rPr>
                      <w:t xml:space="preserve"> </w:t>
                    </w:r>
                  </w:p>
                </w:tc>
              </w:sdtContent>
            </w:sdt>
          </w:tr>
          <w:tr w:rsidR="002839BD" w:rsidRPr="009137E6" w:rsidTr="009137E6">
            <w:tc>
              <w:tcPr>
                <w:tcW w:w="3704" w:type="dxa"/>
                <w:vMerge/>
                <w:shd w:val="clear" w:color="auto" w:fill="auto"/>
              </w:tcPr>
              <w:p w:rsidR="002839BD" w:rsidRPr="009137E6" w:rsidRDefault="002839BD" w:rsidP="000867AF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304" w:type="dxa"/>
                <w:tcBorders>
                  <w:top w:val="nil"/>
                  <w:bottom w:val="nil"/>
                </w:tcBorders>
                <w:shd w:val="clear" w:color="auto" w:fill="auto"/>
                <w:vAlign w:val="bottom"/>
              </w:tcPr>
              <w:p w:rsidR="002839BD" w:rsidRPr="009137E6" w:rsidRDefault="007265B8" w:rsidP="001E226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A56BF">
                  <w:rPr>
                    <w:rFonts w:ascii="Arial" w:hAnsi="Arial" w:cs="Arial"/>
                    <w:sz w:val="20"/>
                    <w:szCs w:val="20"/>
                  </w:rPr>
                  <w:t>USt-ID:</w:t>
                </w:r>
              </w:p>
            </w:tc>
            <w:sdt>
              <w:sdtPr>
                <w:rPr>
                  <w:rFonts w:ascii="Arial" w:hAnsi="Arial" w:cs="Arial"/>
                </w:rPr>
                <w:id w:val="-1894809012"/>
                <w:placeholder>
                  <w:docPart w:val="9441E9991C404492875E984E0C96BD2B"/>
                </w:placeholder>
                <w:showingPlcHdr/>
                <w:text/>
              </w:sdtPr>
              <w:sdtEndPr/>
              <w:sdtContent>
                <w:tc>
                  <w:tcPr>
                    <w:tcW w:w="4172" w:type="dxa"/>
                    <w:tcBorders>
                      <w:top w:val="single" w:sz="2" w:space="0" w:color="808080" w:themeColor="background1" w:themeShade="80"/>
                      <w:bottom w:val="single" w:sz="2" w:space="0" w:color="808080" w:themeColor="background1" w:themeShade="80"/>
                    </w:tcBorders>
                    <w:shd w:val="clear" w:color="auto" w:fill="auto"/>
                  </w:tcPr>
                  <w:p w:rsidR="002839BD" w:rsidRPr="009137E6" w:rsidRDefault="00C44C21" w:rsidP="00C44C21">
                    <w:pPr>
                      <w:spacing w:before="60" w:after="4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c>
              </w:sdtContent>
            </w:sdt>
          </w:tr>
          <w:tr w:rsidR="002839BD" w:rsidRPr="009137E6" w:rsidTr="009137E6">
            <w:tc>
              <w:tcPr>
                <w:tcW w:w="3704" w:type="dxa"/>
                <w:vMerge/>
                <w:shd w:val="clear" w:color="auto" w:fill="auto"/>
              </w:tcPr>
              <w:p w:rsidR="002839BD" w:rsidRPr="009137E6" w:rsidRDefault="002839BD" w:rsidP="000867AF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304" w:type="dxa"/>
                <w:tcBorders>
                  <w:top w:val="nil"/>
                  <w:bottom w:val="nil"/>
                </w:tcBorders>
                <w:shd w:val="clear" w:color="auto" w:fill="auto"/>
                <w:vAlign w:val="bottom"/>
              </w:tcPr>
              <w:p w:rsidR="002839BD" w:rsidRPr="009137E6" w:rsidRDefault="00EA0925" w:rsidP="00EA092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Em</w:t>
                </w:r>
                <w:r w:rsidR="002839BD" w:rsidRPr="009137E6">
                  <w:rPr>
                    <w:rFonts w:ascii="Arial" w:hAnsi="Arial" w:cs="Arial"/>
                    <w:sz w:val="20"/>
                    <w:szCs w:val="20"/>
                  </w:rPr>
                  <w:t>ail:</w:t>
                </w:r>
              </w:p>
            </w:tc>
            <w:sdt>
              <w:sdtPr>
                <w:rPr>
                  <w:rFonts w:ascii="Arial" w:hAnsi="Arial" w:cs="Arial"/>
                </w:rPr>
                <w:id w:val="-313878667"/>
                <w:placeholder>
                  <w:docPart w:val="7F07A7E07C874BB5AB494EE141FEA0A6"/>
                </w:placeholder>
                <w:showingPlcHdr/>
                <w:text/>
              </w:sdtPr>
              <w:sdtEndPr/>
              <w:sdtContent>
                <w:tc>
                  <w:tcPr>
                    <w:tcW w:w="4172" w:type="dxa"/>
                    <w:tcBorders>
                      <w:top w:val="single" w:sz="2" w:space="0" w:color="808080" w:themeColor="background1" w:themeShade="80"/>
                      <w:bottom w:val="single" w:sz="2" w:space="0" w:color="808080" w:themeColor="background1" w:themeShade="80"/>
                    </w:tcBorders>
                    <w:shd w:val="clear" w:color="auto" w:fill="auto"/>
                  </w:tcPr>
                  <w:p w:rsidR="002839BD" w:rsidRPr="009137E6" w:rsidRDefault="00C44C21" w:rsidP="00C44C21">
                    <w:pPr>
                      <w:spacing w:before="60" w:after="4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c>
              </w:sdtContent>
            </w:sdt>
          </w:tr>
          <w:tr w:rsidR="002839BD" w:rsidRPr="009137E6" w:rsidTr="00B3503D">
            <w:tc>
              <w:tcPr>
                <w:tcW w:w="3704" w:type="dxa"/>
                <w:vMerge/>
                <w:tcBorders>
                  <w:bottom w:val="nil"/>
                </w:tcBorders>
                <w:shd w:val="clear" w:color="auto" w:fill="auto"/>
              </w:tcPr>
              <w:p w:rsidR="002839BD" w:rsidRPr="009137E6" w:rsidRDefault="002839BD" w:rsidP="000867AF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304" w:type="dxa"/>
                <w:tcBorders>
                  <w:top w:val="nil"/>
                  <w:bottom w:val="nil"/>
                </w:tcBorders>
                <w:shd w:val="clear" w:color="auto" w:fill="auto"/>
                <w:vAlign w:val="bottom"/>
              </w:tcPr>
              <w:p w:rsidR="002839BD" w:rsidRPr="009137E6" w:rsidRDefault="004D3E01" w:rsidP="001E226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137E6">
                  <w:rPr>
                    <w:rFonts w:ascii="Arial" w:hAnsi="Arial" w:cs="Arial"/>
                    <w:sz w:val="20"/>
                    <w:szCs w:val="20"/>
                  </w:rPr>
                  <w:t>Fon / Fax:</w:t>
                </w:r>
              </w:p>
            </w:tc>
            <w:sdt>
              <w:sdtPr>
                <w:rPr>
                  <w:rFonts w:ascii="Arial" w:hAnsi="Arial" w:cs="Arial"/>
                </w:rPr>
                <w:id w:val="-1278638834"/>
                <w:placeholder>
                  <w:docPart w:val="71978F6D31AE4521A259B334222CD636"/>
                </w:placeholder>
                <w:showingPlcHdr/>
                <w:text/>
              </w:sdtPr>
              <w:sdtEndPr/>
              <w:sdtContent>
                <w:tc>
                  <w:tcPr>
                    <w:tcW w:w="4172" w:type="dxa"/>
                    <w:tcBorders>
                      <w:top w:val="single" w:sz="2" w:space="0" w:color="808080" w:themeColor="background1" w:themeShade="80"/>
                      <w:bottom w:val="single" w:sz="6" w:space="0" w:color="808080" w:themeColor="background1" w:themeShade="80"/>
                    </w:tcBorders>
                    <w:shd w:val="clear" w:color="auto" w:fill="auto"/>
                  </w:tcPr>
                  <w:p w:rsidR="002839BD" w:rsidRPr="009137E6" w:rsidRDefault="00D503D5" w:rsidP="00C44C21">
                    <w:pPr>
                      <w:spacing w:before="60" w:after="4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c>
              </w:sdtContent>
            </w:sdt>
          </w:tr>
        </w:tbl>
        <w:p w:rsidR="00E207FB" w:rsidRDefault="00E207FB" w:rsidP="00B3503D">
          <w:pPr>
            <w:tabs>
              <w:tab w:val="left" w:pos="3704"/>
              <w:tab w:val="left" w:pos="5008"/>
            </w:tabs>
            <w:rPr>
              <w:rFonts w:ascii="Arial" w:hAnsi="Arial" w:cs="Arial"/>
              <w:sz w:val="16"/>
              <w:szCs w:val="16"/>
            </w:rPr>
          </w:pPr>
        </w:p>
        <w:p w:rsidR="00E207FB" w:rsidRDefault="00E207FB" w:rsidP="00B3503D">
          <w:pPr>
            <w:tabs>
              <w:tab w:val="left" w:pos="3704"/>
              <w:tab w:val="left" w:pos="5008"/>
            </w:tabs>
            <w:rPr>
              <w:rFonts w:ascii="Arial" w:hAnsi="Arial" w:cs="Arial"/>
              <w:sz w:val="16"/>
              <w:szCs w:val="16"/>
            </w:rPr>
          </w:pPr>
        </w:p>
        <w:p w:rsidR="00EA5E78" w:rsidRPr="00B3503D" w:rsidRDefault="00EA5E78" w:rsidP="00B3503D">
          <w:pPr>
            <w:tabs>
              <w:tab w:val="left" w:pos="3704"/>
              <w:tab w:val="left" w:pos="5008"/>
            </w:tabs>
            <w:rPr>
              <w:rFonts w:ascii="Arial" w:hAnsi="Arial" w:cs="Arial"/>
              <w:sz w:val="16"/>
              <w:szCs w:val="16"/>
            </w:rPr>
          </w:pPr>
        </w:p>
        <w:tbl>
          <w:tblPr>
            <w:tblW w:w="8556" w:type="dxa"/>
            <w:tblInd w:w="55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691"/>
            <w:gridCol w:w="4592"/>
            <w:gridCol w:w="1021"/>
            <w:gridCol w:w="835"/>
            <w:gridCol w:w="1417"/>
          </w:tblGrid>
          <w:tr w:rsidR="00E207FB" w:rsidTr="00E207FB">
            <w:trPr>
              <w:trHeight w:val="340"/>
            </w:trPr>
            <w:tc>
              <w:tcPr>
                <w:tcW w:w="691" w:type="dxa"/>
                <w:tcBorders>
                  <w:top w:val="single" w:sz="4" w:space="0" w:color="auto"/>
                  <w:left w:val="single" w:sz="4" w:space="0" w:color="auto"/>
                  <w:bottom w:val="single" w:sz="12" w:space="0" w:color="548DD4" w:themeColor="text2" w:themeTint="99"/>
                  <w:right w:val="single" w:sz="8" w:space="0" w:color="A6A6A6" w:themeColor="background1" w:themeShade="A6"/>
                </w:tcBorders>
                <w:shd w:val="clear" w:color="000000" w:fill="F2F2F2"/>
                <w:vAlign w:val="center"/>
              </w:tcPr>
              <w:p w:rsidR="00E207FB" w:rsidRDefault="00E207FB" w:rsidP="00E510E9">
                <w:pPr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Anz.</w:t>
                </w:r>
              </w:p>
            </w:tc>
            <w:tc>
              <w:tcPr>
                <w:tcW w:w="4592" w:type="dxa"/>
                <w:tcBorders>
                  <w:top w:val="single" w:sz="4" w:space="0" w:color="auto"/>
                  <w:left w:val="single" w:sz="4" w:space="0" w:color="auto"/>
                  <w:bottom w:val="single" w:sz="12" w:space="0" w:color="548DD4" w:themeColor="text2" w:themeTint="99"/>
                  <w:right w:val="single" w:sz="8" w:space="0" w:color="A6A6A6" w:themeColor="background1" w:themeShade="A6"/>
                </w:tcBorders>
                <w:shd w:val="clear" w:color="000000" w:fill="F2F2F2"/>
                <w:noWrap/>
                <w:vAlign w:val="center"/>
                <w:hideMark/>
              </w:tcPr>
              <w:p w:rsidR="00E207FB" w:rsidRDefault="00E207FB" w:rsidP="009A14F3">
                <w:pPr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Modul / Paket (11.01.2018)</w:t>
                </w:r>
              </w:p>
            </w:tc>
            <w:tc>
              <w:tcPr>
                <w:tcW w:w="1021" w:type="dxa"/>
                <w:tcBorders>
                  <w:top w:val="single" w:sz="4" w:space="0" w:color="auto"/>
                  <w:left w:val="single" w:sz="4" w:space="0" w:color="auto"/>
                  <w:bottom w:val="single" w:sz="12" w:space="0" w:color="548DD4" w:themeColor="text2" w:themeTint="99"/>
                  <w:right w:val="single" w:sz="4" w:space="0" w:color="auto"/>
                </w:tcBorders>
                <w:shd w:val="clear" w:color="000000" w:fill="F2F2F2"/>
                <w:noWrap/>
                <w:vAlign w:val="center"/>
                <w:hideMark/>
              </w:tcPr>
              <w:p w:rsidR="00E207FB" w:rsidRDefault="00E207FB" w:rsidP="00E510E9">
                <w:pPr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Vollversion</w:t>
                </w:r>
              </w:p>
            </w:tc>
            <w:tc>
              <w:tcPr>
                <w:tcW w:w="835" w:type="dxa"/>
                <w:tcBorders>
                  <w:top w:val="single" w:sz="4" w:space="0" w:color="auto"/>
                  <w:left w:val="single" w:sz="4" w:space="0" w:color="auto"/>
                  <w:bottom w:val="single" w:sz="12" w:space="0" w:color="548DD4" w:themeColor="text2" w:themeTint="99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E207FB" w:rsidRDefault="00E207FB" w:rsidP="00E207FB">
                <w:pPr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Update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12" w:space="0" w:color="548DD4" w:themeColor="text2" w:themeTint="99"/>
                  <w:right w:val="single" w:sz="4" w:space="0" w:color="auto"/>
                </w:tcBorders>
                <w:shd w:val="clear" w:color="000000" w:fill="F2F2F2"/>
                <w:noWrap/>
                <w:vAlign w:val="center"/>
                <w:hideMark/>
              </w:tcPr>
              <w:p w:rsidR="00E207FB" w:rsidRDefault="00E207FB" w:rsidP="005F12C2">
                <w:pPr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Summe €</w:t>
                </w:r>
              </w:p>
            </w:tc>
          </w:tr>
          <w:tr w:rsidR="00E207FB" w:rsidRPr="005F12C2" w:rsidTr="00E207FB">
            <w:trPr>
              <w:trHeight w:val="340"/>
            </w:trPr>
            <w:tc>
              <w:tcPr>
                <w:tcW w:w="691" w:type="dxa"/>
                <w:tcBorders>
                  <w:top w:val="single" w:sz="12" w:space="0" w:color="548DD4" w:themeColor="text2" w:themeTint="99"/>
                  <w:left w:val="single" w:sz="12" w:space="0" w:color="548DD4" w:themeColor="text2" w:themeTint="99"/>
                  <w:bottom w:val="single" w:sz="12" w:space="0" w:color="548DD4" w:themeColor="text2" w:themeTint="99"/>
                  <w:right w:val="single" w:sz="8" w:space="0" w:color="A6A6A6" w:themeColor="background1" w:themeShade="A6"/>
                </w:tcBorders>
                <w:shd w:val="clear" w:color="000000" w:fill="F2F2F2"/>
                <w:vAlign w:val="center"/>
              </w:tcPr>
              <w:p w:rsidR="00E207FB" w:rsidRPr="00205F15" w:rsidRDefault="00E207FB" w:rsidP="00595727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592" w:type="dxa"/>
                <w:tcBorders>
                  <w:top w:val="single" w:sz="12" w:space="0" w:color="548DD4" w:themeColor="text2" w:themeTint="99"/>
                  <w:left w:val="single" w:sz="12" w:space="0" w:color="548DD4" w:themeColor="text2" w:themeTint="99"/>
                  <w:bottom w:val="single" w:sz="12" w:space="0" w:color="548DD4" w:themeColor="text2" w:themeTint="99"/>
                  <w:right w:val="single" w:sz="8" w:space="0" w:color="A6A6A6" w:themeColor="background1" w:themeShade="A6"/>
                </w:tcBorders>
                <w:shd w:val="clear" w:color="000000" w:fill="F2F2F2"/>
                <w:noWrap/>
                <w:vAlign w:val="center"/>
                <w:hideMark/>
              </w:tcPr>
              <w:p w:rsidR="00E207FB" w:rsidRPr="005F12C2" w:rsidRDefault="00E207FB" w:rsidP="005F12C2">
                <w:r>
                  <w:rPr>
                    <w:rFonts w:ascii="Arial" w:hAnsi="Arial" w:cs="Arial"/>
                    <w:b/>
                    <w:bCs/>
                    <w:color w:val="000000"/>
                    <w:sz w:val="18"/>
                    <w:szCs w:val="18"/>
                  </w:rPr>
                  <w:t>AQUA AERO 3.x</w:t>
                </w:r>
                <w:r w:rsidRPr="005F12C2">
                  <w:rPr>
                    <w:rFonts w:ascii="Arial" w:hAnsi="Arial" w:cs="Arial"/>
                    <w:b/>
                    <w:bCs/>
                    <w:color w:val="000000"/>
                    <w:sz w:val="18"/>
                    <w:szCs w:val="18"/>
                  </w:rPr>
                  <w:t xml:space="preserve"> (deutsch </w: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18"/>
                    <w:szCs w:val="18"/>
                  </w:rPr>
                  <w:t>und</w:t>
                </w:r>
                <w:r w:rsidRPr="005F12C2">
                  <w:rPr>
                    <w:rFonts w:ascii="Arial" w:hAnsi="Arial" w:cs="Arial"/>
                    <w:b/>
                    <w:bCs/>
                    <w:color w:val="00000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18"/>
                    <w:szCs w:val="18"/>
                  </w:rPr>
                  <w:t>e</w:t>
                </w:r>
                <w:r w:rsidRPr="005F12C2">
                  <w:rPr>
                    <w:rFonts w:ascii="Arial" w:hAnsi="Arial" w:cs="Arial"/>
                    <w:b/>
                    <w:bCs/>
                    <w:color w:val="000000"/>
                    <w:sz w:val="18"/>
                    <w:szCs w:val="18"/>
                  </w:rPr>
                  <w:t>nglisch)</w:t>
                </w:r>
              </w:p>
            </w:tc>
            <w:tc>
              <w:tcPr>
                <w:tcW w:w="1021" w:type="dxa"/>
                <w:tcBorders>
                  <w:top w:val="single" w:sz="12" w:space="0" w:color="548DD4" w:themeColor="text2" w:themeTint="99"/>
                  <w:left w:val="single" w:sz="4" w:space="0" w:color="auto"/>
                  <w:bottom w:val="single" w:sz="12" w:space="0" w:color="548DD4" w:themeColor="text2" w:themeTint="99"/>
                  <w:right w:val="single" w:sz="4" w:space="0" w:color="auto"/>
                </w:tcBorders>
                <w:shd w:val="clear" w:color="000000" w:fill="F2F2F2"/>
                <w:noWrap/>
                <w:vAlign w:val="center"/>
                <w:hideMark/>
              </w:tcPr>
              <w:p w:rsidR="00E207FB" w:rsidRPr="005F12C2" w:rsidRDefault="00E207FB">
                <w:pPr>
                  <w:rPr>
                    <w:rFonts w:ascii="Arial" w:hAnsi="Arial" w:cs="Arial"/>
                    <w:b/>
                    <w:bCs/>
                    <w:color w:val="000000"/>
                    <w:sz w:val="18"/>
                    <w:szCs w:val="18"/>
                  </w:rPr>
                </w:pPr>
                <w:r w:rsidRPr="005F12C2">
                  <w:rPr>
                    <w:rFonts w:ascii="Arial" w:hAnsi="Arial" w:cs="Arial"/>
                    <w:b/>
                    <w:bCs/>
                    <w:color w:val="000000"/>
                    <w:sz w:val="18"/>
                    <w:szCs w:val="18"/>
                  </w:rPr>
                  <w:t> </w:t>
                </w:r>
              </w:p>
            </w:tc>
            <w:tc>
              <w:tcPr>
                <w:tcW w:w="835" w:type="dxa"/>
                <w:tcBorders>
                  <w:top w:val="single" w:sz="12" w:space="0" w:color="548DD4" w:themeColor="text2" w:themeTint="99"/>
                  <w:left w:val="single" w:sz="4" w:space="0" w:color="auto"/>
                  <w:bottom w:val="single" w:sz="12" w:space="0" w:color="548DD4" w:themeColor="text2" w:themeTint="99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E207FB" w:rsidRPr="005F12C2" w:rsidRDefault="00E207FB" w:rsidP="00390059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18"/>
                    <w:szCs w:val="18"/>
                  </w:rPr>
                </w:pPr>
              </w:p>
            </w:tc>
            <w:tc>
              <w:tcPr>
                <w:tcW w:w="1417" w:type="dxa"/>
                <w:tcBorders>
                  <w:top w:val="single" w:sz="12" w:space="0" w:color="548DD4" w:themeColor="text2" w:themeTint="99"/>
                  <w:left w:val="single" w:sz="4" w:space="0" w:color="auto"/>
                  <w:bottom w:val="single" w:sz="12" w:space="0" w:color="548DD4" w:themeColor="text2" w:themeTint="99"/>
                  <w:right w:val="single" w:sz="4" w:space="0" w:color="auto"/>
                </w:tcBorders>
                <w:shd w:val="clear" w:color="000000" w:fill="F3F3F3"/>
                <w:noWrap/>
                <w:vAlign w:val="center"/>
                <w:hideMark/>
              </w:tcPr>
              <w:p w:rsidR="00E207FB" w:rsidRPr="005F12C2" w:rsidRDefault="00E207FB" w:rsidP="00390059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18"/>
                    <w:szCs w:val="18"/>
                  </w:rPr>
                </w:pPr>
              </w:p>
            </w:tc>
          </w:tr>
          <w:tr w:rsidR="00E207FB" w:rsidRPr="00205F15" w:rsidTr="00E207FB">
            <w:trPr>
              <w:trHeight w:val="340"/>
            </w:trPr>
            <w:tc>
              <w:tcPr>
                <w:tcW w:w="691" w:type="dxa"/>
                <w:tcBorders>
                  <w:top w:val="single" w:sz="12" w:space="0" w:color="548DD4" w:themeColor="text2" w:themeTint="99"/>
                  <w:left w:val="single" w:sz="4" w:space="0" w:color="auto"/>
                  <w:bottom w:val="single" w:sz="4" w:space="0" w:color="auto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:rsidR="00E207FB" w:rsidRPr="00205F15" w:rsidRDefault="007C3207" w:rsidP="00595727">
                <w:pPr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207874984"/>
                    <w:placeholder>
                      <w:docPart w:val="EF9AF6CBDA7E4F53B3EE436A3049DE50"/>
                    </w:placeholder>
                    <w:showingPlcHdr/>
                    <w:text/>
                  </w:sdtPr>
                  <w:sdtEndPr/>
                  <w:sdtContent>
                    <w:r w:rsidR="00E207FB" w:rsidRPr="00205F15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4592" w:type="dxa"/>
                <w:tcBorders>
                  <w:top w:val="single" w:sz="12" w:space="0" w:color="548DD4" w:themeColor="text2" w:themeTint="99"/>
                  <w:left w:val="single" w:sz="4" w:space="0" w:color="auto"/>
                  <w:bottom w:val="single" w:sz="4" w:space="0" w:color="auto"/>
                  <w:right w:val="single" w:sz="8" w:space="0" w:color="A6A6A6" w:themeColor="background1" w:themeShade="A6"/>
                </w:tcBorders>
                <w:shd w:val="clear" w:color="000000" w:fill="F2F2F2"/>
                <w:noWrap/>
                <w:vAlign w:val="center"/>
                <w:hideMark/>
              </w:tcPr>
              <w:p w:rsidR="00E207FB" w:rsidRPr="00205F15" w:rsidRDefault="00E207FB" w:rsidP="00932497">
                <w:pPr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  <w:t>AA 3.x</w:t>
                </w:r>
                <w:r w:rsidRPr="00205F15"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  <w:t xml:space="preserve"> - 1 user</w:t>
                </w:r>
              </w:p>
            </w:tc>
            <w:tc>
              <w:tcPr>
                <w:tcW w:w="1021" w:type="dxa"/>
                <w:tcBorders>
                  <w:top w:val="single" w:sz="12" w:space="0" w:color="548DD4" w:themeColor="text2" w:themeTint="99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noWrap/>
                <w:vAlign w:val="center"/>
                <w:hideMark/>
              </w:tcPr>
              <w:p w:rsidR="00E207FB" w:rsidRPr="00205F15" w:rsidRDefault="00E207FB" w:rsidP="00E207FB">
                <w:pPr>
                  <w:jc w:val="right"/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  <w:t>2.700</w:t>
                </w:r>
                <w:r w:rsidRPr="00205F15"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  <w:t>,-</w:t>
                </w:r>
              </w:p>
            </w:tc>
            <w:tc>
              <w:tcPr>
                <w:tcW w:w="835" w:type="dxa"/>
                <w:tcBorders>
                  <w:top w:val="single" w:sz="12" w:space="0" w:color="548DD4" w:themeColor="text2" w:themeTint="99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E207FB" w:rsidRDefault="00E207FB" w:rsidP="00E207FB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1.000,-</w:t>
                </w:r>
              </w:p>
            </w:tc>
            <w:tc>
              <w:tcPr>
                <w:tcW w:w="1417" w:type="dxa"/>
                <w:tcBorders>
                  <w:top w:val="single" w:sz="12" w:space="0" w:color="548DD4" w:themeColor="text2" w:themeTint="99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207FB" w:rsidRPr="00205F15" w:rsidRDefault="007C3207" w:rsidP="00390059">
                <w:pPr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418996852"/>
                    <w:placeholder>
                      <w:docPart w:val="C48928A0DB774CCAA6FA0AA26988CF3F"/>
                    </w:placeholder>
                    <w:showingPlcHdr/>
                    <w:text/>
                  </w:sdtPr>
                  <w:sdtEndPr/>
                  <w:sdtContent>
                    <w:r w:rsidR="00E207FB" w:rsidRPr="00205F15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  <w:tr w:rsidR="00E207FB" w:rsidRPr="00205F15" w:rsidTr="00E207FB">
            <w:trPr>
              <w:trHeight w:val="340"/>
            </w:trPr>
            <w:tc>
              <w:tcPr>
                <w:tcW w:w="6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:rsidR="00E207FB" w:rsidRPr="00205F15" w:rsidRDefault="007C3207" w:rsidP="00595727">
                <w:pPr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428466711"/>
                    <w:placeholder>
                      <w:docPart w:val="C87789FDF3B0428DB15F0E4DFE723967"/>
                    </w:placeholder>
                    <w:showingPlcHdr/>
                    <w:text/>
                  </w:sdtPr>
                  <w:sdtEndPr/>
                  <w:sdtContent>
                    <w:r w:rsidR="00E207FB" w:rsidRPr="00205F15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45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6A6A6" w:themeColor="background1" w:themeShade="A6"/>
                </w:tcBorders>
                <w:shd w:val="clear" w:color="000000" w:fill="F2F2F2"/>
                <w:noWrap/>
                <w:vAlign w:val="center"/>
                <w:hideMark/>
              </w:tcPr>
              <w:p w:rsidR="00E207FB" w:rsidRPr="00205F15" w:rsidRDefault="00E207FB" w:rsidP="00932497">
                <w:pPr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  <w:t>AA 3.x</w:t>
                </w:r>
                <w:r w:rsidRPr="00205F15"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  <w:t xml:space="preserve"> - 2 user</w:t>
                </w:r>
              </w:p>
            </w:tc>
            <w:tc>
              <w:tcPr>
                <w:tcW w:w="102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noWrap/>
                <w:vAlign w:val="center"/>
                <w:hideMark/>
              </w:tcPr>
              <w:p w:rsidR="00E207FB" w:rsidRPr="00205F15" w:rsidRDefault="00E207FB" w:rsidP="00E207FB">
                <w:pPr>
                  <w:jc w:val="right"/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  <w:t>4.300</w:t>
                </w:r>
                <w:r w:rsidRPr="00205F15"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  <w:t>,-</w:t>
                </w:r>
              </w:p>
            </w:tc>
            <w:tc>
              <w:tcPr>
                <w:tcW w:w="8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E207FB" w:rsidRDefault="00E207FB" w:rsidP="00E207FB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1.500,-</w:t>
                </w:r>
              </w:p>
            </w:tc>
            <w:tc>
              <w:tcPr>
                <w:tcW w:w="141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207FB" w:rsidRPr="00205F15" w:rsidRDefault="007C3207" w:rsidP="00390059">
                <w:pPr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1834281231"/>
                    <w:placeholder>
                      <w:docPart w:val="4FF17F1849194E169BB551CF3AA44E22"/>
                    </w:placeholder>
                    <w:showingPlcHdr/>
                    <w:text/>
                  </w:sdtPr>
                  <w:sdtEndPr/>
                  <w:sdtContent>
                    <w:r w:rsidR="00E207FB" w:rsidRPr="00205F15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  <w:tr w:rsidR="00E207FB" w:rsidRPr="002750C8" w:rsidTr="00E207FB">
            <w:trPr>
              <w:trHeight w:val="340"/>
            </w:trPr>
            <w:tc>
              <w:tcPr>
                <w:tcW w:w="691" w:type="dxa"/>
                <w:tcBorders>
                  <w:top w:val="nil"/>
                  <w:left w:val="single" w:sz="4" w:space="0" w:color="auto"/>
                  <w:bottom w:val="single" w:sz="12" w:space="0" w:color="548DD4" w:themeColor="text2" w:themeTint="99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:rsidR="00E207FB" w:rsidRPr="00205F15" w:rsidRDefault="007C3207" w:rsidP="00595727">
                <w:pPr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1504586982"/>
                    <w:placeholder>
                      <w:docPart w:val="4C6A96EAA9A845CDA255B5097F4EAA49"/>
                    </w:placeholder>
                    <w:showingPlcHdr/>
                    <w:text/>
                  </w:sdtPr>
                  <w:sdtEndPr/>
                  <w:sdtContent>
                    <w:r w:rsidR="00E207FB" w:rsidRPr="00205F15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4592" w:type="dxa"/>
                <w:tcBorders>
                  <w:top w:val="nil"/>
                  <w:left w:val="single" w:sz="4" w:space="0" w:color="auto"/>
                  <w:bottom w:val="single" w:sz="12" w:space="0" w:color="548DD4" w:themeColor="text2" w:themeTint="99"/>
                  <w:right w:val="single" w:sz="8" w:space="0" w:color="A6A6A6" w:themeColor="background1" w:themeShade="A6"/>
                </w:tcBorders>
                <w:shd w:val="clear" w:color="000000" w:fill="F2F2F2"/>
                <w:noWrap/>
                <w:vAlign w:val="center"/>
                <w:hideMark/>
              </w:tcPr>
              <w:p w:rsidR="00E207FB" w:rsidRPr="002750C8" w:rsidRDefault="00E207FB">
                <w:pPr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  <w:t>AA 3.x</w:t>
                </w:r>
                <w:r w:rsidRPr="002750C8"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  <w:t xml:space="preserve"> - company (max. 14 user)</w:t>
                </w:r>
              </w:p>
            </w:tc>
            <w:tc>
              <w:tcPr>
                <w:tcW w:w="1021" w:type="dxa"/>
                <w:tcBorders>
                  <w:top w:val="nil"/>
                  <w:left w:val="single" w:sz="4" w:space="0" w:color="auto"/>
                  <w:bottom w:val="single" w:sz="12" w:space="0" w:color="548DD4" w:themeColor="text2" w:themeTint="99"/>
                  <w:right w:val="single" w:sz="4" w:space="0" w:color="auto"/>
                </w:tcBorders>
                <w:shd w:val="clear" w:color="000000" w:fill="F2F2F2"/>
                <w:noWrap/>
                <w:vAlign w:val="center"/>
                <w:hideMark/>
              </w:tcPr>
              <w:p w:rsidR="00E207FB" w:rsidRPr="002750C8" w:rsidRDefault="00E207FB" w:rsidP="00E207FB">
                <w:pPr>
                  <w:jc w:val="right"/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  <w:t>8.000</w:t>
                </w:r>
                <w:r w:rsidRPr="002750C8"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  <w:t>,-</w:t>
                </w:r>
              </w:p>
            </w:tc>
            <w:tc>
              <w:tcPr>
                <w:tcW w:w="835" w:type="dxa"/>
                <w:tcBorders>
                  <w:top w:val="nil"/>
                  <w:left w:val="single" w:sz="4" w:space="0" w:color="auto"/>
                  <w:bottom w:val="single" w:sz="12" w:space="0" w:color="548DD4" w:themeColor="text2" w:themeTint="99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E207FB" w:rsidRDefault="00E207FB" w:rsidP="00E207FB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3.000,-</w:t>
                </w:r>
              </w:p>
            </w:tc>
            <w:tc>
              <w:tcPr>
                <w:tcW w:w="1417" w:type="dxa"/>
                <w:tcBorders>
                  <w:top w:val="nil"/>
                  <w:left w:val="single" w:sz="4" w:space="0" w:color="auto"/>
                  <w:bottom w:val="single" w:sz="12" w:space="0" w:color="548DD4" w:themeColor="text2" w:themeTint="99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207FB" w:rsidRPr="002750C8" w:rsidRDefault="007C3207" w:rsidP="00390059">
                <w:pPr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427621471"/>
                    <w:placeholder>
                      <w:docPart w:val="C54CAB6C87BC496A851DCF2418FF5A27"/>
                    </w:placeholder>
                    <w:showingPlcHdr/>
                    <w:text/>
                  </w:sdtPr>
                  <w:sdtEndPr/>
                  <w:sdtContent>
                    <w:r w:rsidR="00E207FB" w:rsidRPr="002750C8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 xml:space="preserve"> </w:t>
                    </w:r>
                  </w:sdtContent>
                </w:sdt>
                <w:r w:rsidR="00E207FB" w:rsidRPr="002750C8"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  <w:t> 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564381327"/>
                    <w:placeholder>
                      <w:docPart w:val="0B19677E19624451B9AECE658FDEFCCE"/>
                    </w:placeholder>
                    <w:showingPlcHdr/>
                    <w:text/>
                  </w:sdtPr>
                  <w:sdtEndPr/>
                  <w:sdtContent>
                    <w:r w:rsidR="00E207FB" w:rsidRPr="002750C8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  <w:tr w:rsidR="00E207FB" w:rsidRPr="005F12C2" w:rsidTr="00E207FB">
            <w:trPr>
              <w:trHeight w:val="340"/>
            </w:trPr>
            <w:tc>
              <w:tcPr>
                <w:tcW w:w="691" w:type="dxa"/>
                <w:tcBorders>
                  <w:top w:val="single" w:sz="12" w:space="0" w:color="548DD4" w:themeColor="text2" w:themeTint="99"/>
                  <w:left w:val="single" w:sz="4" w:space="0" w:color="auto"/>
                  <w:bottom w:val="single" w:sz="4" w:space="0" w:color="auto"/>
                  <w:right w:val="single" w:sz="8" w:space="0" w:color="A6A6A6" w:themeColor="background1" w:themeShade="A6"/>
                </w:tcBorders>
                <w:shd w:val="clear" w:color="auto" w:fill="F2F2F2" w:themeFill="background1" w:themeFillShade="F2"/>
                <w:vAlign w:val="center"/>
              </w:tcPr>
              <w:p w:rsidR="00E207FB" w:rsidRDefault="00E207FB" w:rsidP="00304D26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4592" w:type="dxa"/>
                <w:tcBorders>
                  <w:top w:val="single" w:sz="12" w:space="0" w:color="548DD4" w:themeColor="text2" w:themeTint="99"/>
                  <w:left w:val="single" w:sz="4" w:space="0" w:color="auto"/>
                  <w:bottom w:val="single" w:sz="4" w:space="0" w:color="auto"/>
                  <w:right w:val="single" w:sz="8" w:space="0" w:color="A6A6A6" w:themeColor="background1" w:themeShade="A6"/>
                </w:tcBorders>
                <w:shd w:val="clear" w:color="000000" w:fill="F2F2F2"/>
                <w:noWrap/>
                <w:vAlign w:val="center"/>
              </w:tcPr>
              <w:p w:rsidR="00E207FB" w:rsidRPr="005F12C2" w:rsidRDefault="00E207FB" w:rsidP="00304D26">
                <w:r>
                  <w:rPr>
                    <w:rFonts w:ascii="Arial" w:hAnsi="Arial" w:cs="Arial"/>
                    <w:b/>
                    <w:bCs/>
                    <w:color w:val="000000"/>
                    <w:sz w:val="18"/>
                    <w:szCs w:val="18"/>
                  </w:rPr>
                  <w:t>AQUA AERO 3.x</w:t>
                </w:r>
                <w:r w:rsidRPr="005F12C2">
                  <w:rPr>
                    <w:rFonts w:ascii="Arial" w:hAnsi="Arial" w:cs="Arial"/>
                    <w:b/>
                    <w:bCs/>
                    <w:color w:val="00000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18"/>
                    <w:szCs w:val="18"/>
                  </w:rPr>
                  <w:t xml:space="preserve">NET </w:t>
                </w:r>
                <w:r w:rsidRPr="005F12C2">
                  <w:rPr>
                    <w:rFonts w:ascii="Arial" w:hAnsi="Arial" w:cs="Arial"/>
                    <w:b/>
                    <w:bCs/>
                    <w:color w:val="000000"/>
                    <w:sz w:val="18"/>
                    <w:szCs w:val="18"/>
                  </w:rPr>
                  <w:t xml:space="preserve">(deutsch </w: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18"/>
                    <w:szCs w:val="18"/>
                  </w:rPr>
                  <w:t>und</w:t>
                </w:r>
                <w:r w:rsidRPr="005F12C2">
                  <w:rPr>
                    <w:rFonts w:ascii="Arial" w:hAnsi="Arial" w:cs="Arial"/>
                    <w:b/>
                    <w:bCs/>
                    <w:color w:val="00000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18"/>
                    <w:szCs w:val="18"/>
                  </w:rPr>
                  <w:t>e</w:t>
                </w:r>
                <w:r w:rsidRPr="005F12C2">
                  <w:rPr>
                    <w:rFonts w:ascii="Arial" w:hAnsi="Arial" w:cs="Arial"/>
                    <w:b/>
                    <w:bCs/>
                    <w:color w:val="000000"/>
                    <w:sz w:val="18"/>
                    <w:szCs w:val="18"/>
                  </w:rPr>
                  <w:t>nglisch)</w:t>
                </w:r>
              </w:p>
            </w:tc>
            <w:tc>
              <w:tcPr>
                <w:tcW w:w="1021" w:type="dxa"/>
                <w:tcBorders>
                  <w:top w:val="single" w:sz="12" w:space="0" w:color="548DD4" w:themeColor="text2" w:themeTint="99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noWrap/>
                <w:vAlign w:val="center"/>
              </w:tcPr>
              <w:p w:rsidR="00E207FB" w:rsidRPr="00030632" w:rsidRDefault="00E207FB" w:rsidP="00E207FB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835" w:type="dxa"/>
                <w:tcBorders>
                  <w:top w:val="single" w:sz="12" w:space="0" w:color="548DD4" w:themeColor="text2" w:themeTint="99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E207FB" w:rsidRDefault="00E207FB" w:rsidP="00E207FB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1417" w:type="dxa"/>
                <w:tcBorders>
                  <w:top w:val="single" w:sz="12" w:space="0" w:color="548DD4" w:themeColor="text2" w:themeTint="99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E207FB" w:rsidRDefault="00E207FB" w:rsidP="00304D26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  <w:tr w:rsidR="00E207FB" w:rsidRPr="005F12C2" w:rsidTr="00E207FB">
            <w:trPr>
              <w:trHeight w:val="340"/>
            </w:trPr>
            <w:tc>
              <w:tcPr>
                <w:tcW w:w="691" w:type="dxa"/>
                <w:tcBorders>
                  <w:top w:val="single" w:sz="12" w:space="0" w:color="548DD4" w:themeColor="text2" w:themeTint="99"/>
                  <w:left w:val="single" w:sz="4" w:space="0" w:color="auto"/>
                  <w:bottom w:val="single" w:sz="4" w:space="0" w:color="auto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:rsidR="00E207FB" w:rsidRPr="002750C8" w:rsidRDefault="007C3207" w:rsidP="00304D26">
                <w:pPr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283425740"/>
                    <w:placeholder>
                      <w:docPart w:val="E46C03F20DC446EF8560375948C5B91C"/>
                    </w:placeholder>
                    <w:showingPlcHdr/>
                    <w:text/>
                  </w:sdtPr>
                  <w:sdtEndPr/>
                  <w:sdtContent>
                    <w:r w:rsidR="00E207FB" w:rsidRPr="002750C8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4592" w:type="dxa"/>
                <w:tcBorders>
                  <w:top w:val="single" w:sz="12" w:space="0" w:color="548DD4" w:themeColor="text2" w:themeTint="99"/>
                  <w:left w:val="single" w:sz="4" w:space="0" w:color="auto"/>
                  <w:bottom w:val="single" w:sz="4" w:space="0" w:color="auto"/>
                  <w:right w:val="single" w:sz="8" w:space="0" w:color="A6A6A6" w:themeColor="background1" w:themeShade="A6"/>
                </w:tcBorders>
                <w:shd w:val="clear" w:color="000000" w:fill="F2F2F2"/>
                <w:noWrap/>
                <w:vAlign w:val="center"/>
                <w:hideMark/>
              </w:tcPr>
              <w:p w:rsidR="00E207FB" w:rsidRPr="002737E4" w:rsidRDefault="00E207FB" w:rsidP="00304D26">
                <w:pPr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  <w:t xml:space="preserve">AA 3.x </w:t>
                </w:r>
                <w:r w:rsidRPr="002737E4"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  <w:t xml:space="preserve">NET 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  <w:t>incl. 1 user</w:t>
                </w:r>
              </w:p>
            </w:tc>
            <w:tc>
              <w:tcPr>
                <w:tcW w:w="1021" w:type="dxa"/>
                <w:tcBorders>
                  <w:top w:val="single" w:sz="12" w:space="0" w:color="548DD4" w:themeColor="text2" w:themeTint="99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noWrap/>
                <w:vAlign w:val="center"/>
              </w:tcPr>
              <w:p w:rsidR="00E207FB" w:rsidRPr="00030632" w:rsidRDefault="00E207FB" w:rsidP="00E207FB">
                <w:pPr>
                  <w:jc w:val="right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>3.000</w:t>
                </w:r>
                <w:r w:rsidRPr="00030632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,-</w:t>
                </w:r>
              </w:p>
            </w:tc>
            <w:tc>
              <w:tcPr>
                <w:tcW w:w="835" w:type="dxa"/>
                <w:tcBorders>
                  <w:top w:val="single" w:sz="12" w:space="0" w:color="548DD4" w:themeColor="text2" w:themeTint="99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E207FB" w:rsidRDefault="00E207FB" w:rsidP="00E207FB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1.200,-</w:t>
                </w:r>
              </w:p>
            </w:tc>
            <w:tc>
              <w:tcPr>
                <w:tcW w:w="1417" w:type="dxa"/>
                <w:tcBorders>
                  <w:top w:val="single" w:sz="12" w:space="0" w:color="548DD4" w:themeColor="text2" w:themeTint="99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207FB" w:rsidRPr="002750C8" w:rsidRDefault="007C3207" w:rsidP="00304D26">
                <w:pPr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1309056310"/>
                    <w:placeholder>
                      <w:docPart w:val="032E03E36ABF4A85B4557BFBF2519D8F"/>
                    </w:placeholder>
                    <w:showingPlcHdr/>
                    <w:text/>
                  </w:sdtPr>
                  <w:sdtEndPr/>
                  <w:sdtContent>
                    <w:r w:rsidR="00E207FB" w:rsidRPr="002750C8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  <w:tr w:rsidR="00E207FB" w:rsidRPr="005F12C2" w:rsidTr="00E207FB">
            <w:trPr>
              <w:trHeight w:val="340"/>
            </w:trPr>
            <w:tc>
              <w:tcPr>
                <w:tcW w:w="6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:rsidR="00E207FB" w:rsidRPr="002750C8" w:rsidRDefault="007C3207" w:rsidP="00304D26">
                <w:pPr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1658884970"/>
                    <w:placeholder>
                      <w:docPart w:val="E65962B2BFA741E0A6815E32D33D5F7C"/>
                    </w:placeholder>
                    <w:showingPlcHdr/>
                    <w:text/>
                  </w:sdtPr>
                  <w:sdtEndPr/>
                  <w:sdtContent>
                    <w:r w:rsidR="00E207FB" w:rsidRPr="002750C8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45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6A6A6" w:themeColor="background1" w:themeShade="A6"/>
                </w:tcBorders>
                <w:shd w:val="clear" w:color="000000" w:fill="F2F2F2"/>
                <w:noWrap/>
                <w:vAlign w:val="center"/>
                <w:hideMark/>
              </w:tcPr>
              <w:p w:rsidR="00E207FB" w:rsidRPr="005F12C2" w:rsidRDefault="00E207FB" w:rsidP="00304D26">
                <w:pPr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AA 3.x </w:t>
                </w:r>
                <w:r w:rsidRPr="005F12C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NET jeder weitere user</w:t>
                </w:r>
              </w:p>
            </w:tc>
            <w:tc>
              <w:tcPr>
                <w:tcW w:w="102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noWrap/>
                <w:vAlign w:val="center"/>
              </w:tcPr>
              <w:p w:rsidR="00E207FB" w:rsidRPr="00030632" w:rsidRDefault="00E207FB" w:rsidP="00E207FB">
                <w:pPr>
                  <w:jc w:val="right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>1.500</w:t>
                </w:r>
                <w:r w:rsidRPr="00030632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,-</w:t>
                </w:r>
              </w:p>
            </w:tc>
            <w:tc>
              <w:tcPr>
                <w:tcW w:w="8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E207FB" w:rsidRDefault="00E207FB" w:rsidP="00E207FB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600,-</w:t>
                </w:r>
              </w:p>
            </w:tc>
            <w:tc>
              <w:tcPr>
                <w:tcW w:w="141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207FB" w:rsidRPr="002750C8" w:rsidRDefault="007C3207" w:rsidP="00304D26">
                <w:pPr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164477285"/>
                    <w:placeholder>
                      <w:docPart w:val="FB815161799049D38A2E51BCE3B6D5D2"/>
                    </w:placeholder>
                    <w:showingPlcHdr/>
                    <w:text/>
                  </w:sdtPr>
                  <w:sdtEndPr/>
                  <w:sdtContent>
                    <w:r w:rsidR="00E207FB" w:rsidRPr="002750C8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  <w:tr w:rsidR="00E207FB" w:rsidTr="00E207FB">
            <w:trPr>
              <w:trHeight w:val="340"/>
            </w:trPr>
            <w:tc>
              <w:tcPr>
                <w:tcW w:w="691" w:type="dxa"/>
                <w:tcBorders>
                  <w:top w:val="nil"/>
                  <w:left w:val="single" w:sz="4" w:space="0" w:color="auto"/>
                  <w:bottom w:val="single" w:sz="12" w:space="0" w:color="548DD4" w:themeColor="text2" w:themeTint="99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:rsidR="00E207FB" w:rsidRPr="002750C8" w:rsidRDefault="007C3207" w:rsidP="00304D26">
                <w:pPr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704699"/>
                    <w:placeholder>
                      <w:docPart w:val="56D0F60B97A74179A00DE68162BCFDB0"/>
                    </w:placeholder>
                    <w:showingPlcHdr/>
                    <w:text/>
                  </w:sdtPr>
                  <w:sdtEndPr/>
                  <w:sdtContent>
                    <w:r w:rsidR="00E207FB" w:rsidRPr="002750C8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4592" w:type="dxa"/>
                <w:tcBorders>
                  <w:top w:val="nil"/>
                  <w:left w:val="single" w:sz="4" w:space="0" w:color="auto"/>
                  <w:bottom w:val="single" w:sz="12" w:space="0" w:color="548DD4" w:themeColor="text2" w:themeTint="99"/>
                  <w:right w:val="single" w:sz="8" w:space="0" w:color="A6A6A6" w:themeColor="background1" w:themeShade="A6"/>
                </w:tcBorders>
                <w:shd w:val="clear" w:color="000000" w:fill="F2F2F2"/>
                <w:noWrap/>
                <w:vAlign w:val="center"/>
                <w:hideMark/>
              </w:tcPr>
              <w:p w:rsidR="00E207FB" w:rsidRPr="002737E4" w:rsidRDefault="00E207FB" w:rsidP="00EE1CE4">
                <w:pPr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  <w:t xml:space="preserve">AA 3.x </w:t>
                </w:r>
                <w:r w:rsidRPr="002737E4"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  <w:t xml:space="preserve">NET 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  <w:t>- c</w:t>
                </w:r>
                <w:r w:rsidRPr="002737E4"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  <w:t>ompany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  <w:t xml:space="preserve"> (&gt; 9 </w:t>
                </w:r>
                <w:r w:rsidR="00EE1CE4"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  <w:t>user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  <w:t>)</w:t>
                </w:r>
              </w:p>
            </w:tc>
            <w:tc>
              <w:tcPr>
                <w:tcW w:w="1021" w:type="dxa"/>
                <w:tcBorders>
                  <w:top w:val="nil"/>
                  <w:left w:val="single" w:sz="4" w:space="0" w:color="auto"/>
                  <w:bottom w:val="single" w:sz="12" w:space="0" w:color="548DD4" w:themeColor="text2" w:themeTint="99"/>
                  <w:right w:val="single" w:sz="4" w:space="0" w:color="auto"/>
                </w:tcBorders>
                <w:shd w:val="clear" w:color="000000" w:fill="F2F2F2"/>
                <w:noWrap/>
                <w:vAlign w:val="center"/>
              </w:tcPr>
              <w:p w:rsidR="00E207FB" w:rsidRPr="00030632" w:rsidRDefault="00E207FB" w:rsidP="00E207FB">
                <w:pPr>
                  <w:jc w:val="right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>15</w:t>
                </w:r>
                <w:r w:rsidRPr="00030632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.000,-</w:t>
                </w:r>
              </w:p>
            </w:tc>
            <w:tc>
              <w:tcPr>
                <w:tcW w:w="835" w:type="dxa"/>
                <w:tcBorders>
                  <w:top w:val="nil"/>
                  <w:left w:val="single" w:sz="4" w:space="0" w:color="auto"/>
                  <w:bottom w:val="single" w:sz="12" w:space="0" w:color="548DD4" w:themeColor="text2" w:themeTint="99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E207FB" w:rsidRDefault="00E207FB" w:rsidP="00E207FB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6.000,-</w:t>
                </w:r>
              </w:p>
            </w:tc>
            <w:tc>
              <w:tcPr>
                <w:tcW w:w="1417" w:type="dxa"/>
                <w:tcBorders>
                  <w:top w:val="nil"/>
                  <w:left w:val="single" w:sz="4" w:space="0" w:color="auto"/>
                  <w:bottom w:val="single" w:sz="12" w:space="0" w:color="548DD4" w:themeColor="text2" w:themeTint="99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E207FB" w:rsidRDefault="007C3207" w:rsidP="00304D26">
                <w:pPr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1570688024"/>
                    <w:placeholder>
                      <w:docPart w:val="DAD9133521B94E4E94E01D550AEACC40"/>
                    </w:placeholder>
                    <w:showingPlcHdr/>
                    <w:text/>
                  </w:sdtPr>
                  <w:sdtEndPr/>
                  <w:sdtContent>
                    <w:r w:rsidR="00E207FB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</w:sdtContent>
                </w:sdt>
                <w:r w:rsidR="00E207F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 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433560342"/>
                    <w:placeholder>
                      <w:docPart w:val="4D0053172A3E4C6EAC6E997F96015427"/>
                    </w:placeholder>
                    <w:showingPlcHdr/>
                    <w:text/>
                  </w:sdtPr>
                  <w:sdtEndPr/>
                  <w:sdtContent>
                    <w:r w:rsidR="00E207FB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</w:sdtContent>
                </w:sdt>
              </w:p>
            </w:tc>
          </w:tr>
          <w:tr w:rsidR="00E207FB" w:rsidRPr="00AF48D8" w:rsidTr="00E207FB">
            <w:trPr>
              <w:trHeight w:val="340"/>
            </w:trPr>
            <w:tc>
              <w:tcPr>
                <w:tcW w:w="691" w:type="dxa"/>
                <w:tcBorders>
                  <w:top w:val="single" w:sz="12" w:space="0" w:color="548DD4" w:themeColor="text2" w:themeTint="99"/>
                  <w:left w:val="single" w:sz="12" w:space="0" w:color="548DD4" w:themeColor="text2" w:themeTint="99"/>
                  <w:bottom w:val="single" w:sz="12" w:space="0" w:color="548DD4" w:themeColor="text2" w:themeTint="99"/>
                  <w:right w:val="single" w:sz="8" w:space="0" w:color="A6A6A6" w:themeColor="background1" w:themeShade="A6"/>
                </w:tcBorders>
                <w:shd w:val="clear" w:color="000000" w:fill="F2F2F2"/>
                <w:vAlign w:val="center"/>
              </w:tcPr>
              <w:p w:rsidR="00E207FB" w:rsidRPr="00AF48D8" w:rsidRDefault="00E207FB" w:rsidP="00595727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592" w:type="dxa"/>
                <w:tcBorders>
                  <w:top w:val="single" w:sz="12" w:space="0" w:color="548DD4" w:themeColor="text2" w:themeTint="99"/>
                  <w:left w:val="single" w:sz="12" w:space="0" w:color="548DD4" w:themeColor="text2" w:themeTint="99"/>
                  <w:bottom w:val="single" w:sz="12" w:space="0" w:color="548DD4" w:themeColor="text2" w:themeTint="99"/>
                  <w:right w:val="single" w:sz="8" w:space="0" w:color="A6A6A6" w:themeColor="background1" w:themeShade="A6"/>
                </w:tcBorders>
                <w:shd w:val="clear" w:color="000000" w:fill="F2F2F2"/>
                <w:noWrap/>
                <w:vAlign w:val="center"/>
                <w:hideMark/>
              </w:tcPr>
              <w:p w:rsidR="00E207FB" w:rsidRPr="00D22BD2" w:rsidRDefault="00E207FB" w:rsidP="00AF48D8">
                <w:pPr>
                  <w:rPr>
                    <w:rFonts w:ascii="Arial" w:hAnsi="Arial" w:cs="Arial"/>
                    <w:b/>
                    <w:bCs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8"/>
                    <w:szCs w:val="18"/>
                    <w:lang w:val="en-US"/>
                  </w:rPr>
                  <w:t>AQUA AERO 3.x</w:t>
                </w:r>
                <w:r w:rsidRPr="00D22BD2">
                  <w:rPr>
                    <w:rFonts w:ascii="Arial" w:hAnsi="Arial" w:cs="Arial"/>
                    <w:b/>
                    <w:bCs/>
                    <w:color w:val="000000"/>
                    <w:sz w:val="18"/>
                    <w:szCs w:val="18"/>
                    <w:lang w:val="en-US"/>
                  </w:rPr>
                  <w:t xml:space="preserve"> EDU</w:t>
                </w:r>
              </w:p>
            </w:tc>
            <w:tc>
              <w:tcPr>
                <w:tcW w:w="1021" w:type="dxa"/>
                <w:tcBorders>
                  <w:top w:val="single" w:sz="12" w:space="0" w:color="548DD4" w:themeColor="text2" w:themeTint="99"/>
                  <w:left w:val="single" w:sz="4" w:space="0" w:color="auto"/>
                  <w:bottom w:val="single" w:sz="12" w:space="0" w:color="548DD4" w:themeColor="text2" w:themeTint="99"/>
                  <w:right w:val="single" w:sz="4" w:space="0" w:color="auto"/>
                </w:tcBorders>
                <w:shd w:val="clear" w:color="000000" w:fill="F2F2F2"/>
                <w:noWrap/>
                <w:vAlign w:val="center"/>
                <w:hideMark/>
              </w:tcPr>
              <w:p w:rsidR="00E207FB" w:rsidRPr="00AF48D8" w:rsidRDefault="00E207FB">
                <w:pPr>
                  <w:rPr>
                    <w:rFonts w:ascii="Arial" w:hAnsi="Arial" w:cs="Arial"/>
                    <w:b/>
                    <w:bCs/>
                    <w:color w:val="000000"/>
                    <w:sz w:val="18"/>
                    <w:szCs w:val="18"/>
                    <w:lang w:val="en-US"/>
                  </w:rPr>
                </w:pPr>
                <w:r w:rsidRPr="00AF48D8">
                  <w:rPr>
                    <w:rFonts w:ascii="Arial" w:hAnsi="Arial" w:cs="Arial"/>
                    <w:b/>
                    <w:bCs/>
                    <w:color w:val="000000"/>
                    <w:sz w:val="18"/>
                    <w:szCs w:val="18"/>
                    <w:lang w:val="en-US"/>
                  </w:rPr>
                  <w:t> </w:t>
                </w:r>
              </w:p>
            </w:tc>
            <w:tc>
              <w:tcPr>
                <w:tcW w:w="835" w:type="dxa"/>
                <w:tcBorders>
                  <w:top w:val="single" w:sz="12" w:space="0" w:color="548DD4" w:themeColor="text2" w:themeTint="99"/>
                  <w:left w:val="single" w:sz="4" w:space="0" w:color="auto"/>
                  <w:bottom w:val="single" w:sz="12" w:space="0" w:color="548DD4" w:themeColor="text2" w:themeTint="99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E207FB" w:rsidRPr="00AF48D8" w:rsidRDefault="00E207FB" w:rsidP="00390059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417" w:type="dxa"/>
                <w:tcBorders>
                  <w:top w:val="single" w:sz="12" w:space="0" w:color="548DD4" w:themeColor="text2" w:themeTint="99"/>
                  <w:left w:val="single" w:sz="4" w:space="0" w:color="auto"/>
                  <w:bottom w:val="single" w:sz="12" w:space="0" w:color="548DD4" w:themeColor="text2" w:themeTint="99"/>
                  <w:right w:val="single" w:sz="4" w:space="0" w:color="auto"/>
                </w:tcBorders>
                <w:shd w:val="clear" w:color="000000" w:fill="F3F3F3"/>
                <w:noWrap/>
                <w:vAlign w:val="center"/>
                <w:hideMark/>
              </w:tcPr>
              <w:p w:rsidR="00E207FB" w:rsidRPr="00AF48D8" w:rsidRDefault="00E207FB" w:rsidP="00390059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18"/>
                    <w:szCs w:val="18"/>
                    <w:lang w:val="en-US"/>
                  </w:rPr>
                </w:pPr>
              </w:p>
            </w:tc>
          </w:tr>
          <w:tr w:rsidR="00E207FB" w:rsidTr="00E207FB">
            <w:trPr>
              <w:trHeight w:val="340"/>
            </w:trPr>
            <w:tc>
              <w:tcPr>
                <w:tcW w:w="691" w:type="dxa"/>
                <w:tcBorders>
                  <w:top w:val="single" w:sz="12" w:space="0" w:color="548DD4" w:themeColor="text2" w:themeTint="99"/>
                  <w:left w:val="single" w:sz="4" w:space="0" w:color="auto"/>
                  <w:bottom w:val="single" w:sz="12" w:space="0" w:color="548DD4" w:themeColor="text2" w:themeTint="99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:rsidR="00E207FB" w:rsidRDefault="007C3207" w:rsidP="00595727">
                <w:pPr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1635790311"/>
                    <w:placeholder>
                      <w:docPart w:val="F77839CB4B73429EAC993FEB9164F098"/>
                    </w:placeholder>
                    <w:showingPlcHdr/>
                    <w:text/>
                  </w:sdtPr>
                  <w:sdtEndPr/>
                  <w:sdtContent>
                    <w:r w:rsidR="00E207FB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4592" w:type="dxa"/>
                <w:tcBorders>
                  <w:top w:val="single" w:sz="12" w:space="0" w:color="548DD4" w:themeColor="text2" w:themeTint="99"/>
                  <w:left w:val="single" w:sz="4" w:space="0" w:color="auto"/>
                  <w:bottom w:val="single" w:sz="12" w:space="0" w:color="548DD4" w:themeColor="text2" w:themeTint="99"/>
                  <w:right w:val="single" w:sz="8" w:space="0" w:color="A6A6A6" w:themeColor="background1" w:themeShade="A6"/>
                </w:tcBorders>
                <w:shd w:val="clear" w:color="000000" w:fill="F2F2F2"/>
                <w:noWrap/>
                <w:vAlign w:val="center"/>
                <w:hideMark/>
              </w:tcPr>
              <w:p w:rsidR="00E207FB" w:rsidRPr="0061020C" w:rsidRDefault="00E207FB">
                <w:pPr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  <w:t xml:space="preserve">AA 3.x </w:t>
                </w:r>
                <w:r w:rsidRPr="0061020C"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  <w:t xml:space="preserve">EDU 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  <w:t>(</w:t>
                </w:r>
                <w:r w:rsidRPr="0061020C"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  <w:t>for universities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  <w:t>)</w:t>
                </w:r>
              </w:p>
            </w:tc>
            <w:tc>
              <w:tcPr>
                <w:tcW w:w="1021" w:type="dxa"/>
                <w:tcBorders>
                  <w:top w:val="single" w:sz="12" w:space="0" w:color="548DD4" w:themeColor="text2" w:themeTint="99"/>
                  <w:left w:val="single" w:sz="4" w:space="0" w:color="auto"/>
                  <w:bottom w:val="single" w:sz="12" w:space="0" w:color="548DD4" w:themeColor="text2" w:themeTint="99"/>
                  <w:right w:val="single" w:sz="4" w:space="0" w:color="auto"/>
                </w:tcBorders>
                <w:shd w:val="clear" w:color="000000" w:fill="F2F2F2"/>
                <w:noWrap/>
                <w:vAlign w:val="center"/>
                <w:hideMark/>
              </w:tcPr>
              <w:p w:rsidR="00E207FB" w:rsidRDefault="00E207FB">
                <w:pPr>
                  <w:jc w:val="right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Auf Anfrage</w:t>
                </w:r>
              </w:p>
            </w:tc>
            <w:tc>
              <w:tcPr>
                <w:tcW w:w="835" w:type="dxa"/>
                <w:tcBorders>
                  <w:top w:val="single" w:sz="12" w:space="0" w:color="548DD4" w:themeColor="text2" w:themeTint="99"/>
                  <w:left w:val="single" w:sz="4" w:space="0" w:color="auto"/>
                  <w:bottom w:val="single" w:sz="12" w:space="0" w:color="548DD4" w:themeColor="text2" w:themeTint="99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E207FB" w:rsidRDefault="00E207FB" w:rsidP="00390059">
                <w:pPr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</w:p>
            </w:tc>
            <w:tc>
              <w:tcPr>
                <w:tcW w:w="1417" w:type="dxa"/>
                <w:tcBorders>
                  <w:top w:val="single" w:sz="12" w:space="0" w:color="548DD4" w:themeColor="text2" w:themeTint="99"/>
                  <w:left w:val="single" w:sz="4" w:space="0" w:color="auto"/>
                  <w:bottom w:val="single" w:sz="12" w:space="0" w:color="548DD4" w:themeColor="text2" w:themeTint="99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bottom"/>
                <w:hideMark/>
              </w:tcPr>
              <w:p w:rsidR="00E207FB" w:rsidRDefault="00E207FB" w:rsidP="00390059">
                <w:pPr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</w:p>
            </w:tc>
          </w:tr>
        </w:tbl>
        <w:p w:rsidR="00E207FB" w:rsidRDefault="00E207FB" w:rsidP="009A1EA5">
          <w:pPr>
            <w:spacing w:before="12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</w:p>
        <w:p w:rsidR="009A1EA5" w:rsidRPr="009A56BF" w:rsidRDefault="009A1EA5" w:rsidP="009A1EA5">
          <w:pPr>
            <w:spacing w:before="120"/>
            <w:rPr>
              <w:rFonts w:ascii="Arial" w:hAnsi="Arial" w:cs="Arial"/>
              <w:color w:val="000000"/>
              <w:sz w:val="18"/>
              <w:szCs w:val="18"/>
            </w:rPr>
          </w:pPr>
          <w:r w:rsidRPr="00D503D5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Alle Pre</w:t>
          </w:r>
          <w:r w:rsidRPr="009A56BF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ise in € und netto: </w:t>
          </w:r>
          <w:r w:rsidRPr="009A56BF">
            <w:rPr>
              <w:rFonts w:ascii="Arial" w:hAnsi="Arial" w:cs="Arial"/>
              <w:color w:val="000000"/>
              <w:sz w:val="18"/>
              <w:szCs w:val="18"/>
            </w:rPr>
            <w:t xml:space="preserve">in Deutschland: zzgl. USt; </w:t>
          </w:r>
          <w:r w:rsidRPr="004C6890">
            <w:rPr>
              <w:rFonts w:ascii="Arial" w:hAnsi="Arial" w:cs="Arial"/>
              <w:color w:val="000000"/>
              <w:sz w:val="18"/>
              <w:szCs w:val="18"/>
              <w:u w:val="single"/>
            </w:rPr>
            <w:t>in der EU bitte USt-ID angeben</w:t>
          </w:r>
          <w:r w:rsidRPr="009A56BF">
            <w:rPr>
              <w:rFonts w:ascii="Arial" w:hAnsi="Arial" w:cs="Arial"/>
              <w:color w:val="000000"/>
              <w:sz w:val="18"/>
              <w:szCs w:val="18"/>
            </w:rPr>
            <w:br/>
          </w:r>
          <w:r w:rsidRPr="009A56BF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Rechnung: </w:t>
          </w:r>
          <w:r w:rsidRPr="009A56BF">
            <w:rPr>
              <w:rFonts w:ascii="Arial" w:hAnsi="Arial" w:cs="Arial"/>
              <w:color w:val="000000"/>
              <w:sz w:val="18"/>
              <w:szCs w:val="18"/>
            </w:rPr>
            <w:t xml:space="preserve">Verkauf im Inland über Rechnung; Verkauf ins Ausland mit Vorauszahlung </w:t>
          </w:r>
          <w:r w:rsidRPr="009A56BF">
            <w:rPr>
              <w:rFonts w:ascii="Arial" w:hAnsi="Arial" w:cs="Arial"/>
              <w:color w:val="000000"/>
              <w:sz w:val="18"/>
              <w:szCs w:val="18"/>
            </w:rPr>
            <w:br/>
          </w:r>
          <w:r w:rsidRPr="009A56BF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Leistung: </w:t>
          </w:r>
          <w:r w:rsidRPr="009A56BF">
            <w:rPr>
              <w:rFonts w:ascii="Arial" w:hAnsi="Arial" w:cs="Arial"/>
              <w:color w:val="000000"/>
              <w:sz w:val="18"/>
              <w:szCs w:val="18"/>
            </w:rPr>
            <w:t>Software-Download; Demo-Version wird über Aktivierungscode freigeschaltet.</w:t>
          </w:r>
        </w:p>
        <w:p w:rsidR="004B53CC" w:rsidRPr="009A1EA5" w:rsidRDefault="004B53CC" w:rsidP="009337CE">
          <w:pPr>
            <w:tabs>
              <w:tab w:val="left" w:pos="3350"/>
            </w:tabs>
            <w:rPr>
              <w:rFonts w:ascii="Arial" w:hAnsi="Arial" w:cs="Arial"/>
              <w:sz w:val="18"/>
              <w:szCs w:val="18"/>
            </w:rPr>
          </w:pPr>
        </w:p>
        <w:p w:rsidR="0058552A" w:rsidRDefault="0058552A" w:rsidP="0058552A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  <w:p w:rsidR="00E207FB" w:rsidRPr="009A1EA5" w:rsidRDefault="00E207FB" w:rsidP="0058552A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  <w:tbl>
          <w:tblPr>
            <w:tblW w:w="0" w:type="auto"/>
            <w:tbl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blBorders>
            <w:tblLook w:val="00A0" w:firstRow="1" w:lastRow="0" w:firstColumn="1" w:lastColumn="0" w:noHBand="0" w:noVBand="0"/>
          </w:tblPr>
          <w:tblGrid>
            <w:gridCol w:w="3888"/>
            <w:gridCol w:w="1800"/>
            <w:gridCol w:w="3402"/>
          </w:tblGrid>
          <w:tr w:rsidR="00074FC3" w:rsidRPr="009137E6" w:rsidTr="005F0D09">
            <w:trPr>
              <w:trHeight w:val="1077"/>
            </w:trPr>
            <w:tc>
              <w:tcPr>
                <w:tcW w:w="3888" w:type="dxa"/>
                <w:vMerge w:val="restart"/>
                <w:tcBorders>
                  <w:right w:val="single" w:sz="8" w:space="0" w:color="999999"/>
                </w:tcBorders>
                <w:shd w:val="clear" w:color="auto" w:fill="auto"/>
                <w:vAlign w:val="center"/>
              </w:tcPr>
              <w:p w:rsidR="009A1EA5" w:rsidRPr="009A56BF" w:rsidRDefault="009A1EA5" w:rsidP="009A1EA5">
                <w:pPr>
                  <w:pStyle w:val="berschrift4"/>
                  <w:rPr>
                    <w:lang w:val="de-DE"/>
                  </w:rPr>
                </w:pPr>
                <w:r w:rsidRPr="009A56BF">
                  <w:rPr>
                    <w:lang w:val="de-DE"/>
                  </w:rPr>
                  <w:t xml:space="preserve">Hiermit  bestelle ich die ausgewählten Software-Lizenzen. </w:t>
                </w:r>
              </w:p>
              <w:p w:rsidR="00074FC3" w:rsidRPr="009A1EA5" w:rsidRDefault="00074FC3" w:rsidP="000867AF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1800" w:type="dxa"/>
                <w:tcBorders>
                  <w:top w:val="single" w:sz="8" w:space="0" w:color="999999"/>
                  <w:left w:val="single" w:sz="8" w:space="0" w:color="999999"/>
                  <w:bottom w:val="nil"/>
                </w:tcBorders>
                <w:shd w:val="clear" w:color="auto" w:fill="auto"/>
              </w:tcPr>
              <w:p w:rsidR="00B3503D" w:rsidRDefault="009A1EA5" w:rsidP="00C77E8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Ort, Datum, Name</w:t>
                </w:r>
                <w:r w:rsidR="00C77E8D">
                  <w:rPr>
                    <w:rFonts w:ascii="Arial" w:hAnsi="Arial" w:cs="Arial"/>
                    <w:sz w:val="16"/>
                    <w:szCs w:val="16"/>
                  </w:rPr>
                  <w:t>:</w:t>
                </w:r>
              </w:p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659163519"/>
                  <w:showingPlcHdr/>
                  <w:text/>
                </w:sdtPr>
                <w:sdtEndPr/>
                <w:sdtContent>
                  <w:p w:rsidR="00C77E8D" w:rsidRPr="00B3503D" w:rsidRDefault="00C77E8D" w:rsidP="00C77E8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Style w:val="Platzhaltertext"/>
                        <w:rFonts w:eastAsia="SimSun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3402" w:type="dxa"/>
                <w:tcBorders>
                  <w:top w:val="single" w:sz="8" w:space="0" w:color="999999"/>
                  <w:bottom w:val="nil"/>
                </w:tcBorders>
                <w:shd w:val="clear" w:color="auto" w:fill="auto"/>
              </w:tcPr>
              <w:p w:rsidR="00074FC3" w:rsidRPr="009137E6" w:rsidRDefault="00074FC3" w:rsidP="00A56DBB">
                <w:pPr>
                  <w:ind w:right="43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074FC3" w:rsidRPr="009137E6" w:rsidTr="005F0D09">
            <w:trPr>
              <w:trHeight w:val="263"/>
            </w:trPr>
            <w:tc>
              <w:tcPr>
                <w:tcW w:w="3888" w:type="dxa"/>
                <w:vMerge/>
                <w:tcBorders>
                  <w:right w:val="single" w:sz="8" w:space="0" w:color="999999"/>
                </w:tcBorders>
                <w:shd w:val="clear" w:color="auto" w:fill="auto"/>
              </w:tcPr>
              <w:p w:rsidR="00074FC3" w:rsidRPr="009137E6" w:rsidRDefault="00074FC3" w:rsidP="000867AF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1800" w:type="dxa"/>
                <w:tcBorders>
                  <w:top w:val="nil"/>
                  <w:left w:val="single" w:sz="8" w:space="0" w:color="999999"/>
                  <w:bottom w:val="single" w:sz="8" w:space="0" w:color="999999"/>
                </w:tcBorders>
                <w:shd w:val="clear" w:color="auto" w:fill="auto"/>
                <w:vAlign w:val="bottom"/>
              </w:tcPr>
              <w:p w:rsidR="00074FC3" w:rsidRPr="009137E6" w:rsidRDefault="00074FC3" w:rsidP="00723EA3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402" w:type="dxa"/>
                <w:tcBorders>
                  <w:top w:val="nil"/>
                  <w:bottom w:val="single" w:sz="8" w:space="0" w:color="999999"/>
                </w:tcBorders>
                <w:shd w:val="clear" w:color="auto" w:fill="auto"/>
              </w:tcPr>
              <w:p w:rsidR="004D3E01" w:rsidRPr="009137E6" w:rsidRDefault="004D3E01" w:rsidP="00A637A8">
                <w:pPr>
                  <w:ind w:right="43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C96F57" w:rsidRDefault="00C96F57" w:rsidP="0058552A">
          <w:pPr>
            <w:pStyle w:val="Blocktext"/>
            <w:ind w:left="0" w:right="0"/>
            <w:jc w:val="left"/>
            <w:rPr>
              <w:lang w:val="de-DE"/>
            </w:rPr>
          </w:pPr>
        </w:p>
        <w:p w:rsidR="00E8665B" w:rsidRDefault="00E8665B" w:rsidP="0058552A">
          <w:pPr>
            <w:pStyle w:val="Blocktext"/>
            <w:ind w:left="0" w:right="0"/>
            <w:jc w:val="left"/>
            <w:rPr>
              <w:lang w:val="de-DE"/>
            </w:rPr>
          </w:pPr>
        </w:p>
        <w:p w:rsidR="00F36C77" w:rsidRDefault="00F36C77" w:rsidP="0058552A">
          <w:pPr>
            <w:pStyle w:val="Blocktext"/>
            <w:ind w:left="0" w:right="0"/>
            <w:jc w:val="left"/>
            <w:rPr>
              <w:lang w:val="de-DE"/>
            </w:rPr>
          </w:pPr>
        </w:p>
        <w:p w:rsidR="005F12C2" w:rsidRPr="00F36C77" w:rsidRDefault="00F36C77" w:rsidP="00F36C77">
          <w:pPr>
            <w:pStyle w:val="Blocktext"/>
            <w:ind w:left="0" w:right="0"/>
            <w:jc w:val="right"/>
            <w:rPr>
              <w:sz w:val="20"/>
              <w:szCs w:val="20"/>
              <w:lang w:val="de-DE"/>
            </w:rPr>
          </w:pPr>
          <w:r w:rsidRPr="00F36C77">
            <w:rPr>
              <w:sz w:val="20"/>
              <w:szCs w:val="20"/>
              <w:lang w:val="de-DE"/>
            </w:rPr>
            <w:t>Mehr Informationen auf der Rückseite</w:t>
          </w:r>
          <w:r w:rsidRPr="00F36C77">
            <w:rPr>
              <w:sz w:val="72"/>
              <w:szCs w:val="72"/>
              <w:lang w:val="de-DE"/>
            </w:rPr>
            <w:t>.....</w:t>
          </w:r>
        </w:p>
        <w:p w:rsidR="00F36C77" w:rsidRPr="00D372FA" w:rsidRDefault="00F36C77" w:rsidP="00F36C77">
          <w:pPr>
            <w:pStyle w:val="Blocktext"/>
            <w:ind w:left="0" w:right="0"/>
            <w:jc w:val="right"/>
            <w:rPr>
              <w:lang w:val="de-DE"/>
            </w:rPr>
            <w:sectPr w:rsidR="00F36C77" w:rsidRPr="00D372FA" w:rsidSect="009F7855">
              <w:headerReference w:type="even" r:id="rId10"/>
              <w:headerReference w:type="default" r:id="rId11"/>
              <w:footerReference w:type="default" r:id="rId12"/>
              <w:pgSz w:w="11906" w:h="16838" w:code="9"/>
              <w:pgMar w:top="284" w:right="1134" w:bottom="284" w:left="1418" w:header="284" w:footer="284" w:gutter="0"/>
              <w:cols w:space="708"/>
              <w:docGrid w:linePitch="360"/>
            </w:sectPr>
          </w:pPr>
        </w:p>
        <w:p w:rsidR="009F7855" w:rsidRPr="00D372FA" w:rsidRDefault="009F7855" w:rsidP="0058552A">
          <w:pPr>
            <w:pStyle w:val="Blocktext"/>
            <w:ind w:left="0" w:right="0"/>
            <w:jc w:val="left"/>
            <w:rPr>
              <w:lang w:val="de-DE"/>
            </w:rPr>
          </w:pPr>
        </w:p>
        <w:tbl>
          <w:tblPr>
            <w:tblW w:w="9468" w:type="dxa"/>
            <w:tblInd w:w="55" w:type="dxa"/>
            <w:tbl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  <w:insideH w:val="single" w:sz="8" w:space="0" w:color="A6A6A6" w:themeColor="background1" w:themeShade="A6"/>
              <w:insideV w:val="single" w:sz="8" w:space="0" w:color="A6A6A6" w:themeColor="background1" w:themeShade="A6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041"/>
            <w:gridCol w:w="7427"/>
          </w:tblGrid>
          <w:tr w:rsidR="00E8665B" w:rsidRPr="002A2441" w:rsidTr="003A4040">
            <w:trPr>
              <w:trHeight w:val="283"/>
            </w:trPr>
            <w:tc>
              <w:tcPr>
                <w:tcW w:w="2041" w:type="dxa"/>
                <w:shd w:val="clear" w:color="auto" w:fill="F2F2F2" w:themeFill="background1" w:themeFillShade="F2"/>
                <w:noWrap/>
              </w:tcPr>
              <w:p w:rsidR="00E8665B" w:rsidRPr="00D61233" w:rsidRDefault="002A2441" w:rsidP="00100759">
                <w:pPr>
                  <w:spacing w:before="40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</w:pPr>
                <w:r w:rsidRPr="00D61233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t>Pakete</w:t>
                </w:r>
              </w:p>
            </w:tc>
            <w:tc>
              <w:tcPr>
                <w:tcW w:w="7427" w:type="dxa"/>
                <w:shd w:val="clear" w:color="auto" w:fill="F2F2F2" w:themeFill="background1" w:themeFillShade="F2"/>
                <w:noWrap/>
              </w:tcPr>
              <w:p w:rsidR="00E8665B" w:rsidRPr="00D61233" w:rsidRDefault="00E8665B" w:rsidP="00100759">
                <w:pPr>
                  <w:spacing w:before="40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</w:p>
            </w:tc>
          </w:tr>
          <w:tr w:rsidR="00E8665B" w:rsidRPr="0000067E" w:rsidTr="003A4040">
            <w:trPr>
              <w:trHeight w:val="283"/>
            </w:trPr>
            <w:tc>
              <w:tcPr>
                <w:tcW w:w="2041" w:type="dxa"/>
                <w:shd w:val="clear" w:color="auto" w:fill="auto"/>
                <w:noWrap/>
                <w:hideMark/>
              </w:tcPr>
              <w:p w:rsidR="00E8665B" w:rsidRPr="00D61233" w:rsidRDefault="00E8665B" w:rsidP="00E4411A">
                <w:pPr>
                  <w:spacing w:before="40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 w:rsidRPr="00D61233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AQUA </w:t>
                </w:r>
                <w:r w:rsidR="00E4411A" w:rsidRPr="00D61233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>AERO</w:t>
                </w:r>
                <w:r w:rsidRPr="00D61233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E4411A" w:rsidRPr="00D61233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>3.x</w:t>
                </w:r>
                <w:r w:rsidRPr="00D61233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7427" w:type="dxa"/>
                <w:shd w:val="clear" w:color="auto" w:fill="auto"/>
                <w:noWrap/>
              </w:tcPr>
              <w:p w:rsidR="00F62B54" w:rsidRPr="00D61233" w:rsidRDefault="00703B8D" w:rsidP="00E4411A">
                <w:pPr>
                  <w:spacing w:before="40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 w:rsidRPr="00D61233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Mit AQUA AERO planen Sie die komplette Belüftungstechnik, ermitteln den Sauerstoffertragswert, die Investitions- und Betriebskosten und den Projektkostenbarwert. </w:t>
                </w:r>
                <w:r w:rsidR="00F62B54" w:rsidRPr="00D61233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Sprachen: deutsch </w:t>
                </w:r>
                <w:r w:rsidR="00E4411A" w:rsidRPr="00D61233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>und</w:t>
                </w:r>
                <w:r w:rsidR="00F62B54" w:rsidRPr="00D61233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 englisch</w:t>
                </w:r>
              </w:p>
            </w:tc>
          </w:tr>
          <w:tr w:rsidR="00E8665B" w:rsidRPr="00084A9B" w:rsidTr="003A4040">
            <w:trPr>
              <w:trHeight w:val="283"/>
            </w:trPr>
            <w:tc>
              <w:tcPr>
                <w:tcW w:w="2041" w:type="dxa"/>
                <w:shd w:val="clear" w:color="auto" w:fill="auto"/>
                <w:noWrap/>
                <w:hideMark/>
              </w:tcPr>
              <w:p w:rsidR="00E8665B" w:rsidRPr="00D61233" w:rsidRDefault="00E4411A" w:rsidP="00100759">
                <w:pPr>
                  <w:spacing w:before="40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 w:rsidRPr="00D61233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AQUA AERO 3.x </w:t>
                </w:r>
                <w:r w:rsidR="00E8665B" w:rsidRPr="00D61233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>EDU</w:t>
                </w:r>
              </w:p>
            </w:tc>
            <w:tc>
              <w:tcPr>
                <w:tcW w:w="7427" w:type="dxa"/>
                <w:shd w:val="clear" w:color="auto" w:fill="auto"/>
                <w:noWrap/>
              </w:tcPr>
              <w:p w:rsidR="00703B8D" w:rsidRPr="00D61233" w:rsidRDefault="00084A9B" w:rsidP="0022085C">
                <w:pPr>
                  <w:spacing w:before="40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 w:rsidRPr="00D61233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>Für die Lehre, z.B.</w:t>
                </w:r>
                <w:r w:rsidR="00C44D6C" w:rsidRPr="00D61233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 für </w:t>
                </w:r>
                <w:r w:rsidRPr="00D61233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>Universitäten</w:t>
                </w:r>
                <w:r w:rsidR="00C44D6C" w:rsidRPr="00D61233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 oder </w:t>
                </w:r>
                <w:r w:rsidRPr="00D61233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Hochschulen </w:t>
                </w:r>
                <w:r w:rsidR="00C44D6C" w:rsidRPr="00D61233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>gibt es auf Anfrage einen Sonderpreis</w:t>
                </w:r>
                <w:r w:rsidR="0022085C" w:rsidRPr="00D61233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. </w:t>
                </w:r>
              </w:p>
              <w:p w:rsidR="00E8665B" w:rsidRPr="00D61233" w:rsidRDefault="0022085C" w:rsidP="0022085C">
                <w:pPr>
                  <w:spacing w:before="40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 w:rsidRPr="00D61233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>(EDU = education)</w:t>
                </w:r>
              </w:p>
            </w:tc>
          </w:tr>
          <w:tr w:rsidR="00E8665B" w:rsidRPr="002A2441" w:rsidTr="003A4040">
            <w:trPr>
              <w:trHeight w:val="283"/>
            </w:trPr>
            <w:tc>
              <w:tcPr>
                <w:tcW w:w="2041" w:type="dxa"/>
                <w:shd w:val="clear" w:color="auto" w:fill="F2F2F2" w:themeFill="background1" w:themeFillShade="F2"/>
                <w:noWrap/>
              </w:tcPr>
              <w:p w:rsidR="00E8665B" w:rsidRPr="00D61233" w:rsidRDefault="00E8665B" w:rsidP="00100759">
                <w:pPr>
                  <w:spacing w:before="40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D61233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Lizenzmodell</w:t>
                </w:r>
                <w:r w:rsidR="002A2441" w:rsidRPr="00D61233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e</w:t>
                </w:r>
              </w:p>
            </w:tc>
            <w:tc>
              <w:tcPr>
                <w:tcW w:w="7427" w:type="dxa"/>
                <w:shd w:val="clear" w:color="auto" w:fill="F2F2F2" w:themeFill="background1" w:themeFillShade="F2"/>
                <w:noWrap/>
              </w:tcPr>
              <w:p w:rsidR="00E8665B" w:rsidRPr="00D61233" w:rsidRDefault="00E8665B" w:rsidP="00100759">
                <w:pPr>
                  <w:spacing w:before="40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</w:p>
            </w:tc>
          </w:tr>
          <w:tr w:rsidR="00E8665B" w:rsidTr="00703B8D">
            <w:trPr>
              <w:trHeight w:val="550"/>
            </w:trPr>
            <w:tc>
              <w:tcPr>
                <w:tcW w:w="2041" w:type="dxa"/>
                <w:shd w:val="clear" w:color="auto" w:fill="auto"/>
                <w:noWrap/>
              </w:tcPr>
              <w:p w:rsidR="00E8665B" w:rsidRPr="00D61233" w:rsidRDefault="00E8665B" w:rsidP="00100759">
                <w:pPr>
                  <w:spacing w:before="40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 w:rsidRPr="00D61233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>Einzelplatz-Lizenz</w:t>
                </w:r>
              </w:p>
              <w:p w:rsidR="00E8665B" w:rsidRPr="00D61233" w:rsidRDefault="00E8665B" w:rsidP="00100759">
                <w:pPr>
                  <w:spacing w:before="40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427" w:type="dxa"/>
                <w:shd w:val="clear" w:color="auto" w:fill="auto"/>
                <w:noWrap/>
              </w:tcPr>
              <w:p w:rsidR="00E8665B" w:rsidRPr="00D61233" w:rsidRDefault="00E4411A" w:rsidP="00E4411A">
                <w:pPr>
                  <w:spacing w:before="40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 w:rsidRPr="00D61233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Für AQUA AERO </w:t>
                </w:r>
                <w:r w:rsidR="00B70E48" w:rsidRPr="00D61233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können Sie 1, 2 oder </w:t>
                </w:r>
                <w:r w:rsidR="002750C8" w:rsidRPr="00D61233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>eine Firmenlizenz (für max. 14 Arbeitsplätze) erwerben</w:t>
                </w:r>
                <w:r w:rsidR="00CA7775" w:rsidRPr="00D61233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>. Alle Einzelplatz-Lizenzen</w:t>
                </w:r>
                <w:r w:rsidR="002750C8" w:rsidRPr="00D61233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 müssen gesondert freigeschaltet werden.</w:t>
                </w:r>
              </w:p>
            </w:tc>
          </w:tr>
          <w:tr w:rsidR="00E8665B" w:rsidTr="003A4040">
            <w:trPr>
              <w:trHeight w:val="283"/>
            </w:trPr>
            <w:tc>
              <w:tcPr>
                <w:tcW w:w="2041" w:type="dxa"/>
                <w:shd w:val="clear" w:color="auto" w:fill="auto"/>
                <w:noWrap/>
              </w:tcPr>
              <w:p w:rsidR="005F12C2" w:rsidRPr="00D61233" w:rsidRDefault="005F12C2" w:rsidP="00100759">
                <w:pPr>
                  <w:spacing w:before="40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 w:rsidRPr="00D61233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>Netzwerk-Anwendung</w:t>
                </w:r>
              </w:p>
              <w:p w:rsidR="00F62B54" w:rsidRPr="00D61233" w:rsidRDefault="001E4088" w:rsidP="005F12C2">
                <w:pPr>
                  <w:spacing w:before="40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 w:rsidRPr="00D61233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>NET</w:t>
                </w:r>
              </w:p>
            </w:tc>
            <w:tc>
              <w:tcPr>
                <w:tcW w:w="7427" w:type="dxa"/>
                <w:shd w:val="clear" w:color="auto" w:fill="auto"/>
                <w:noWrap/>
              </w:tcPr>
              <w:p w:rsidR="008C7C5D" w:rsidRPr="00D61233" w:rsidRDefault="008C7C5D" w:rsidP="008C7C5D">
                <w:pPr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D61233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Wenn Sie AQUA </w:t>
                </w:r>
                <w:r w:rsidR="00E4411A" w:rsidRPr="00D61233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AERO </w:t>
                </w:r>
                <w:r w:rsidRPr="00D61233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auf mehreren PCs im Netzwerk nutzen wollen, brauchen Sie </w:t>
                </w:r>
                <w:r w:rsidR="00E4411A" w:rsidRPr="00D61233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AQUA AERO 3.x </w:t>
                </w:r>
                <w:r w:rsidRPr="00D61233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NET. Diese Version kann auf beliebig </w:t>
                </w:r>
                <w:proofErr w:type="gramStart"/>
                <w:r w:rsidRPr="00D61233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vielen</w:t>
                </w:r>
                <w:proofErr w:type="gramEnd"/>
                <w:r w:rsidRPr="00D61233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PCs installieren. Die Grundversion enthält eine Benutzer-Lizenz.</w:t>
                </w:r>
              </w:p>
              <w:p w:rsidR="0031733B" w:rsidRPr="00D61233" w:rsidRDefault="0031733B" w:rsidP="008C7C5D">
                <w:pPr>
                  <w:spacing w:before="40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 w:rsidRPr="00D61233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Für </w:t>
                </w:r>
                <w:r w:rsidR="008C7C5D" w:rsidRPr="00D61233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>mehr als 9</w:t>
                </w:r>
                <w:r w:rsidRPr="00D61233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 Nutzer lohnt sich die Company-Lizenz (NET COM). </w:t>
                </w:r>
              </w:p>
            </w:tc>
          </w:tr>
          <w:tr w:rsidR="00F62B54" w:rsidTr="003A4040">
            <w:trPr>
              <w:trHeight w:val="283"/>
            </w:trPr>
            <w:tc>
              <w:tcPr>
                <w:tcW w:w="2041" w:type="dxa"/>
                <w:shd w:val="clear" w:color="auto" w:fill="auto"/>
                <w:noWrap/>
              </w:tcPr>
              <w:p w:rsidR="001E4088" w:rsidRPr="00D61233" w:rsidRDefault="001E4088" w:rsidP="00100759">
                <w:pPr>
                  <w:spacing w:before="40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 w:rsidRPr="00D61233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company </w:t>
                </w:r>
              </w:p>
              <w:p w:rsidR="00100759" w:rsidRPr="00D61233" w:rsidRDefault="001E4088" w:rsidP="00100759">
                <w:pPr>
                  <w:spacing w:before="40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 w:rsidRPr="00D61233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oder </w:t>
                </w:r>
                <w:r w:rsidR="00100759" w:rsidRPr="00D61233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>Firmenlizenz</w:t>
                </w:r>
              </w:p>
              <w:p w:rsidR="00F62B54" w:rsidRPr="00D61233" w:rsidRDefault="00F62B54" w:rsidP="002750C8">
                <w:pPr>
                  <w:spacing w:before="40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427" w:type="dxa"/>
                <w:shd w:val="clear" w:color="auto" w:fill="auto"/>
                <w:noWrap/>
              </w:tcPr>
              <w:p w:rsidR="00100759" w:rsidRPr="00D61233" w:rsidRDefault="00100759" w:rsidP="00100759">
                <w:pPr>
                  <w:spacing w:before="40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 w:rsidRPr="00D61233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>Es gibt zwei Varianten:</w:t>
                </w:r>
              </w:p>
              <w:p w:rsidR="00100759" w:rsidRPr="00D61233" w:rsidRDefault="002750C8" w:rsidP="00100759">
                <w:pPr>
                  <w:spacing w:before="40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 w:rsidRPr="00D61233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>company</w:t>
                </w:r>
                <w:r w:rsidR="00100759" w:rsidRPr="00D61233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 = </w:t>
                </w:r>
                <w:r w:rsidRPr="00D61233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bis max. 14 </w:t>
                </w:r>
                <w:r w:rsidR="00100759" w:rsidRPr="00D61233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>Einzelplatz-Lizenzen</w:t>
                </w:r>
                <w:r w:rsidRPr="00D61233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; danach Preis auf Anfrage </w:t>
                </w:r>
              </w:p>
              <w:p w:rsidR="00100759" w:rsidRPr="00D61233" w:rsidRDefault="00100759" w:rsidP="008C7C5D">
                <w:pPr>
                  <w:spacing w:before="40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 w:rsidRPr="00D61233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>NET</w:t>
                </w:r>
                <w:r w:rsidR="002750C8" w:rsidRPr="00D61233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>-</w:t>
                </w:r>
                <w:r w:rsidR="00227C5B" w:rsidRPr="00D61233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>company</w:t>
                </w:r>
                <w:r w:rsidRPr="00D61233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 = beliebig viele Benutzer</w:t>
                </w:r>
                <w:r w:rsidR="008C7C5D" w:rsidRPr="00D61233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 im Netzwerk</w:t>
                </w:r>
              </w:p>
            </w:tc>
          </w:tr>
        </w:tbl>
        <w:p w:rsidR="00E8665B" w:rsidRDefault="00E8665B" w:rsidP="0058552A">
          <w:pPr>
            <w:pStyle w:val="Blocktext"/>
            <w:ind w:left="0" w:right="0"/>
            <w:jc w:val="left"/>
            <w:rPr>
              <w:lang w:val="de-DE"/>
            </w:rPr>
          </w:pPr>
        </w:p>
        <w:p w:rsidR="00AF48D8" w:rsidRDefault="00AF48D8" w:rsidP="0058552A">
          <w:pPr>
            <w:pStyle w:val="Blocktext"/>
            <w:ind w:left="0" w:right="0"/>
            <w:jc w:val="left"/>
            <w:rPr>
              <w:lang w:val="de-DE"/>
            </w:rPr>
          </w:pPr>
        </w:p>
        <w:p w:rsidR="00AF48D8" w:rsidRDefault="00AF48D8" w:rsidP="005F12C2">
          <w:pPr>
            <w:jc w:val="center"/>
          </w:pPr>
        </w:p>
        <w:tbl>
          <w:tblPr>
            <w:tblW w:w="5726" w:type="dxa"/>
            <w:tblInd w:w="55" w:type="dxa"/>
            <w:tbl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insideH w:val="single" w:sz="4" w:space="0" w:color="808080" w:themeColor="background1" w:themeShade="80"/>
              <w:insideV w:val="single" w:sz="4" w:space="0" w:color="808080" w:themeColor="background1" w:themeShade="80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515"/>
            <w:gridCol w:w="737"/>
            <w:gridCol w:w="737"/>
            <w:gridCol w:w="737"/>
          </w:tblGrid>
          <w:tr w:rsidR="00963DA3" w:rsidTr="00963DA3">
            <w:trPr>
              <w:trHeight w:val="1605"/>
            </w:trPr>
            <w:tc>
              <w:tcPr>
                <w:tcW w:w="3515" w:type="dxa"/>
                <w:shd w:val="clear" w:color="000000" w:fill="F2F2F2"/>
                <w:noWrap/>
                <w:vAlign w:val="center"/>
                <w:hideMark/>
              </w:tcPr>
              <w:p w:rsidR="00963DA3" w:rsidRDefault="00963DA3" w:rsidP="00AF48D8">
                <w:pPr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 </w:t>
                </w:r>
              </w:p>
            </w:tc>
            <w:tc>
              <w:tcPr>
                <w:tcW w:w="737" w:type="dxa"/>
                <w:shd w:val="clear" w:color="000000" w:fill="F2F2F2"/>
                <w:noWrap/>
                <w:textDirection w:val="btLr"/>
                <w:vAlign w:val="center"/>
                <w:hideMark/>
              </w:tcPr>
              <w:p w:rsidR="00963DA3" w:rsidRDefault="00963DA3" w:rsidP="005F12C2">
                <w:pPr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deutsch, englisch</w:t>
                </w:r>
              </w:p>
            </w:tc>
            <w:tc>
              <w:tcPr>
                <w:tcW w:w="737" w:type="dxa"/>
                <w:shd w:val="clear" w:color="000000" w:fill="F2F2F2"/>
                <w:textDirection w:val="btLr"/>
                <w:vAlign w:val="center"/>
              </w:tcPr>
              <w:p w:rsidR="00963DA3" w:rsidRDefault="00963DA3" w:rsidP="005F12C2">
                <w:pPr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Einzelplatz</w:t>
                </w:r>
              </w:p>
            </w:tc>
            <w:tc>
              <w:tcPr>
                <w:tcW w:w="737" w:type="dxa"/>
                <w:shd w:val="clear" w:color="000000" w:fill="F2F2F2"/>
                <w:textDirection w:val="btLr"/>
                <w:vAlign w:val="center"/>
              </w:tcPr>
              <w:p w:rsidR="00963DA3" w:rsidRDefault="00963DA3" w:rsidP="005F12C2">
                <w:pPr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Netzwerk</w:t>
                </w:r>
              </w:p>
            </w:tc>
          </w:tr>
          <w:tr w:rsidR="00963DA3" w:rsidRPr="00AF48D8" w:rsidTr="00963DA3">
            <w:trPr>
              <w:trHeight w:val="283"/>
            </w:trPr>
            <w:tc>
              <w:tcPr>
                <w:tcW w:w="3515" w:type="dxa"/>
                <w:shd w:val="clear" w:color="000000" w:fill="F2F2F2"/>
                <w:noWrap/>
                <w:vAlign w:val="center"/>
                <w:hideMark/>
              </w:tcPr>
              <w:p w:rsidR="00963DA3" w:rsidRPr="00AF48D8" w:rsidRDefault="00963DA3" w:rsidP="00E4411A">
                <w:pPr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AQUA AERO 3.x </w:t>
                </w:r>
              </w:p>
            </w:tc>
            <w:tc>
              <w:tcPr>
                <w:tcW w:w="737" w:type="dxa"/>
                <w:shd w:val="clear" w:color="auto" w:fill="auto"/>
                <w:noWrap/>
                <w:vAlign w:val="center"/>
                <w:hideMark/>
              </w:tcPr>
              <w:p w:rsidR="00963DA3" w:rsidRPr="00AF48D8" w:rsidRDefault="00963DA3" w:rsidP="005F12C2">
                <w:pPr>
                  <w:jc w:val="center"/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</w:pPr>
                <w:r w:rsidRPr="00AF48D8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>x</w:t>
                </w:r>
              </w:p>
            </w:tc>
            <w:tc>
              <w:tcPr>
                <w:tcW w:w="737" w:type="dxa"/>
                <w:shd w:val="clear" w:color="auto" w:fill="auto"/>
                <w:vAlign w:val="center"/>
              </w:tcPr>
              <w:p w:rsidR="00963DA3" w:rsidRPr="00AF48D8" w:rsidRDefault="00963DA3" w:rsidP="005F12C2">
                <w:pPr>
                  <w:jc w:val="center"/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>1</w:t>
                </w:r>
              </w:p>
            </w:tc>
            <w:tc>
              <w:tcPr>
                <w:tcW w:w="737" w:type="dxa"/>
                <w:shd w:val="clear" w:color="auto" w:fill="auto"/>
                <w:vAlign w:val="center"/>
              </w:tcPr>
              <w:p w:rsidR="00963DA3" w:rsidRPr="00AF48D8" w:rsidRDefault="00963DA3" w:rsidP="005F12C2">
                <w:pPr>
                  <w:jc w:val="center"/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</w:pPr>
              </w:p>
            </w:tc>
          </w:tr>
          <w:tr w:rsidR="00963DA3" w:rsidRPr="00AF48D8" w:rsidTr="00963DA3">
            <w:trPr>
              <w:trHeight w:val="283"/>
            </w:trPr>
            <w:tc>
              <w:tcPr>
                <w:tcW w:w="3515" w:type="dxa"/>
                <w:shd w:val="clear" w:color="000000" w:fill="F2F2F2"/>
                <w:noWrap/>
                <w:vAlign w:val="center"/>
                <w:hideMark/>
              </w:tcPr>
              <w:p w:rsidR="00963DA3" w:rsidRPr="00AF48D8" w:rsidRDefault="00963DA3" w:rsidP="00E4411A">
                <w:pPr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lang w:val="en-US"/>
                  </w:rPr>
                  <w:t>AQUA AERO 3.x - company</w:t>
                </w:r>
              </w:p>
            </w:tc>
            <w:tc>
              <w:tcPr>
                <w:tcW w:w="737" w:type="dxa"/>
                <w:shd w:val="clear" w:color="auto" w:fill="auto"/>
                <w:noWrap/>
                <w:vAlign w:val="center"/>
                <w:hideMark/>
              </w:tcPr>
              <w:p w:rsidR="00963DA3" w:rsidRPr="00AF48D8" w:rsidRDefault="00963DA3" w:rsidP="005F12C2">
                <w:pPr>
                  <w:jc w:val="center"/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</w:pPr>
                <w:r w:rsidRPr="00AF48D8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>x</w:t>
                </w:r>
              </w:p>
            </w:tc>
            <w:tc>
              <w:tcPr>
                <w:tcW w:w="737" w:type="dxa"/>
                <w:shd w:val="clear" w:color="auto" w:fill="auto"/>
                <w:vAlign w:val="center"/>
              </w:tcPr>
              <w:p w:rsidR="00963DA3" w:rsidRPr="00AF48D8" w:rsidRDefault="00963DA3" w:rsidP="005F12C2">
                <w:pPr>
                  <w:jc w:val="center"/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>max.14</w:t>
                </w:r>
              </w:p>
            </w:tc>
            <w:tc>
              <w:tcPr>
                <w:tcW w:w="737" w:type="dxa"/>
                <w:shd w:val="clear" w:color="auto" w:fill="auto"/>
                <w:vAlign w:val="center"/>
              </w:tcPr>
              <w:p w:rsidR="00963DA3" w:rsidRPr="00AF48D8" w:rsidRDefault="00963DA3" w:rsidP="005F12C2">
                <w:pPr>
                  <w:jc w:val="center"/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</w:pPr>
              </w:p>
            </w:tc>
          </w:tr>
          <w:tr w:rsidR="00963DA3" w:rsidRPr="00AF48D8" w:rsidTr="00963DA3">
            <w:trPr>
              <w:trHeight w:val="283"/>
            </w:trPr>
            <w:tc>
              <w:tcPr>
                <w:tcW w:w="3515" w:type="dxa"/>
                <w:shd w:val="clear" w:color="000000" w:fill="F2F2F2"/>
                <w:noWrap/>
                <w:vAlign w:val="center"/>
                <w:hideMark/>
              </w:tcPr>
              <w:p w:rsidR="00963DA3" w:rsidRPr="00AF48D8" w:rsidRDefault="00963DA3" w:rsidP="005F12C2">
                <w:pPr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 xml:space="preserve">AQUA AERO 3.x </w:t>
                </w:r>
                <w:r w:rsidRPr="00AF48D8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>NET</w:t>
                </w:r>
              </w:p>
            </w:tc>
            <w:tc>
              <w:tcPr>
                <w:tcW w:w="737" w:type="dxa"/>
                <w:shd w:val="clear" w:color="auto" w:fill="auto"/>
                <w:noWrap/>
                <w:vAlign w:val="center"/>
                <w:hideMark/>
              </w:tcPr>
              <w:p w:rsidR="00963DA3" w:rsidRPr="00AF48D8" w:rsidRDefault="00963DA3" w:rsidP="005F12C2">
                <w:pPr>
                  <w:jc w:val="center"/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</w:pPr>
                <w:r w:rsidRPr="00AF48D8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>x</w:t>
                </w:r>
              </w:p>
            </w:tc>
            <w:tc>
              <w:tcPr>
                <w:tcW w:w="737" w:type="dxa"/>
                <w:shd w:val="clear" w:color="auto" w:fill="auto"/>
                <w:vAlign w:val="center"/>
              </w:tcPr>
              <w:p w:rsidR="00963DA3" w:rsidRPr="00AF48D8" w:rsidRDefault="00963DA3" w:rsidP="005F12C2">
                <w:pPr>
                  <w:jc w:val="center"/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</w:pPr>
              </w:p>
            </w:tc>
            <w:tc>
              <w:tcPr>
                <w:tcW w:w="737" w:type="dxa"/>
                <w:shd w:val="clear" w:color="auto" w:fill="auto"/>
                <w:vAlign w:val="center"/>
              </w:tcPr>
              <w:p w:rsidR="00963DA3" w:rsidRPr="00AF48D8" w:rsidRDefault="00963DA3" w:rsidP="005F12C2">
                <w:pPr>
                  <w:jc w:val="center"/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</w:pPr>
                <w:r w:rsidRPr="00AF48D8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>x</w:t>
                </w:r>
              </w:p>
            </w:tc>
          </w:tr>
          <w:tr w:rsidR="00963DA3" w:rsidRPr="00AF48D8" w:rsidTr="00963DA3">
            <w:trPr>
              <w:trHeight w:val="283"/>
            </w:trPr>
            <w:tc>
              <w:tcPr>
                <w:tcW w:w="3515" w:type="dxa"/>
                <w:shd w:val="clear" w:color="000000" w:fill="F2F2F2"/>
                <w:noWrap/>
                <w:vAlign w:val="center"/>
                <w:hideMark/>
              </w:tcPr>
              <w:p w:rsidR="00963DA3" w:rsidRPr="00AF48D8" w:rsidRDefault="00963DA3" w:rsidP="00AF48D8">
                <w:pPr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lang w:val="en-US"/>
                  </w:rPr>
                  <w:t xml:space="preserve">AQUA AERO 3.x </w:t>
                </w:r>
                <w:r w:rsidRPr="00AF48D8"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lang w:val="en-US"/>
                  </w:rPr>
                  <w:t>EDU</w:t>
                </w:r>
              </w:p>
            </w:tc>
            <w:tc>
              <w:tcPr>
                <w:tcW w:w="737" w:type="dxa"/>
                <w:shd w:val="clear" w:color="auto" w:fill="auto"/>
                <w:noWrap/>
                <w:vAlign w:val="center"/>
                <w:hideMark/>
              </w:tcPr>
              <w:p w:rsidR="00963DA3" w:rsidRPr="00AF48D8" w:rsidRDefault="00963DA3" w:rsidP="005F12C2">
                <w:pPr>
                  <w:jc w:val="center"/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</w:pPr>
                <w:r w:rsidRPr="00AF48D8"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>x</w:t>
                </w:r>
              </w:p>
            </w:tc>
            <w:tc>
              <w:tcPr>
                <w:tcW w:w="737" w:type="dxa"/>
                <w:shd w:val="clear" w:color="auto" w:fill="auto"/>
                <w:vAlign w:val="center"/>
              </w:tcPr>
              <w:p w:rsidR="00963DA3" w:rsidRPr="00AF48D8" w:rsidRDefault="00963DA3" w:rsidP="005F12C2">
                <w:pPr>
                  <w:jc w:val="center"/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>x</w:t>
                </w:r>
              </w:p>
            </w:tc>
            <w:tc>
              <w:tcPr>
                <w:tcW w:w="737" w:type="dxa"/>
                <w:shd w:val="clear" w:color="auto" w:fill="auto"/>
                <w:vAlign w:val="center"/>
              </w:tcPr>
              <w:p w:rsidR="00963DA3" w:rsidRPr="00AF48D8" w:rsidRDefault="00963DA3" w:rsidP="005F12C2">
                <w:pPr>
                  <w:jc w:val="center"/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  <w:t>x</w:t>
                </w:r>
              </w:p>
            </w:tc>
          </w:tr>
        </w:tbl>
        <w:p w:rsidR="00AF48D8" w:rsidRPr="007D6EDE" w:rsidRDefault="007C3207" w:rsidP="00100759">
          <w:pPr>
            <w:pStyle w:val="Blocktext"/>
            <w:ind w:left="0" w:right="0"/>
            <w:jc w:val="left"/>
            <w:rPr>
              <w:lang w:val="de-DE"/>
            </w:rPr>
          </w:pPr>
        </w:p>
      </w:sdtContent>
    </w:sdt>
    <w:sectPr w:rsidR="00AF48D8" w:rsidRPr="007D6EDE" w:rsidSect="009F7855">
      <w:pgSz w:w="11906" w:h="16838" w:code="9"/>
      <w:pgMar w:top="284" w:right="1134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BA2" w:rsidRDefault="00BE4BA2">
      <w:r>
        <w:separator/>
      </w:r>
    </w:p>
  </w:endnote>
  <w:endnote w:type="continuationSeparator" w:id="0">
    <w:p w:rsidR="00BE4BA2" w:rsidRDefault="00BE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454" w:type="dxa"/>
      <w:tblBorders>
        <w:top w:val="single" w:sz="12" w:space="0" w:color="808080" w:themeColor="background1" w:themeShade="80"/>
      </w:tblBorders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9A1EA5" w:rsidRPr="00706354" w:rsidTr="00782323">
      <w:tc>
        <w:tcPr>
          <w:tcW w:w="3402" w:type="dxa"/>
        </w:tcPr>
        <w:p w:rsidR="009A1EA5" w:rsidRPr="00706354" w:rsidRDefault="009A1EA5" w:rsidP="00782323">
          <w:pPr>
            <w:pStyle w:val="Fuzeile"/>
            <w:jc w:val="left"/>
            <w:rPr>
              <w:rFonts w:ascii="Arial" w:eastAsia="SimSun" w:hAnsi="Arial"/>
              <w:sz w:val="16"/>
              <w:szCs w:val="16"/>
              <w:lang w:eastAsia="zh-CN"/>
            </w:rPr>
          </w:pPr>
          <w:r w:rsidRPr="00706354">
            <w:rPr>
              <w:rFonts w:ascii="Arial" w:eastAsia="SimSun" w:hAnsi="Arial"/>
              <w:sz w:val="16"/>
              <w:szCs w:val="16"/>
              <w:lang w:eastAsia="zh-CN"/>
            </w:rPr>
            <w:t xml:space="preserve">Firmensitz: 54636 </w:t>
          </w:r>
          <w:proofErr w:type="spellStart"/>
          <w:r w:rsidRPr="00706354">
            <w:rPr>
              <w:rFonts w:ascii="Arial" w:eastAsia="SimSun" w:hAnsi="Arial"/>
              <w:sz w:val="16"/>
              <w:szCs w:val="16"/>
              <w:lang w:eastAsia="zh-CN"/>
            </w:rPr>
            <w:t>Nattenheim</w:t>
          </w:r>
          <w:proofErr w:type="spellEnd"/>
        </w:p>
        <w:p w:rsidR="009A1EA5" w:rsidRPr="00706354" w:rsidRDefault="009A1EA5" w:rsidP="00782323">
          <w:pPr>
            <w:pStyle w:val="Fuzeile"/>
            <w:jc w:val="left"/>
            <w:rPr>
              <w:rFonts w:ascii="Arial" w:eastAsia="SimSun" w:hAnsi="Arial"/>
              <w:sz w:val="16"/>
              <w:szCs w:val="16"/>
              <w:lang w:eastAsia="zh-CN"/>
            </w:rPr>
          </w:pPr>
          <w:r w:rsidRPr="00706354">
            <w:rPr>
              <w:rFonts w:ascii="Arial" w:eastAsia="SimSun" w:hAnsi="Arial"/>
              <w:sz w:val="16"/>
              <w:szCs w:val="16"/>
              <w:lang w:eastAsia="zh-CN"/>
            </w:rPr>
            <w:t xml:space="preserve">Geschäftsführer: </w:t>
          </w:r>
        </w:p>
        <w:p w:rsidR="009A1EA5" w:rsidRPr="00706354" w:rsidRDefault="009A1EA5" w:rsidP="00782323">
          <w:pPr>
            <w:pStyle w:val="Fuzeile"/>
            <w:jc w:val="left"/>
            <w:rPr>
              <w:rFonts w:ascii="Arial" w:eastAsia="SimSun" w:hAnsi="Arial"/>
              <w:sz w:val="16"/>
              <w:szCs w:val="16"/>
              <w:lang w:eastAsia="zh-CN"/>
            </w:rPr>
          </w:pPr>
          <w:r w:rsidRPr="00706354">
            <w:rPr>
              <w:rFonts w:ascii="Arial" w:eastAsia="SimSun" w:hAnsi="Arial"/>
              <w:sz w:val="16"/>
              <w:szCs w:val="16"/>
              <w:lang w:eastAsia="zh-CN"/>
            </w:rPr>
            <w:t>Dipl.-Ing. Norbert Meyer</w:t>
          </w:r>
        </w:p>
        <w:p w:rsidR="009A1EA5" w:rsidRPr="00706354" w:rsidRDefault="009A1EA5" w:rsidP="00782323">
          <w:pPr>
            <w:pStyle w:val="Fuzeile"/>
            <w:jc w:val="left"/>
            <w:rPr>
              <w:rFonts w:ascii="Arial" w:eastAsia="SimSun" w:hAnsi="Arial"/>
              <w:sz w:val="16"/>
              <w:szCs w:val="16"/>
              <w:lang w:eastAsia="zh-CN"/>
            </w:rPr>
          </w:pPr>
          <w:r w:rsidRPr="00706354">
            <w:rPr>
              <w:rFonts w:ascii="Arial" w:eastAsia="SimSun" w:hAnsi="Arial"/>
              <w:sz w:val="16"/>
              <w:szCs w:val="16"/>
              <w:lang w:eastAsia="zh-CN"/>
            </w:rPr>
            <w:t>HRB 32200; Amtsgericht Wittlich</w:t>
          </w:r>
        </w:p>
      </w:tc>
      <w:tc>
        <w:tcPr>
          <w:tcW w:w="3402" w:type="dxa"/>
        </w:tcPr>
        <w:p w:rsidR="009A1EA5" w:rsidRPr="00706354" w:rsidRDefault="009A1EA5" w:rsidP="00782323">
          <w:pPr>
            <w:pStyle w:val="Fuzeile"/>
            <w:jc w:val="left"/>
            <w:rPr>
              <w:rFonts w:ascii="Arial" w:eastAsia="SimSun" w:hAnsi="Arial"/>
              <w:sz w:val="16"/>
              <w:szCs w:val="16"/>
              <w:lang w:eastAsia="zh-CN"/>
            </w:rPr>
          </w:pPr>
          <w:r w:rsidRPr="00706354">
            <w:rPr>
              <w:rFonts w:ascii="Arial" w:eastAsia="SimSun" w:hAnsi="Arial"/>
              <w:sz w:val="16"/>
              <w:szCs w:val="16"/>
              <w:lang w:eastAsia="zh-CN"/>
            </w:rPr>
            <w:t xml:space="preserve">USt.-ID: DE202219295  </w:t>
          </w:r>
        </w:p>
        <w:p w:rsidR="009A1EA5" w:rsidRPr="00706354" w:rsidRDefault="009A1EA5" w:rsidP="00782323">
          <w:pPr>
            <w:pStyle w:val="Fuzeile"/>
            <w:jc w:val="left"/>
            <w:rPr>
              <w:rFonts w:ascii="Arial" w:eastAsia="SimSun" w:hAnsi="Arial"/>
              <w:sz w:val="16"/>
              <w:szCs w:val="16"/>
              <w:lang w:eastAsia="zh-CN"/>
            </w:rPr>
          </w:pPr>
          <w:r w:rsidRPr="00706354">
            <w:rPr>
              <w:rFonts w:ascii="Arial" w:eastAsia="SimSun" w:hAnsi="Arial"/>
              <w:sz w:val="16"/>
              <w:szCs w:val="16"/>
              <w:lang w:eastAsia="zh-CN"/>
            </w:rPr>
            <w:t>Steuer-Nr. : 10/657/03529</w:t>
          </w:r>
        </w:p>
        <w:p w:rsidR="009A1EA5" w:rsidRPr="006E2B23" w:rsidRDefault="009A1EA5" w:rsidP="00782323">
          <w:pPr>
            <w:pStyle w:val="Fuzeile"/>
            <w:jc w:val="left"/>
            <w:rPr>
              <w:rFonts w:ascii="Arial" w:eastAsia="SimSun" w:hAnsi="Arial"/>
              <w:sz w:val="16"/>
              <w:szCs w:val="16"/>
              <w:lang w:val="en-US" w:eastAsia="zh-CN"/>
            </w:rPr>
          </w:pPr>
          <w:r w:rsidRPr="006E2B23">
            <w:rPr>
              <w:rFonts w:ascii="Arial" w:eastAsia="SimSun" w:hAnsi="Arial"/>
              <w:sz w:val="16"/>
              <w:szCs w:val="16"/>
              <w:lang w:val="en-US" w:eastAsia="zh-CN"/>
            </w:rPr>
            <w:t>USt.-ID: LU19740503</w:t>
          </w:r>
        </w:p>
        <w:p w:rsidR="009A1EA5" w:rsidRPr="006E2B23" w:rsidRDefault="009A1EA5" w:rsidP="00782323">
          <w:pPr>
            <w:pStyle w:val="Fuzeile"/>
            <w:jc w:val="left"/>
            <w:rPr>
              <w:rFonts w:ascii="Arial" w:eastAsia="SimSun" w:hAnsi="Arial"/>
              <w:sz w:val="16"/>
              <w:szCs w:val="16"/>
              <w:lang w:val="en-US" w:eastAsia="zh-CN"/>
            </w:rPr>
          </w:pPr>
          <w:r w:rsidRPr="006E2B23">
            <w:rPr>
              <w:rFonts w:ascii="Arial" w:eastAsia="SimSun" w:hAnsi="Arial"/>
              <w:sz w:val="16"/>
              <w:szCs w:val="16"/>
              <w:lang w:val="en-US" w:eastAsia="zh-CN"/>
            </w:rPr>
            <w:t>TVA (LU): 1999 3401 709</w:t>
          </w:r>
        </w:p>
      </w:tc>
      <w:tc>
        <w:tcPr>
          <w:tcW w:w="3402" w:type="dxa"/>
        </w:tcPr>
        <w:p w:rsidR="009A1EA5" w:rsidRPr="00706354" w:rsidRDefault="009A1EA5" w:rsidP="00782323">
          <w:pPr>
            <w:pStyle w:val="Fuzeile"/>
            <w:jc w:val="left"/>
            <w:rPr>
              <w:rFonts w:ascii="Arial" w:eastAsia="SimSun" w:hAnsi="Arial"/>
              <w:sz w:val="16"/>
              <w:szCs w:val="16"/>
              <w:lang w:eastAsia="zh-CN"/>
            </w:rPr>
          </w:pPr>
          <w:r w:rsidRPr="00706354">
            <w:rPr>
              <w:rFonts w:ascii="Arial" w:eastAsia="SimSun" w:hAnsi="Arial"/>
              <w:sz w:val="16"/>
              <w:szCs w:val="16"/>
              <w:lang w:eastAsia="zh-CN"/>
            </w:rPr>
            <w:t>Raiffeisenbank Westeifel  / Schönecken</w:t>
          </w:r>
        </w:p>
        <w:p w:rsidR="009A1EA5" w:rsidRPr="00706354" w:rsidRDefault="009A1EA5" w:rsidP="00782323">
          <w:pPr>
            <w:pStyle w:val="Fuzeile"/>
            <w:jc w:val="left"/>
            <w:rPr>
              <w:rFonts w:ascii="Arial" w:eastAsia="SimSun" w:hAnsi="Arial"/>
              <w:sz w:val="16"/>
              <w:szCs w:val="16"/>
              <w:lang w:eastAsia="zh-CN"/>
            </w:rPr>
          </w:pPr>
          <w:r w:rsidRPr="00706354">
            <w:rPr>
              <w:rFonts w:ascii="Arial" w:eastAsia="SimSun" w:hAnsi="Arial"/>
              <w:sz w:val="16"/>
              <w:szCs w:val="16"/>
              <w:lang w:eastAsia="zh-CN"/>
            </w:rPr>
            <w:t>BLZ: 586 619 01  Kto.: 22 390</w:t>
          </w:r>
        </w:p>
        <w:p w:rsidR="009A1EA5" w:rsidRPr="00706354" w:rsidRDefault="009A1EA5" w:rsidP="00782323">
          <w:pPr>
            <w:pStyle w:val="Fuzeile"/>
            <w:jc w:val="left"/>
            <w:rPr>
              <w:rFonts w:ascii="Arial" w:eastAsia="SimSun" w:hAnsi="Arial"/>
              <w:sz w:val="16"/>
              <w:szCs w:val="16"/>
              <w:lang w:eastAsia="zh-CN"/>
            </w:rPr>
          </w:pPr>
          <w:r w:rsidRPr="00706354">
            <w:rPr>
              <w:rFonts w:ascii="Arial" w:eastAsia="SimSun" w:hAnsi="Arial"/>
              <w:sz w:val="16"/>
              <w:szCs w:val="16"/>
              <w:lang w:eastAsia="zh-CN"/>
            </w:rPr>
            <w:t>IBAN: DE40 5866 1901 0000 0223 90</w:t>
          </w:r>
        </w:p>
        <w:p w:rsidR="009A1EA5" w:rsidRPr="00706354" w:rsidRDefault="009A1EA5" w:rsidP="00782323">
          <w:pPr>
            <w:pStyle w:val="Fuzeile"/>
            <w:jc w:val="left"/>
            <w:rPr>
              <w:rFonts w:ascii="Arial" w:eastAsia="SimSun" w:hAnsi="Arial"/>
              <w:sz w:val="16"/>
              <w:szCs w:val="16"/>
              <w:lang w:eastAsia="zh-CN"/>
            </w:rPr>
          </w:pPr>
          <w:r w:rsidRPr="00706354">
            <w:rPr>
              <w:rFonts w:ascii="Arial" w:eastAsia="SimSun" w:hAnsi="Arial"/>
              <w:sz w:val="16"/>
              <w:szCs w:val="16"/>
              <w:lang w:eastAsia="zh-CN"/>
            </w:rPr>
            <w:t>BIC: GENODED1WSC</w:t>
          </w:r>
        </w:p>
      </w:tc>
    </w:tr>
  </w:tbl>
  <w:p w:rsidR="003001C7" w:rsidRPr="009A1EA5" w:rsidRDefault="003001C7" w:rsidP="009A1EA5">
    <w:pPr>
      <w:pStyle w:val="Fuzeile"/>
      <w:jc w:val="lef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BA2" w:rsidRDefault="00BE4BA2">
      <w:r>
        <w:separator/>
      </w:r>
    </w:p>
  </w:footnote>
  <w:footnote w:type="continuationSeparator" w:id="0">
    <w:p w:rsidR="00BE4BA2" w:rsidRDefault="00BE4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5B" w:rsidRPr="00985059" w:rsidRDefault="00227C5B" w:rsidP="00227C5B">
    <w:pPr>
      <w:pStyle w:val="Kopfzeile"/>
      <w:ind w:left="-567"/>
      <w:jc w:val="left"/>
      <w:rPr>
        <w:rFonts w:ascii="Century Gothic" w:hAnsi="Century Gothic"/>
      </w:rPr>
    </w:pPr>
    <w:proofErr w:type="spellStart"/>
    <w:r w:rsidRPr="006E2B23">
      <w:rPr>
        <w:rFonts w:ascii="Century Gothic" w:hAnsi="Century Gothic"/>
        <w:sz w:val="40"/>
        <w:szCs w:val="40"/>
      </w:rPr>
      <w:t>BIT</w:t>
    </w:r>
    <w:r w:rsidRPr="006E2B23">
      <w:rPr>
        <w:rFonts w:ascii="Century Gothic" w:hAnsi="Century Gothic"/>
        <w:color w:val="808080" w:themeColor="background1" w:themeShade="80"/>
        <w:sz w:val="44"/>
        <w:szCs w:val="44"/>
      </w:rPr>
      <w:t>C</w:t>
    </w:r>
    <w:r w:rsidRPr="006E2B23">
      <w:rPr>
        <w:rFonts w:ascii="Century Gothic" w:hAnsi="Century Gothic"/>
        <w:sz w:val="40"/>
        <w:szCs w:val="40"/>
      </w:rPr>
      <w:t>ontrol</w:t>
    </w:r>
    <w:proofErr w:type="spellEnd"/>
  </w:p>
  <w:p w:rsidR="00227C5B" w:rsidRPr="00227C5B" w:rsidRDefault="00227C5B" w:rsidP="00227C5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059" w:rsidRPr="00985059" w:rsidRDefault="004B53CC" w:rsidP="004B53CC">
    <w:pPr>
      <w:pStyle w:val="Kopfzeile"/>
      <w:ind w:left="-567"/>
      <w:jc w:val="left"/>
      <w:rPr>
        <w:rFonts w:ascii="Century Gothic" w:hAnsi="Century Gothic"/>
      </w:rPr>
    </w:pPr>
    <w:proofErr w:type="spellStart"/>
    <w:r w:rsidRPr="006E2B23">
      <w:rPr>
        <w:rFonts w:ascii="Century Gothic" w:hAnsi="Century Gothic"/>
        <w:sz w:val="40"/>
        <w:szCs w:val="40"/>
      </w:rPr>
      <w:t>BIT</w:t>
    </w:r>
    <w:r w:rsidRPr="006E2B23">
      <w:rPr>
        <w:rFonts w:ascii="Century Gothic" w:hAnsi="Century Gothic"/>
        <w:color w:val="808080" w:themeColor="background1" w:themeShade="80"/>
        <w:sz w:val="44"/>
        <w:szCs w:val="44"/>
      </w:rPr>
      <w:t>C</w:t>
    </w:r>
    <w:r w:rsidRPr="006E2B23">
      <w:rPr>
        <w:rFonts w:ascii="Century Gothic" w:hAnsi="Century Gothic"/>
        <w:sz w:val="40"/>
        <w:szCs w:val="40"/>
      </w:rPr>
      <w:t>ontrol</w:t>
    </w:r>
    <w:proofErr w:type="spellEnd"/>
  </w:p>
  <w:p w:rsidR="006E2B23" w:rsidRPr="004B53CC" w:rsidRDefault="006E2B23" w:rsidP="004B53C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756822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A2"/>
    <w:rsid w:val="0000067E"/>
    <w:rsid w:val="00003CCC"/>
    <w:rsid w:val="00030632"/>
    <w:rsid w:val="00046B86"/>
    <w:rsid w:val="00051EE1"/>
    <w:rsid w:val="000718A0"/>
    <w:rsid w:val="00074FC3"/>
    <w:rsid w:val="0008273E"/>
    <w:rsid w:val="00082FFD"/>
    <w:rsid w:val="00084A9B"/>
    <w:rsid w:val="000867AF"/>
    <w:rsid w:val="000A0D3E"/>
    <w:rsid w:val="000B0B1F"/>
    <w:rsid w:val="000B0EFE"/>
    <w:rsid w:val="000B47BB"/>
    <w:rsid w:val="000B7048"/>
    <w:rsid w:val="000B7828"/>
    <w:rsid w:val="00100759"/>
    <w:rsid w:val="00107B2B"/>
    <w:rsid w:val="00116046"/>
    <w:rsid w:val="0013196F"/>
    <w:rsid w:val="00140A3D"/>
    <w:rsid w:val="00143226"/>
    <w:rsid w:val="0015136F"/>
    <w:rsid w:val="001534DA"/>
    <w:rsid w:val="00157340"/>
    <w:rsid w:val="001610B3"/>
    <w:rsid w:val="001755AA"/>
    <w:rsid w:val="00181D4E"/>
    <w:rsid w:val="001822D4"/>
    <w:rsid w:val="001837E6"/>
    <w:rsid w:val="001968C9"/>
    <w:rsid w:val="0019784A"/>
    <w:rsid w:val="001A11D8"/>
    <w:rsid w:val="001A3891"/>
    <w:rsid w:val="001B20C7"/>
    <w:rsid w:val="001D0680"/>
    <w:rsid w:val="001D46FF"/>
    <w:rsid w:val="001D49A0"/>
    <w:rsid w:val="001D5E07"/>
    <w:rsid w:val="001E14A0"/>
    <w:rsid w:val="001E226C"/>
    <w:rsid w:val="001E3573"/>
    <w:rsid w:val="001E37AC"/>
    <w:rsid w:val="001E4088"/>
    <w:rsid w:val="001E60FC"/>
    <w:rsid w:val="00205F15"/>
    <w:rsid w:val="00216219"/>
    <w:rsid w:val="0022085C"/>
    <w:rsid w:val="00227C5B"/>
    <w:rsid w:val="00252EC4"/>
    <w:rsid w:val="00253430"/>
    <w:rsid w:val="00267CB8"/>
    <w:rsid w:val="002737E4"/>
    <w:rsid w:val="002750C8"/>
    <w:rsid w:val="002759E9"/>
    <w:rsid w:val="002839BD"/>
    <w:rsid w:val="00294413"/>
    <w:rsid w:val="00296CFC"/>
    <w:rsid w:val="00297D81"/>
    <w:rsid w:val="002A2441"/>
    <w:rsid w:val="002A2AAB"/>
    <w:rsid w:val="002C667A"/>
    <w:rsid w:val="002D3D3F"/>
    <w:rsid w:val="002E400C"/>
    <w:rsid w:val="002F3769"/>
    <w:rsid w:val="003001C7"/>
    <w:rsid w:val="0031733B"/>
    <w:rsid w:val="0034204A"/>
    <w:rsid w:val="00347880"/>
    <w:rsid w:val="00347C55"/>
    <w:rsid w:val="003578F9"/>
    <w:rsid w:val="00370FCB"/>
    <w:rsid w:val="00376D90"/>
    <w:rsid w:val="00385F9A"/>
    <w:rsid w:val="00390059"/>
    <w:rsid w:val="00394FE9"/>
    <w:rsid w:val="003A2D84"/>
    <w:rsid w:val="003A3EF6"/>
    <w:rsid w:val="003A4040"/>
    <w:rsid w:val="003B2E56"/>
    <w:rsid w:val="003C1609"/>
    <w:rsid w:val="003D66E9"/>
    <w:rsid w:val="003E0779"/>
    <w:rsid w:val="003E6D3F"/>
    <w:rsid w:val="003F175F"/>
    <w:rsid w:val="003F21DB"/>
    <w:rsid w:val="00412778"/>
    <w:rsid w:val="0042208C"/>
    <w:rsid w:val="00431055"/>
    <w:rsid w:val="0044633F"/>
    <w:rsid w:val="0045171A"/>
    <w:rsid w:val="004522DB"/>
    <w:rsid w:val="00454A01"/>
    <w:rsid w:val="00464D7D"/>
    <w:rsid w:val="00477C97"/>
    <w:rsid w:val="004B1AF3"/>
    <w:rsid w:val="004B53CC"/>
    <w:rsid w:val="004B5C9B"/>
    <w:rsid w:val="004D20AB"/>
    <w:rsid w:val="004D3E01"/>
    <w:rsid w:val="00516199"/>
    <w:rsid w:val="00522660"/>
    <w:rsid w:val="00530D27"/>
    <w:rsid w:val="00531798"/>
    <w:rsid w:val="00542AC5"/>
    <w:rsid w:val="00553344"/>
    <w:rsid w:val="005651BC"/>
    <w:rsid w:val="005712D9"/>
    <w:rsid w:val="005731CA"/>
    <w:rsid w:val="00577068"/>
    <w:rsid w:val="0057790C"/>
    <w:rsid w:val="0058184E"/>
    <w:rsid w:val="00582368"/>
    <w:rsid w:val="00582997"/>
    <w:rsid w:val="0058522E"/>
    <w:rsid w:val="0058552A"/>
    <w:rsid w:val="005D2BE9"/>
    <w:rsid w:val="005F0D09"/>
    <w:rsid w:val="005F12C2"/>
    <w:rsid w:val="005F7580"/>
    <w:rsid w:val="0061020C"/>
    <w:rsid w:val="0061564E"/>
    <w:rsid w:val="00617E9D"/>
    <w:rsid w:val="0062750D"/>
    <w:rsid w:val="00633018"/>
    <w:rsid w:val="00634A57"/>
    <w:rsid w:val="00641A86"/>
    <w:rsid w:val="00656E3E"/>
    <w:rsid w:val="0066140C"/>
    <w:rsid w:val="00670BC8"/>
    <w:rsid w:val="006763E3"/>
    <w:rsid w:val="00694A63"/>
    <w:rsid w:val="0069756B"/>
    <w:rsid w:val="006A18F6"/>
    <w:rsid w:val="006A293B"/>
    <w:rsid w:val="006A64D3"/>
    <w:rsid w:val="006B1843"/>
    <w:rsid w:val="006C4A7B"/>
    <w:rsid w:val="006C6181"/>
    <w:rsid w:val="006D386A"/>
    <w:rsid w:val="006D490B"/>
    <w:rsid w:val="006D5FB6"/>
    <w:rsid w:val="006E0310"/>
    <w:rsid w:val="006E2B23"/>
    <w:rsid w:val="00703B8D"/>
    <w:rsid w:val="00706354"/>
    <w:rsid w:val="00713165"/>
    <w:rsid w:val="0071354D"/>
    <w:rsid w:val="00723EA3"/>
    <w:rsid w:val="007265B8"/>
    <w:rsid w:val="00757E83"/>
    <w:rsid w:val="00761B9F"/>
    <w:rsid w:val="0076488B"/>
    <w:rsid w:val="007650D8"/>
    <w:rsid w:val="00771D39"/>
    <w:rsid w:val="007871C2"/>
    <w:rsid w:val="007A07E8"/>
    <w:rsid w:val="007B2656"/>
    <w:rsid w:val="007C30F7"/>
    <w:rsid w:val="007C3207"/>
    <w:rsid w:val="007D571E"/>
    <w:rsid w:val="007D6EDE"/>
    <w:rsid w:val="008068B9"/>
    <w:rsid w:val="00811997"/>
    <w:rsid w:val="008129C1"/>
    <w:rsid w:val="00812D9A"/>
    <w:rsid w:val="008306DD"/>
    <w:rsid w:val="008308FF"/>
    <w:rsid w:val="00847860"/>
    <w:rsid w:val="008615FC"/>
    <w:rsid w:val="0086167D"/>
    <w:rsid w:val="008954ED"/>
    <w:rsid w:val="008B4215"/>
    <w:rsid w:val="008C0CAA"/>
    <w:rsid w:val="008C4DDC"/>
    <w:rsid w:val="008C7C5D"/>
    <w:rsid w:val="008D3B78"/>
    <w:rsid w:val="008D6991"/>
    <w:rsid w:val="008E134E"/>
    <w:rsid w:val="009137E6"/>
    <w:rsid w:val="009178C8"/>
    <w:rsid w:val="00920A54"/>
    <w:rsid w:val="00931A7B"/>
    <w:rsid w:val="00932497"/>
    <w:rsid w:val="009337CE"/>
    <w:rsid w:val="0093648D"/>
    <w:rsid w:val="009474EB"/>
    <w:rsid w:val="00950158"/>
    <w:rsid w:val="00951BB5"/>
    <w:rsid w:val="00963DA3"/>
    <w:rsid w:val="00977C51"/>
    <w:rsid w:val="009816D9"/>
    <w:rsid w:val="00985059"/>
    <w:rsid w:val="00987143"/>
    <w:rsid w:val="009924F2"/>
    <w:rsid w:val="00994FBC"/>
    <w:rsid w:val="009A14F3"/>
    <w:rsid w:val="009A1EA5"/>
    <w:rsid w:val="009A56BF"/>
    <w:rsid w:val="009A5E31"/>
    <w:rsid w:val="009B2A35"/>
    <w:rsid w:val="009B56A4"/>
    <w:rsid w:val="009C4613"/>
    <w:rsid w:val="009C7E94"/>
    <w:rsid w:val="009D7A4B"/>
    <w:rsid w:val="009E6081"/>
    <w:rsid w:val="009E6FA9"/>
    <w:rsid w:val="009F0929"/>
    <w:rsid w:val="009F70BF"/>
    <w:rsid w:val="009F7855"/>
    <w:rsid w:val="00A117C8"/>
    <w:rsid w:val="00A30283"/>
    <w:rsid w:val="00A35FFB"/>
    <w:rsid w:val="00A3601E"/>
    <w:rsid w:val="00A4133E"/>
    <w:rsid w:val="00A56DBB"/>
    <w:rsid w:val="00A637A8"/>
    <w:rsid w:val="00A97433"/>
    <w:rsid w:val="00AB57CE"/>
    <w:rsid w:val="00AC76E4"/>
    <w:rsid w:val="00AD137E"/>
    <w:rsid w:val="00AF48D8"/>
    <w:rsid w:val="00B00C4E"/>
    <w:rsid w:val="00B03E88"/>
    <w:rsid w:val="00B3503D"/>
    <w:rsid w:val="00B444B4"/>
    <w:rsid w:val="00B61440"/>
    <w:rsid w:val="00B66A7C"/>
    <w:rsid w:val="00B70E48"/>
    <w:rsid w:val="00BA7CA9"/>
    <w:rsid w:val="00BB5A4A"/>
    <w:rsid w:val="00BC225A"/>
    <w:rsid w:val="00BC44E6"/>
    <w:rsid w:val="00BE4BA2"/>
    <w:rsid w:val="00BF2948"/>
    <w:rsid w:val="00BF2D97"/>
    <w:rsid w:val="00C3513C"/>
    <w:rsid w:val="00C354A9"/>
    <w:rsid w:val="00C44C21"/>
    <w:rsid w:val="00C44D6C"/>
    <w:rsid w:val="00C562B2"/>
    <w:rsid w:val="00C66AA1"/>
    <w:rsid w:val="00C707BE"/>
    <w:rsid w:val="00C72F25"/>
    <w:rsid w:val="00C77D16"/>
    <w:rsid w:val="00C77E8D"/>
    <w:rsid w:val="00C96F57"/>
    <w:rsid w:val="00C9744D"/>
    <w:rsid w:val="00CA7775"/>
    <w:rsid w:val="00CC0DDE"/>
    <w:rsid w:val="00CC67B7"/>
    <w:rsid w:val="00CD05DA"/>
    <w:rsid w:val="00CE17E7"/>
    <w:rsid w:val="00D0601A"/>
    <w:rsid w:val="00D12033"/>
    <w:rsid w:val="00D22BD2"/>
    <w:rsid w:val="00D372FA"/>
    <w:rsid w:val="00D43F67"/>
    <w:rsid w:val="00D503D5"/>
    <w:rsid w:val="00D61233"/>
    <w:rsid w:val="00D770D4"/>
    <w:rsid w:val="00D86D19"/>
    <w:rsid w:val="00D90522"/>
    <w:rsid w:val="00DA6315"/>
    <w:rsid w:val="00E068F9"/>
    <w:rsid w:val="00E1169E"/>
    <w:rsid w:val="00E2042D"/>
    <w:rsid w:val="00E207FB"/>
    <w:rsid w:val="00E20C74"/>
    <w:rsid w:val="00E21455"/>
    <w:rsid w:val="00E2311B"/>
    <w:rsid w:val="00E26611"/>
    <w:rsid w:val="00E30F54"/>
    <w:rsid w:val="00E4411A"/>
    <w:rsid w:val="00E45EB6"/>
    <w:rsid w:val="00E510E9"/>
    <w:rsid w:val="00E72B6E"/>
    <w:rsid w:val="00E730F2"/>
    <w:rsid w:val="00E8084B"/>
    <w:rsid w:val="00E840D2"/>
    <w:rsid w:val="00E84732"/>
    <w:rsid w:val="00E8665B"/>
    <w:rsid w:val="00E91416"/>
    <w:rsid w:val="00EA0925"/>
    <w:rsid w:val="00EA5E78"/>
    <w:rsid w:val="00ED521C"/>
    <w:rsid w:val="00ED5969"/>
    <w:rsid w:val="00EE090C"/>
    <w:rsid w:val="00EE1CE4"/>
    <w:rsid w:val="00EE4604"/>
    <w:rsid w:val="00EE6E9B"/>
    <w:rsid w:val="00F01079"/>
    <w:rsid w:val="00F018CF"/>
    <w:rsid w:val="00F07F42"/>
    <w:rsid w:val="00F356D8"/>
    <w:rsid w:val="00F36C77"/>
    <w:rsid w:val="00F62B54"/>
    <w:rsid w:val="00F758FD"/>
    <w:rsid w:val="00F77E29"/>
    <w:rsid w:val="00FA1656"/>
    <w:rsid w:val="00FA23F5"/>
    <w:rsid w:val="00FB2EB7"/>
    <w:rsid w:val="00FB61A1"/>
    <w:rsid w:val="00FC5763"/>
    <w:rsid w:val="00FE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11D8"/>
    <w:rPr>
      <w:rFonts w:eastAsia="Times New Roman"/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9816D9"/>
    <w:pPr>
      <w:keepNext/>
      <w:pageBreakBefore/>
      <w:spacing w:before="240" w:after="720"/>
      <w:outlineLvl w:val="0"/>
    </w:pPr>
    <w:rPr>
      <w:rFonts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autoRedefine/>
    <w:qFormat/>
    <w:rsid w:val="009816D9"/>
    <w:pPr>
      <w:keepNext/>
      <w:spacing w:after="5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E37AC"/>
    <w:pPr>
      <w:keepNext/>
      <w:outlineLvl w:val="2"/>
    </w:pPr>
    <w:rPr>
      <w:rFonts w:ascii="Arial" w:hAnsi="Arial" w:cs="Arial"/>
      <w:b/>
      <w:sz w:val="20"/>
      <w:szCs w:val="20"/>
    </w:rPr>
  </w:style>
  <w:style w:type="paragraph" w:styleId="berschrift4">
    <w:name w:val="heading 4"/>
    <w:basedOn w:val="Standard"/>
    <w:next w:val="Standard"/>
    <w:qFormat/>
    <w:rsid w:val="001E3573"/>
    <w:pPr>
      <w:keepNext/>
      <w:ind w:right="430"/>
      <w:outlineLvl w:val="3"/>
    </w:pPr>
    <w:rPr>
      <w:rFonts w:ascii="Arial" w:hAnsi="Arial" w:cs="Arial"/>
      <w:b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67CB8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Fuzeile">
    <w:name w:val="footer"/>
    <w:basedOn w:val="Standard"/>
    <w:rsid w:val="008308FF"/>
    <w:pPr>
      <w:tabs>
        <w:tab w:val="center" w:pos="4536"/>
        <w:tab w:val="right" w:pos="9072"/>
      </w:tabs>
      <w:jc w:val="right"/>
    </w:pPr>
    <w:rPr>
      <w:sz w:val="20"/>
      <w:szCs w:val="20"/>
    </w:rPr>
  </w:style>
  <w:style w:type="character" w:styleId="Hyperlink">
    <w:name w:val="Hyperlink"/>
    <w:rsid w:val="001A11D8"/>
    <w:rPr>
      <w:strike w:val="0"/>
      <w:dstrike w:val="0"/>
      <w:color w:val="0000FF"/>
      <w:u w:val="none"/>
      <w:effect w:val="none"/>
    </w:rPr>
  </w:style>
  <w:style w:type="table" w:styleId="Tabellenraster">
    <w:name w:val="Table Grid"/>
    <w:basedOn w:val="NormaleTabelle"/>
    <w:rsid w:val="001A11D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1A11D8"/>
    <w:pPr>
      <w:spacing w:after="240"/>
      <w:jc w:val="center"/>
    </w:pPr>
    <w:rPr>
      <w:rFonts w:ascii="Verdana" w:hAnsi="Verdana"/>
      <w:b/>
      <w:bCs/>
      <w:sz w:val="32"/>
      <w:szCs w:val="20"/>
    </w:rPr>
  </w:style>
  <w:style w:type="paragraph" w:styleId="Blocktext">
    <w:name w:val="Block Text"/>
    <w:basedOn w:val="Standard"/>
    <w:rsid w:val="00003CCC"/>
    <w:pPr>
      <w:ind w:left="360" w:right="430"/>
      <w:jc w:val="center"/>
    </w:pPr>
    <w:rPr>
      <w:rFonts w:ascii="Arial" w:hAnsi="Arial" w:cs="Arial"/>
      <w:sz w:val="16"/>
      <w:szCs w:val="16"/>
      <w:lang w:val="en-GB"/>
    </w:rPr>
  </w:style>
  <w:style w:type="paragraph" w:styleId="Dokumentstruktur">
    <w:name w:val="Document Map"/>
    <w:basedOn w:val="Standard"/>
    <w:semiHidden/>
    <w:rsid w:val="007650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ufzhlungszeichen">
    <w:name w:val="List Bullet"/>
    <w:basedOn w:val="Standard"/>
    <w:rsid w:val="008308FF"/>
    <w:pPr>
      <w:numPr>
        <w:numId w:val="1"/>
      </w:numPr>
      <w:spacing w:after="240"/>
    </w:pPr>
    <w:rPr>
      <w:rFonts w:ascii="Arial" w:eastAsia="SimSun" w:hAnsi="Arial"/>
      <w:lang w:eastAsia="zh-CN"/>
    </w:rPr>
  </w:style>
  <w:style w:type="paragraph" w:styleId="Sprechblasentext">
    <w:name w:val="Balloon Text"/>
    <w:basedOn w:val="Standard"/>
    <w:semiHidden/>
    <w:rsid w:val="00477C97"/>
    <w:rPr>
      <w:rFonts w:ascii="Tahoma" w:hAnsi="Tahoma" w:cs="Tahoma"/>
      <w:sz w:val="16"/>
      <w:szCs w:val="16"/>
    </w:rPr>
  </w:style>
  <w:style w:type="character" w:customStyle="1" w:styleId="textproductoverview2">
    <w:name w:val="text_product_overview2"/>
    <w:rsid w:val="00E2042D"/>
    <w:rPr>
      <w:rFonts w:ascii="Arial" w:hAnsi="Arial" w:cs="Arial" w:hint="default"/>
      <w:b w:val="0"/>
      <w:bCs w:val="0"/>
      <w:i w:val="0"/>
      <w:iCs w:val="0"/>
      <w:strike w:val="0"/>
      <w:dstrike w:val="0"/>
      <w:color w:val="010D51"/>
      <w:sz w:val="15"/>
      <w:szCs w:val="15"/>
      <w:u w:val="none"/>
      <w:effect w:val="none"/>
    </w:rPr>
  </w:style>
  <w:style w:type="character" w:styleId="Platzhaltertext">
    <w:name w:val="Placeholder Text"/>
    <w:basedOn w:val="Absatz-Standardschriftart"/>
    <w:uiPriority w:val="99"/>
    <w:semiHidden/>
    <w:rsid w:val="009924F2"/>
    <w:rPr>
      <w:color w:val="808080"/>
    </w:rPr>
  </w:style>
  <w:style w:type="character" w:styleId="BesuchterHyperlink">
    <w:name w:val="FollowedHyperlink"/>
    <w:basedOn w:val="Absatz-Standardschriftart"/>
    <w:rsid w:val="00EE6E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11D8"/>
    <w:rPr>
      <w:rFonts w:eastAsia="Times New Roman"/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9816D9"/>
    <w:pPr>
      <w:keepNext/>
      <w:pageBreakBefore/>
      <w:spacing w:before="240" w:after="720"/>
      <w:outlineLvl w:val="0"/>
    </w:pPr>
    <w:rPr>
      <w:rFonts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autoRedefine/>
    <w:qFormat/>
    <w:rsid w:val="009816D9"/>
    <w:pPr>
      <w:keepNext/>
      <w:spacing w:after="5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E37AC"/>
    <w:pPr>
      <w:keepNext/>
      <w:outlineLvl w:val="2"/>
    </w:pPr>
    <w:rPr>
      <w:rFonts w:ascii="Arial" w:hAnsi="Arial" w:cs="Arial"/>
      <w:b/>
      <w:sz w:val="20"/>
      <w:szCs w:val="20"/>
    </w:rPr>
  </w:style>
  <w:style w:type="paragraph" w:styleId="berschrift4">
    <w:name w:val="heading 4"/>
    <w:basedOn w:val="Standard"/>
    <w:next w:val="Standard"/>
    <w:qFormat/>
    <w:rsid w:val="001E3573"/>
    <w:pPr>
      <w:keepNext/>
      <w:ind w:right="430"/>
      <w:outlineLvl w:val="3"/>
    </w:pPr>
    <w:rPr>
      <w:rFonts w:ascii="Arial" w:hAnsi="Arial" w:cs="Arial"/>
      <w:b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67CB8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Fuzeile">
    <w:name w:val="footer"/>
    <w:basedOn w:val="Standard"/>
    <w:rsid w:val="008308FF"/>
    <w:pPr>
      <w:tabs>
        <w:tab w:val="center" w:pos="4536"/>
        <w:tab w:val="right" w:pos="9072"/>
      </w:tabs>
      <w:jc w:val="right"/>
    </w:pPr>
    <w:rPr>
      <w:sz w:val="20"/>
      <w:szCs w:val="20"/>
    </w:rPr>
  </w:style>
  <w:style w:type="character" w:styleId="Hyperlink">
    <w:name w:val="Hyperlink"/>
    <w:rsid w:val="001A11D8"/>
    <w:rPr>
      <w:strike w:val="0"/>
      <w:dstrike w:val="0"/>
      <w:color w:val="0000FF"/>
      <w:u w:val="none"/>
      <w:effect w:val="none"/>
    </w:rPr>
  </w:style>
  <w:style w:type="table" w:styleId="Tabellenraster">
    <w:name w:val="Table Grid"/>
    <w:basedOn w:val="NormaleTabelle"/>
    <w:rsid w:val="001A11D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1A11D8"/>
    <w:pPr>
      <w:spacing w:after="240"/>
      <w:jc w:val="center"/>
    </w:pPr>
    <w:rPr>
      <w:rFonts w:ascii="Verdana" w:hAnsi="Verdana"/>
      <w:b/>
      <w:bCs/>
      <w:sz w:val="32"/>
      <w:szCs w:val="20"/>
    </w:rPr>
  </w:style>
  <w:style w:type="paragraph" w:styleId="Blocktext">
    <w:name w:val="Block Text"/>
    <w:basedOn w:val="Standard"/>
    <w:rsid w:val="00003CCC"/>
    <w:pPr>
      <w:ind w:left="360" w:right="430"/>
      <w:jc w:val="center"/>
    </w:pPr>
    <w:rPr>
      <w:rFonts w:ascii="Arial" w:hAnsi="Arial" w:cs="Arial"/>
      <w:sz w:val="16"/>
      <w:szCs w:val="16"/>
      <w:lang w:val="en-GB"/>
    </w:rPr>
  </w:style>
  <w:style w:type="paragraph" w:styleId="Dokumentstruktur">
    <w:name w:val="Document Map"/>
    <w:basedOn w:val="Standard"/>
    <w:semiHidden/>
    <w:rsid w:val="007650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ufzhlungszeichen">
    <w:name w:val="List Bullet"/>
    <w:basedOn w:val="Standard"/>
    <w:rsid w:val="008308FF"/>
    <w:pPr>
      <w:numPr>
        <w:numId w:val="1"/>
      </w:numPr>
      <w:spacing w:after="240"/>
    </w:pPr>
    <w:rPr>
      <w:rFonts w:ascii="Arial" w:eastAsia="SimSun" w:hAnsi="Arial"/>
      <w:lang w:eastAsia="zh-CN"/>
    </w:rPr>
  </w:style>
  <w:style w:type="paragraph" w:styleId="Sprechblasentext">
    <w:name w:val="Balloon Text"/>
    <w:basedOn w:val="Standard"/>
    <w:semiHidden/>
    <w:rsid w:val="00477C97"/>
    <w:rPr>
      <w:rFonts w:ascii="Tahoma" w:hAnsi="Tahoma" w:cs="Tahoma"/>
      <w:sz w:val="16"/>
      <w:szCs w:val="16"/>
    </w:rPr>
  </w:style>
  <w:style w:type="character" w:customStyle="1" w:styleId="textproductoverview2">
    <w:name w:val="text_product_overview2"/>
    <w:rsid w:val="00E2042D"/>
    <w:rPr>
      <w:rFonts w:ascii="Arial" w:hAnsi="Arial" w:cs="Arial" w:hint="default"/>
      <w:b w:val="0"/>
      <w:bCs w:val="0"/>
      <w:i w:val="0"/>
      <w:iCs w:val="0"/>
      <w:strike w:val="0"/>
      <w:dstrike w:val="0"/>
      <w:color w:val="010D51"/>
      <w:sz w:val="15"/>
      <w:szCs w:val="15"/>
      <w:u w:val="none"/>
      <w:effect w:val="none"/>
    </w:rPr>
  </w:style>
  <w:style w:type="character" w:styleId="Platzhaltertext">
    <w:name w:val="Placeholder Text"/>
    <w:basedOn w:val="Absatz-Standardschriftart"/>
    <w:uiPriority w:val="99"/>
    <w:semiHidden/>
    <w:rsid w:val="009924F2"/>
    <w:rPr>
      <w:color w:val="808080"/>
    </w:rPr>
  </w:style>
  <w:style w:type="character" w:styleId="BesuchterHyperlink">
    <w:name w:val="FollowedHyperlink"/>
    <w:basedOn w:val="Absatz-Standardschriftart"/>
    <w:rsid w:val="00EE6E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2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ftware@bitcontrol.info?subject=Order%20of%20AQUA%20DESIGNER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8AA04ADDA34220B9D2DA528891D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2736F-A632-4B56-A886-6CD5006AF738}"/>
      </w:docPartPr>
      <w:docPartBody>
        <w:p w:rsidR="00E465E3" w:rsidRDefault="00ED3330" w:rsidP="00ED3330">
          <w:pPr>
            <w:pStyle w:val="7C8AA04ADDA34220B9D2DA528891DAB11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0A35B681DAD144C08ECC7E363CD95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49B0B-B45E-4EB5-A4B7-39CFC8E76692}"/>
      </w:docPartPr>
      <w:docPartBody>
        <w:p w:rsidR="00E465E3" w:rsidRDefault="00ED3330" w:rsidP="00ED3330">
          <w:pPr>
            <w:pStyle w:val="0A35B681DAD144C08ECC7E363CD953161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B0C6B82BC7014B9187E5D9253909F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04C3E-6DB3-4423-B776-C9082996290A}"/>
      </w:docPartPr>
      <w:docPartBody>
        <w:p w:rsidR="00E465E3" w:rsidRDefault="00ED3330" w:rsidP="00ED3330">
          <w:pPr>
            <w:pStyle w:val="B0C6B82BC7014B9187E5D9253909F0DA1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872986F142ED473F8B9B11D495632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3FAA9-DD50-4BA6-A9FE-BA86330C34E3}"/>
      </w:docPartPr>
      <w:docPartBody>
        <w:p w:rsidR="00E465E3" w:rsidRDefault="00ED3330" w:rsidP="00ED3330">
          <w:pPr>
            <w:pStyle w:val="872986F142ED473F8B9B11D4956321781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DF19346C69574A2780F672335E241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5D3B4-7D76-40A4-ADCC-53182FC6A9E7}"/>
      </w:docPartPr>
      <w:docPartBody>
        <w:p w:rsidR="00E465E3" w:rsidRDefault="00ED3330" w:rsidP="00ED3330">
          <w:pPr>
            <w:pStyle w:val="DF19346C69574A2780F672335E24161C1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9441E9991C404492875E984E0C96B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BBBCA-0F19-4A83-9909-98B54B8BEF75}"/>
      </w:docPartPr>
      <w:docPartBody>
        <w:p w:rsidR="00E465E3" w:rsidRDefault="00ED3330" w:rsidP="00ED3330">
          <w:pPr>
            <w:pStyle w:val="9441E9991C404492875E984E0C96BD2B1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7F07A7E07C874BB5AB494EE141FEA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A6862-277A-4A19-A701-94432C28AA31}"/>
      </w:docPartPr>
      <w:docPartBody>
        <w:p w:rsidR="00E465E3" w:rsidRDefault="00ED3330" w:rsidP="00ED3330">
          <w:pPr>
            <w:pStyle w:val="7F07A7E07C874BB5AB494EE141FEA0A61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71978F6D31AE4521A259B334222CD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843B9-40F3-40D1-A657-847C613CF14B}"/>
      </w:docPartPr>
      <w:docPartBody>
        <w:p w:rsidR="00E465E3" w:rsidRDefault="00ED3330" w:rsidP="00ED3330">
          <w:pPr>
            <w:pStyle w:val="71978F6D31AE4521A259B334222CD6361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EF9AF6CBDA7E4F53B3EE436A3049D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71043-0975-4C3A-9081-B18ACD9735B2}"/>
      </w:docPartPr>
      <w:docPartBody>
        <w:p w:rsidR="00FA2B0E" w:rsidRDefault="004862A2" w:rsidP="004862A2">
          <w:pPr>
            <w:pStyle w:val="EF9AF6CBDA7E4F53B3EE436A3049DE50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C48928A0DB774CCAA6FA0AA26988C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12187E-F15E-46B2-98FE-EC33424CC0DC}"/>
      </w:docPartPr>
      <w:docPartBody>
        <w:p w:rsidR="00FA2B0E" w:rsidRDefault="004862A2" w:rsidP="004862A2">
          <w:pPr>
            <w:pStyle w:val="C48928A0DB774CCAA6FA0AA26988CF3F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C87789FDF3B0428DB15F0E4DFE723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1D6530-F19D-4262-94BC-D9325042DFA7}"/>
      </w:docPartPr>
      <w:docPartBody>
        <w:p w:rsidR="00FA2B0E" w:rsidRDefault="004862A2" w:rsidP="004862A2">
          <w:pPr>
            <w:pStyle w:val="C87789FDF3B0428DB15F0E4DFE723967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4FF17F1849194E169BB551CF3AA44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56BFD-B498-480A-B132-1B3EBBCB8950}"/>
      </w:docPartPr>
      <w:docPartBody>
        <w:p w:rsidR="00FA2B0E" w:rsidRDefault="004862A2" w:rsidP="004862A2">
          <w:pPr>
            <w:pStyle w:val="4FF17F1849194E169BB551CF3AA44E22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4C6A96EAA9A845CDA255B5097F4EA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C81D6-7A36-4992-BAC5-F7EB362C0839}"/>
      </w:docPartPr>
      <w:docPartBody>
        <w:p w:rsidR="00FA2B0E" w:rsidRDefault="004862A2" w:rsidP="004862A2">
          <w:pPr>
            <w:pStyle w:val="4C6A96EAA9A845CDA255B5097F4EAA49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C54CAB6C87BC496A851DCF2418FF5A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C4683-2374-4DC1-8FDB-F1B74A349B84}"/>
      </w:docPartPr>
      <w:docPartBody>
        <w:p w:rsidR="00FA2B0E" w:rsidRDefault="004862A2" w:rsidP="004862A2">
          <w:pPr>
            <w:pStyle w:val="C54CAB6C87BC496A851DCF2418FF5A27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0B19677E19624451B9AECE658FDEFC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6BFF1-40ED-43B8-BC41-874D3058AE5D}"/>
      </w:docPartPr>
      <w:docPartBody>
        <w:p w:rsidR="00FA2B0E" w:rsidRDefault="004862A2" w:rsidP="004862A2">
          <w:pPr>
            <w:pStyle w:val="0B19677E19624451B9AECE658FDEFCCE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E46C03F20DC446EF8560375948C5B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0A761-B971-401B-9987-DA24AA0D6954}"/>
      </w:docPartPr>
      <w:docPartBody>
        <w:p w:rsidR="00FA2B0E" w:rsidRDefault="004862A2" w:rsidP="004862A2">
          <w:pPr>
            <w:pStyle w:val="E46C03F20DC446EF8560375948C5B91C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032E03E36ABF4A85B4557BFBF2519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47C76-1A70-4807-B86D-5385F31941C4}"/>
      </w:docPartPr>
      <w:docPartBody>
        <w:p w:rsidR="00FA2B0E" w:rsidRDefault="004862A2" w:rsidP="004862A2">
          <w:pPr>
            <w:pStyle w:val="032E03E36ABF4A85B4557BFBF2519D8F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E65962B2BFA741E0A6815E32D33D5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4DD47-893A-49C8-AC21-46CF39766A4A}"/>
      </w:docPartPr>
      <w:docPartBody>
        <w:p w:rsidR="00FA2B0E" w:rsidRDefault="004862A2" w:rsidP="004862A2">
          <w:pPr>
            <w:pStyle w:val="E65962B2BFA741E0A6815E32D33D5F7C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FB815161799049D38A2E51BCE3B6D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DC93F-0D3A-476F-ADFE-22B27A1B93BF}"/>
      </w:docPartPr>
      <w:docPartBody>
        <w:p w:rsidR="00FA2B0E" w:rsidRDefault="004862A2" w:rsidP="004862A2">
          <w:pPr>
            <w:pStyle w:val="FB815161799049D38A2E51BCE3B6D5D2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56D0F60B97A74179A00DE68162BCF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5D943-0E86-4481-A9D9-96F4F17B350E}"/>
      </w:docPartPr>
      <w:docPartBody>
        <w:p w:rsidR="00FA2B0E" w:rsidRDefault="004862A2" w:rsidP="004862A2">
          <w:pPr>
            <w:pStyle w:val="56D0F60B97A74179A00DE68162BCFDB0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DAD9133521B94E4E94E01D550AEAC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2C0FC-FB40-4BAC-8AD7-DA7BC3DF834C}"/>
      </w:docPartPr>
      <w:docPartBody>
        <w:p w:rsidR="00FA2B0E" w:rsidRDefault="004862A2" w:rsidP="004862A2">
          <w:pPr>
            <w:pStyle w:val="DAD9133521B94E4E94E01D550AEACC40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4D0053172A3E4C6EAC6E997F96015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6C796-F1B2-452B-81E8-D134B55F31F7}"/>
      </w:docPartPr>
      <w:docPartBody>
        <w:p w:rsidR="00FA2B0E" w:rsidRDefault="004862A2" w:rsidP="004862A2">
          <w:pPr>
            <w:pStyle w:val="4D0053172A3E4C6EAC6E997F96015427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F77839CB4B73429EAC993FEB9164F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4E1BA-BB90-45AA-ACD5-0F10B953E8E9}"/>
      </w:docPartPr>
      <w:docPartBody>
        <w:p w:rsidR="00FA2B0E" w:rsidRDefault="004862A2" w:rsidP="004862A2">
          <w:pPr>
            <w:pStyle w:val="F77839CB4B73429EAC993FEB9164F098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3F9DA-A392-4F95-B22E-55EF46C4D872}"/>
      </w:docPartPr>
      <w:docPartBody>
        <w:p w:rsidR="007139DE" w:rsidRDefault="00FA2B0E">
          <w:r w:rsidRPr="000026D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CB"/>
    <w:rsid w:val="00033608"/>
    <w:rsid w:val="000F1BB9"/>
    <w:rsid w:val="00457AEF"/>
    <w:rsid w:val="004862A2"/>
    <w:rsid w:val="00592793"/>
    <w:rsid w:val="006B0F03"/>
    <w:rsid w:val="007139DE"/>
    <w:rsid w:val="007F6B6A"/>
    <w:rsid w:val="00A03B5F"/>
    <w:rsid w:val="00A07255"/>
    <w:rsid w:val="00A60499"/>
    <w:rsid w:val="00AB238C"/>
    <w:rsid w:val="00B76D3D"/>
    <w:rsid w:val="00B85ECB"/>
    <w:rsid w:val="00C51682"/>
    <w:rsid w:val="00D1673A"/>
    <w:rsid w:val="00D456E4"/>
    <w:rsid w:val="00E465E3"/>
    <w:rsid w:val="00ED3330"/>
    <w:rsid w:val="00FA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C8AA04ADDA34220B9D2DA528891DAB1">
    <w:name w:val="7C8AA04ADDA34220B9D2DA528891DAB1"/>
  </w:style>
  <w:style w:type="paragraph" w:customStyle="1" w:styleId="0A35B681DAD144C08ECC7E363CD95316">
    <w:name w:val="0A35B681DAD144C08ECC7E363CD95316"/>
  </w:style>
  <w:style w:type="paragraph" w:customStyle="1" w:styleId="B0C6B82BC7014B9187E5D9253909F0DA">
    <w:name w:val="B0C6B82BC7014B9187E5D9253909F0DA"/>
  </w:style>
  <w:style w:type="paragraph" w:customStyle="1" w:styleId="872986F142ED473F8B9B11D495632178">
    <w:name w:val="872986F142ED473F8B9B11D495632178"/>
  </w:style>
  <w:style w:type="paragraph" w:customStyle="1" w:styleId="DF19346C69574A2780F672335E24161C">
    <w:name w:val="DF19346C69574A2780F672335E24161C"/>
  </w:style>
  <w:style w:type="paragraph" w:customStyle="1" w:styleId="9441E9991C404492875E984E0C96BD2B">
    <w:name w:val="9441E9991C404492875E984E0C96BD2B"/>
  </w:style>
  <w:style w:type="paragraph" w:customStyle="1" w:styleId="7F07A7E07C874BB5AB494EE141FEA0A6">
    <w:name w:val="7F07A7E07C874BB5AB494EE141FEA0A6"/>
  </w:style>
  <w:style w:type="paragraph" w:customStyle="1" w:styleId="71978F6D31AE4521A259B334222CD636">
    <w:name w:val="71978F6D31AE4521A259B334222CD636"/>
  </w:style>
  <w:style w:type="paragraph" w:customStyle="1" w:styleId="2BC7A368D1F444A4B320B1C8EE34B2E6">
    <w:name w:val="2BC7A368D1F444A4B320B1C8EE34B2E6"/>
  </w:style>
  <w:style w:type="paragraph" w:customStyle="1" w:styleId="91D3CB9012C1463EAF6FA97179CE4A84">
    <w:name w:val="91D3CB9012C1463EAF6FA97179CE4A84"/>
  </w:style>
  <w:style w:type="paragraph" w:customStyle="1" w:styleId="A050145D9C3D44F18AFA7B2664D9A462">
    <w:name w:val="A050145D9C3D44F18AFA7B2664D9A462"/>
  </w:style>
  <w:style w:type="paragraph" w:customStyle="1" w:styleId="B86DB403A093404E87C7CF0B1DD41C38">
    <w:name w:val="B86DB403A093404E87C7CF0B1DD41C38"/>
  </w:style>
  <w:style w:type="paragraph" w:customStyle="1" w:styleId="EA2894786554480DAEB26E0020572DA2">
    <w:name w:val="EA2894786554480DAEB26E0020572DA2"/>
  </w:style>
  <w:style w:type="paragraph" w:customStyle="1" w:styleId="6BB61B87087944B582E914FE2967D66F">
    <w:name w:val="6BB61B87087944B582E914FE2967D66F"/>
  </w:style>
  <w:style w:type="paragraph" w:customStyle="1" w:styleId="AB0866D491384E99B6B4C2F89AFB0E95">
    <w:name w:val="AB0866D491384E99B6B4C2F89AFB0E95"/>
  </w:style>
  <w:style w:type="paragraph" w:customStyle="1" w:styleId="8B8A1290FDE842AB86F639B84FA0A0C2">
    <w:name w:val="8B8A1290FDE842AB86F639B84FA0A0C2"/>
  </w:style>
  <w:style w:type="paragraph" w:customStyle="1" w:styleId="AC50EA94562B4133878D705B25F56D8C">
    <w:name w:val="AC50EA94562B4133878D705B25F56D8C"/>
  </w:style>
  <w:style w:type="paragraph" w:customStyle="1" w:styleId="AFAC55D491984E5EB95D81EA56738EDC">
    <w:name w:val="AFAC55D491984E5EB95D81EA56738EDC"/>
  </w:style>
  <w:style w:type="paragraph" w:customStyle="1" w:styleId="6FEA8CDFC2D44A2D84147CEC9E557DAC">
    <w:name w:val="6FEA8CDFC2D44A2D84147CEC9E557DAC"/>
  </w:style>
  <w:style w:type="paragraph" w:customStyle="1" w:styleId="F568E68D7AF04C58A6E4F70C5A81B298">
    <w:name w:val="F568E68D7AF04C58A6E4F70C5A81B298"/>
  </w:style>
  <w:style w:type="paragraph" w:customStyle="1" w:styleId="E76BD8AF41D6474EA73E392C13185C73">
    <w:name w:val="E76BD8AF41D6474EA73E392C13185C73"/>
  </w:style>
  <w:style w:type="paragraph" w:customStyle="1" w:styleId="C8B6FCD6809E4D0899A4ED4BC7F6DA6D">
    <w:name w:val="C8B6FCD6809E4D0899A4ED4BC7F6DA6D"/>
  </w:style>
  <w:style w:type="paragraph" w:customStyle="1" w:styleId="7859B650CA91460A8598AEA89EA05C49">
    <w:name w:val="7859B650CA91460A8598AEA89EA05C49"/>
  </w:style>
  <w:style w:type="paragraph" w:customStyle="1" w:styleId="60C43311DCF7412E8CA990CED6AE41E1">
    <w:name w:val="60C43311DCF7412E8CA990CED6AE41E1"/>
  </w:style>
  <w:style w:type="character" w:styleId="Platzhaltertext">
    <w:name w:val="Placeholder Text"/>
    <w:basedOn w:val="Absatz-Standardschriftart"/>
    <w:uiPriority w:val="99"/>
    <w:semiHidden/>
    <w:rsid w:val="00FA2B0E"/>
    <w:rPr>
      <w:color w:val="808080"/>
    </w:rPr>
  </w:style>
  <w:style w:type="paragraph" w:customStyle="1" w:styleId="7C8AA04ADDA34220B9D2DA528891DAB11">
    <w:name w:val="7C8AA04ADDA34220B9D2DA528891DAB11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5B681DAD144C08ECC7E363CD953161">
    <w:name w:val="0A35B681DAD144C08ECC7E363CD953161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6B82BC7014B9187E5D9253909F0DA1">
    <w:name w:val="B0C6B82BC7014B9187E5D9253909F0DA1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986F142ED473F8B9B11D4956321781">
    <w:name w:val="872986F142ED473F8B9B11D4956321781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9346C69574A2780F672335E24161C1">
    <w:name w:val="DF19346C69574A2780F672335E24161C1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1E9991C404492875E984E0C96BD2B1">
    <w:name w:val="9441E9991C404492875E984E0C96BD2B1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7A7E07C874BB5AB494EE141FEA0A61">
    <w:name w:val="7F07A7E07C874BB5AB494EE141FEA0A61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8F6D31AE4521A259B334222CD6361">
    <w:name w:val="71978F6D31AE4521A259B334222CD6361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7A368D1F444A4B320B1C8EE34B2E61">
    <w:name w:val="2BC7A368D1F444A4B320B1C8EE34B2E61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3CB9012C1463EAF6FA97179CE4A841">
    <w:name w:val="91D3CB9012C1463EAF6FA97179CE4A841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0145D9C3D44F18AFA7B2664D9A4621">
    <w:name w:val="A050145D9C3D44F18AFA7B2664D9A4621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DB403A093404E87C7CF0B1DD41C381">
    <w:name w:val="B86DB403A093404E87C7CF0B1DD41C381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94786554480DAEB26E0020572DA21">
    <w:name w:val="EA2894786554480DAEB26E0020572DA21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61B87087944B582E914FE2967D66F1">
    <w:name w:val="6BB61B87087944B582E914FE2967D66F1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866D491384E99B6B4C2F89AFB0E951">
    <w:name w:val="AB0866D491384E99B6B4C2F89AFB0E951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A1290FDE842AB86F639B84FA0A0C21">
    <w:name w:val="8B8A1290FDE842AB86F639B84FA0A0C21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EA94562B4133878D705B25F56D8C1">
    <w:name w:val="AC50EA94562B4133878D705B25F56D8C1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C55D491984E5EB95D81EA56738EDC1">
    <w:name w:val="AFAC55D491984E5EB95D81EA56738EDC1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A8CDFC2D44A2D84147CEC9E557DAC1">
    <w:name w:val="6FEA8CDFC2D44A2D84147CEC9E557DAC1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8E68D7AF04C58A6E4F70C5A81B2981">
    <w:name w:val="F568E68D7AF04C58A6E4F70C5A81B2981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BD8AF41D6474EA73E392C13185C731">
    <w:name w:val="E76BD8AF41D6474EA73E392C13185C731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6FCD6809E4D0899A4ED4BC7F6DA6D1">
    <w:name w:val="C8B6FCD6809E4D0899A4ED4BC7F6DA6D1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9B650CA91460A8598AEA89EA05C491">
    <w:name w:val="7859B650CA91460A8598AEA89EA05C491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43311DCF7412E8CA990CED6AE41E11">
    <w:name w:val="60C43311DCF7412E8CA990CED6AE41E11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4A67C61B8453DBF3B34ADB4F98838">
    <w:name w:val="29F4A67C61B8453DBF3B34ADB4F98838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056A94330417089432EA632669B5E">
    <w:name w:val="EE8056A94330417089432EA632669B5E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0AE5240EC4C09AE7C420E50450FC8">
    <w:name w:val="3A80AE5240EC4C09AE7C420E50450FC8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6E3791C7C43F4803AAF08A6134D86">
    <w:name w:val="3CA6E3791C7C43F4803AAF08A6134D86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2D0A0958A44209208CA2C607A81BF">
    <w:name w:val="02B2D0A0958A44209208CA2C607A81BF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1DE0BE6D243BD9DFE05EC7A2CE6D2">
    <w:name w:val="2021DE0BE6D243BD9DFE05EC7A2CE6D2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D6E02BE8A41419009EF0331BA6651">
    <w:name w:val="47CD6E02BE8A41419009EF0331BA6651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2BA24448640E7BB916E561127C492">
    <w:name w:val="2412BA24448640E7BB916E561127C492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362055D8E405BBD5648495D75DB23">
    <w:name w:val="959362055D8E405BBD5648495D75DB23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B9F544CED47E8B38EA96BE20E42D6">
    <w:name w:val="520B9F544CED47E8B38EA96BE20E42D6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1F29B159D4FEC869A9064B5C0346A">
    <w:name w:val="2081F29B159D4FEC869A9064B5C0346A"/>
    <w:rsid w:val="006B0F03"/>
  </w:style>
  <w:style w:type="paragraph" w:customStyle="1" w:styleId="68E7BDD674ED44F29968D90112D5F3D2">
    <w:name w:val="68E7BDD674ED44F29968D90112D5F3D2"/>
    <w:rsid w:val="006B0F03"/>
  </w:style>
  <w:style w:type="paragraph" w:customStyle="1" w:styleId="4483A577DAF943BCB21F53759463316C">
    <w:name w:val="4483A577DAF943BCB21F53759463316C"/>
    <w:rsid w:val="006B0F03"/>
  </w:style>
  <w:style w:type="paragraph" w:customStyle="1" w:styleId="5BBC82BC23964A12AE72628B7E24B6D8">
    <w:name w:val="5BBC82BC23964A12AE72628B7E24B6D8"/>
    <w:rsid w:val="006B0F03"/>
  </w:style>
  <w:style w:type="paragraph" w:customStyle="1" w:styleId="1C3BDBBD2FE14A1B9AF4DE4A3E5B7790">
    <w:name w:val="1C3BDBBD2FE14A1B9AF4DE4A3E5B7790"/>
    <w:rsid w:val="006B0F03"/>
  </w:style>
  <w:style w:type="paragraph" w:customStyle="1" w:styleId="0A87AE483A9B4BC2932F626025406547">
    <w:name w:val="0A87AE483A9B4BC2932F626025406547"/>
    <w:rsid w:val="006B0F03"/>
  </w:style>
  <w:style w:type="paragraph" w:customStyle="1" w:styleId="AFA0B166BC8F4B748B62007834C23745">
    <w:name w:val="AFA0B166BC8F4B748B62007834C23745"/>
    <w:rsid w:val="006B0F03"/>
  </w:style>
  <w:style w:type="paragraph" w:customStyle="1" w:styleId="64DC1F96226E4687AB4EDA1AF372FC11">
    <w:name w:val="64DC1F96226E4687AB4EDA1AF372FC11"/>
    <w:rsid w:val="006B0F03"/>
  </w:style>
  <w:style w:type="paragraph" w:customStyle="1" w:styleId="6ACE94CC6EE247CFB5E305D4B45E8B8B">
    <w:name w:val="6ACE94CC6EE247CFB5E305D4B45E8B8B"/>
    <w:rsid w:val="006B0F03"/>
  </w:style>
  <w:style w:type="paragraph" w:customStyle="1" w:styleId="354A97F1EB394FAD81D3D81201C06E29">
    <w:name w:val="354A97F1EB394FAD81D3D81201C06E29"/>
    <w:rsid w:val="006B0F03"/>
  </w:style>
  <w:style w:type="paragraph" w:customStyle="1" w:styleId="7420C69F378F46448D869CB2FD9C0A19">
    <w:name w:val="7420C69F378F46448D869CB2FD9C0A19"/>
    <w:rsid w:val="006B0F03"/>
  </w:style>
  <w:style w:type="paragraph" w:customStyle="1" w:styleId="AACF562D2EF549DF905AF0C043F23444">
    <w:name w:val="AACF562D2EF549DF905AF0C043F23444"/>
    <w:rsid w:val="006B0F03"/>
  </w:style>
  <w:style w:type="paragraph" w:customStyle="1" w:styleId="BA6AA31BF505470A84EE5E674F046B93">
    <w:name w:val="BA6AA31BF505470A84EE5E674F046B93"/>
    <w:rsid w:val="006B0F03"/>
  </w:style>
  <w:style w:type="paragraph" w:customStyle="1" w:styleId="00AA50CCC6714F029DA25D5940D10C23">
    <w:name w:val="00AA50CCC6714F029DA25D5940D10C23"/>
    <w:rsid w:val="006B0F03"/>
  </w:style>
  <w:style w:type="paragraph" w:customStyle="1" w:styleId="62E98FD923DD4177905CF01E717BF8C6">
    <w:name w:val="62E98FD923DD4177905CF01E717BF8C6"/>
    <w:rsid w:val="006B0F03"/>
  </w:style>
  <w:style w:type="paragraph" w:customStyle="1" w:styleId="1D7AC4B390094A84A401FAA965EF8E7D">
    <w:name w:val="1D7AC4B390094A84A401FAA965EF8E7D"/>
    <w:rsid w:val="006B0F03"/>
  </w:style>
  <w:style w:type="paragraph" w:customStyle="1" w:styleId="349E3153E6FA47648938A4C88429091B">
    <w:name w:val="349E3153E6FA47648938A4C88429091B"/>
    <w:rsid w:val="006B0F03"/>
  </w:style>
  <w:style w:type="paragraph" w:customStyle="1" w:styleId="5469175D96144BE5A38CF96CAD2C60C2">
    <w:name w:val="5469175D96144BE5A38CF96CAD2C60C2"/>
    <w:rsid w:val="006B0F03"/>
  </w:style>
  <w:style w:type="paragraph" w:customStyle="1" w:styleId="8D12F37FE4E84BF2B9366F976D6EA1B9">
    <w:name w:val="8D12F37FE4E84BF2B9366F976D6EA1B9"/>
    <w:rsid w:val="006B0F03"/>
  </w:style>
  <w:style w:type="paragraph" w:customStyle="1" w:styleId="78B2E0444EF140F5AF2BEA97BFD7F715">
    <w:name w:val="78B2E0444EF140F5AF2BEA97BFD7F715"/>
    <w:rsid w:val="006B0F03"/>
  </w:style>
  <w:style w:type="paragraph" w:customStyle="1" w:styleId="019B636F828546B898A65D49615732F9">
    <w:name w:val="019B636F828546B898A65D49615732F9"/>
    <w:rsid w:val="006B0F03"/>
  </w:style>
  <w:style w:type="paragraph" w:customStyle="1" w:styleId="F09725EF512842A196DD20525A8FCA21">
    <w:name w:val="F09725EF512842A196DD20525A8FCA21"/>
    <w:rsid w:val="006B0F03"/>
  </w:style>
  <w:style w:type="paragraph" w:customStyle="1" w:styleId="18B03629A0CC4CAFB6F9CBB4B9A38C8D">
    <w:name w:val="18B03629A0CC4CAFB6F9CBB4B9A38C8D"/>
    <w:rsid w:val="006B0F03"/>
  </w:style>
  <w:style w:type="paragraph" w:customStyle="1" w:styleId="D34F057938B447E3A7375CA56DD77400">
    <w:name w:val="D34F057938B447E3A7375CA56DD77400"/>
    <w:rsid w:val="006B0F03"/>
  </w:style>
  <w:style w:type="paragraph" w:customStyle="1" w:styleId="EC46211CD8E244589C0F660D4698F154">
    <w:name w:val="EC46211CD8E244589C0F660D4698F154"/>
    <w:rsid w:val="006B0F03"/>
  </w:style>
  <w:style w:type="paragraph" w:customStyle="1" w:styleId="CD566B36B5A341BFBD56EFD4A5DC91AC">
    <w:name w:val="CD566B36B5A341BFBD56EFD4A5DC91AC"/>
    <w:rsid w:val="006B0F03"/>
  </w:style>
  <w:style w:type="paragraph" w:customStyle="1" w:styleId="C369BFE0A45C467C883C901C94D8FF10">
    <w:name w:val="C369BFE0A45C467C883C901C94D8FF10"/>
    <w:rsid w:val="006B0F03"/>
  </w:style>
  <w:style w:type="paragraph" w:customStyle="1" w:styleId="AA6EBBB47728473F9612056B14BD9E08">
    <w:name w:val="AA6EBBB47728473F9612056B14BD9E08"/>
    <w:rsid w:val="006B0F03"/>
  </w:style>
  <w:style w:type="paragraph" w:customStyle="1" w:styleId="58E5370270FC4FEA89AE43DE2A7901FC">
    <w:name w:val="58E5370270FC4FEA89AE43DE2A7901FC"/>
    <w:rsid w:val="006B0F03"/>
  </w:style>
  <w:style w:type="paragraph" w:customStyle="1" w:styleId="2982C1063454407982EA60E1D8873F94">
    <w:name w:val="2982C1063454407982EA60E1D8873F94"/>
    <w:rsid w:val="006B0F03"/>
  </w:style>
  <w:style w:type="paragraph" w:customStyle="1" w:styleId="038190805DBA4F33858CAE3B357B7856">
    <w:name w:val="038190805DBA4F33858CAE3B357B7856"/>
    <w:rsid w:val="006B0F03"/>
  </w:style>
  <w:style w:type="paragraph" w:customStyle="1" w:styleId="149CC6E1185D400CB0A2041981F5BE7D">
    <w:name w:val="149CC6E1185D400CB0A2041981F5BE7D"/>
    <w:rsid w:val="006B0F03"/>
  </w:style>
  <w:style w:type="paragraph" w:customStyle="1" w:styleId="3723853C0EA443ECAEFAFCAF6D36AA77">
    <w:name w:val="3723853C0EA443ECAEFAFCAF6D36AA77"/>
    <w:rsid w:val="006B0F03"/>
  </w:style>
  <w:style w:type="paragraph" w:customStyle="1" w:styleId="0C226C53858D4FA482DBE18B5766BC65">
    <w:name w:val="0C226C53858D4FA482DBE18B5766BC65"/>
    <w:rsid w:val="006B0F03"/>
  </w:style>
  <w:style w:type="paragraph" w:customStyle="1" w:styleId="1AC32EE8F96548E0A66B2A71631F4AD4">
    <w:name w:val="1AC32EE8F96548E0A66B2A71631F4AD4"/>
    <w:rsid w:val="006B0F03"/>
  </w:style>
  <w:style w:type="paragraph" w:customStyle="1" w:styleId="CCBCFF43E1BB416D9DF11B71EB281A1E">
    <w:name w:val="CCBCFF43E1BB416D9DF11B71EB281A1E"/>
    <w:rsid w:val="006B0F03"/>
  </w:style>
  <w:style w:type="paragraph" w:customStyle="1" w:styleId="E320B0AB9F2C42B6868D6AD092E22238">
    <w:name w:val="E320B0AB9F2C42B6868D6AD092E22238"/>
    <w:rsid w:val="006B0F03"/>
  </w:style>
  <w:style w:type="paragraph" w:customStyle="1" w:styleId="3750496934254C31BD4D211E76F8F845">
    <w:name w:val="3750496934254C31BD4D211E76F8F845"/>
    <w:rsid w:val="006B0F03"/>
  </w:style>
  <w:style w:type="paragraph" w:customStyle="1" w:styleId="F208F4C5EB9545C5AAD8FEBAE4604E64">
    <w:name w:val="F208F4C5EB9545C5AAD8FEBAE4604E64"/>
    <w:rsid w:val="006B0F03"/>
  </w:style>
  <w:style w:type="paragraph" w:customStyle="1" w:styleId="81B66BBC55384B6BBEB44371BBD455C0">
    <w:name w:val="81B66BBC55384B6BBEB44371BBD455C0"/>
    <w:rsid w:val="006B0F03"/>
  </w:style>
  <w:style w:type="paragraph" w:customStyle="1" w:styleId="3ABB92CCF9404C679FE6C0E4AB0A6991">
    <w:name w:val="3ABB92CCF9404C679FE6C0E4AB0A6991"/>
    <w:rsid w:val="007F6B6A"/>
  </w:style>
  <w:style w:type="paragraph" w:customStyle="1" w:styleId="9E556E2E02924ADBAF3303C95B825973">
    <w:name w:val="9E556E2E02924ADBAF3303C95B825973"/>
    <w:rsid w:val="007F6B6A"/>
  </w:style>
  <w:style w:type="paragraph" w:customStyle="1" w:styleId="A4F295025B6149FFAADDC5B8A91FE7BE">
    <w:name w:val="A4F295025B6149FFAADDC5B8A91FE7BE"/>
    <w:rsid w:val="007F6B6A"/>
  </w:style>
  <w:style w:type="paragraph" w:customStyle="1" w:styleId="9E9916AB6FD546DBB9302A1BF4DA38E9">
    <w:name w:val="9E9916AB6FD546DBB9302A1BF4DA38E9"/>
    <w:rsid w:val="007F6B6A"/>
  </w:style>
  <w:style w:type="paragraph" w:customStyle="1" w:styleId="DE055A2E785F4737A04853AC2A01B124">
    <w:name w:val="DE055A2E785F4737A04853AC2A01B124"/>
    <w:rsid w:val="007F6B6A"/>
  </w:style>
  <w:style w:type="paragraph" w:customStyle="1" w:styleId="E4B2F560804F4F29AB4186B5AC958432">
    <w:name w:val="E4B2F560804F4F29AB4186B5AC958432"/>
    <w:rsid w:val="007F6B6A"/>
  </w:style>
  <w:style w:type="paragraph" w:customStyle="1" w:styleId="99B044CE41AD4722B4135653CF0697F3">
    <w:name w:val="99B044CE41AD4722B4135653CF0697F3"/>
    <w:rsid w:val="007F6B6A"/>
  </w:style>
  <w:style w:type="paragraph" w:customStyle="1" w:styleId="D1FCFBDE9F344A76A7B7778DCF794CCC">
    <w:name w:val="D1FCFBDE9F344A76A7B7778DCF794CCC"/>
    <w:rsid w:val="007F6B6A"/>
  </w:style>
  <w:style w:type="paragraph" w:customStyle="1" w:styleId="50B0C5BA4EB342EEB9CEEEFD98B21042">
    <w:name w:val="50B0C5BA4EB342EEB9CEEEFD98B21042"/>
    <w:rsid w:val="007F6B6A"/>
  </w:style>
  <w:style w:type="paragraph" w:customStyle="1" w:styleId="2A7DCC0F5D2442B19400C69862194E08">
    <w:name w:val="2A7DCC0F5D2442B19400C69862194E08"/>
    <w:rsid w:val="007F6B6A"/>
  </w:style>
  <w:style w:type="paragraph" w:customStyle="1" w:styleId="C1AD884EF38B4859B21C26B22FA1B982">
    <w:name w:val="C1AD884EF38B4859B21C26B22FA1B982"/>
    <w:rsid w:val="007F6B6A"/>
  </w:style>
  <w:style w:type="paragraph" w:customStyle="1" w:styleId="B31D5CFC71524F91894F4DAB53AEFDE5">
    <w:name w:val="B31D5CFC71524F91894F4DAB53AEFDE5"/>
    <w:rsid w:val="007F6B6A"/>
  </w:style>
  <w:style w:type="paragraph" w:customStyle="1" w:styleId="12C6A60AACC14FB0BDE0DEC13491673D">
    <w:name w:val="12C6A60AACC14FB0BDE0DEC13491673D"/>
    <w:rsid w:val="007F6B6A"/>
  </w:style>
  <w:style w:type="paragraph" w:customStyle="1" w:styleId="997848573D0A49839CC30A67A9AAB4EE">
    <w:name w:val="997848573D0A49839CC30A67A9AAB4EE"/>
    <w:rsid w:val="007F6B6A"/>
  </w:style>
  <w:style w:type="paragraph" w:customStyle="1" w:styleId="FE4B9B91729649F69D25E3EAD292279D">
    <w:name w:val="FE4B9B91729649F69D25E3EAD292279D"/>
    <w:rsid w:val="007F6B6A"/>
  </w:style>
  <w:style w:type="paragraph" w:customStyle="1" w:styleId="A890F77A47FF4EC9BD88B6955A37F54B">
    <w:name w:val="A890F77A47FF4EC9BD88B6955A37F54B"/>
    <w:rsid w:val="007F6B6A"/>
  </w:style>
  <w:style w:type="paragraph" w:customStyle="1" w:styleId="ACF64095A3A24B6CA84B6339D63F4872">
    <w:name w:val="ACF64095A3A24B6CA84B6339D63F4872"/>
    <w:rsid w:val="007F6B6A"/>
  </w:style>
  <w:style w:type="paragraph" w:customStyle="1" w:styleId="0EC71A9907A1485487E2F26132BFF798">
    <w:name w:val="0EC71A9907A1485487E2F26132BFF798"/>
    <w:rsid w:val="007F6B6A"/>
  </w:style>
  <w:style w:type="paragraph" w:customStyle="1" w:styleId="BE02C2C940EB41479779F9E6AF2E55CA">
    <w:name w:val="BE02C2C940EB41479779F9E6AF2E55CA"/>
    <w:rsid w:val="007F6B6A"/>
  </w:style>
  <w:style w:type="paragraph" w:customStyle="1" w:styleId="75B19422106046C894D21998C86916AB">
    <w:name w:val="75B19422106046C894D21998C86916AB"/>
    <w:rsid w:val="007F6B6A"/>
  </w:style>
  <w:style w:type="paragraph" w:customStyle="1" w:styleId="FA2764A01B624AFAA7B2749E5886DF7B">
    <w:name w:val="FA2764A01B624AFAA7B2749E5886DF7B"/>
    <w:rsid w:val="007F6B6A"/>
  </w:style>
  <w:style w:type="paragraph" w:customStyle="1" w:styleId="BAE922E1F39A4716A3AC061E32BAF22D">
    <w:name w:val="BAE922E1F39A4716A3AC061E32BAF22D"/>
    <w:rsid w:val="007F6B6A"/>
  </w:style>
  <w:style w:type="paragraph" w:customStyle="1" w:styleId="DDBC55DC00B54066AD92D5C99A871E2E">
    <w:name w:val="DDBC55DC00B54066AD92D5C99A871E2E"/>
    <w:rsid w:val="007F6B6A"/>
  </w:style>
  <w:style w:type="paragraph" w:customStyle="1" w:styleId="424ADC2817624CBCBB7473EC2B88DA75">
    <w:name w:val="424ADC2817624CBCBB7473EC2B88DA75"/>
    <w:rsid w:val="007F6B6A"/>
  </w:style>
  <w:style w:type="paragraph" w:customStyle="1" w:styleId="418994FF85B54A30AF180FF283D49DCC">
    <w:name w:val="418994FF85B54A30AF180FF283D49DCC"/>
    <w:rsid w:val="007F6B6A"/>
  </w:style>
  <w:style w:type="paragraph" w:customStyle="1" w:styleId="B954365E649E4D8EA78134AD7EBE6C5B">
    <w:name w:val="B954365E649E4D8EA78134AD7EBE6C5B"/>
    <w:rsid w:val="007F6B6A"/>
  </w:style>
  <w:style w:type="paragraph" w:customStyle="1" w:styleId="9BB78D7DEFB94483A2220E43F84C7B70">
    <w:name w:val="9BB78D7DEFB94483A2220E43F84C7B70"/>
    <w:rsid w:val="007F6B6A"/>
  </w:style>
  <w:style w:type="paragraph" w:customStyle="1" w:styleId="A8A7CC13352C42758D82A661FED03583">
    <w:name w:val="A8A7CC13352C42758D82A661FED03583"/>
    <w:rsid w:val="007F6B6A"/>
  </w:style>
  <w:style w:type="paragraph" w:customStyle="1" w:styleId="07DA98C2DB43481698C28FF730C08939">
    <w:name w:val="07DA98C2DB43481698C28FF730C08939"/>
    <w:rsid w:val="007F6B6A"/>
  </w:style>
  <w:style w:type="paragraph" w:customStyle="1" w:styleId="739678103B3A455FAC68D00072FECE2F">
    <w:name w:val="739678103B3A455FAC68D00072FECE2F"/>
    <w:rsid w:val="007F6B6A"/>
  </w:style>
  <w:style w:type="paragraph" w:customStyle="1" w:styleId="30D96D282F334F20A3958AFA30556E70">
    <w:name w:val="30D96D282F334F20A3958AFA30556E70"/>
    <w:rsid w:val="007F6B6A"/>
  </w:style>
  <w:style w:type="paragraph" w:customStyle="1" w:styleId="A3A2FBD644714557A37A2CEE7039231F">
    <w:name w:val="A3A2FBD644714557A37A2CEE7039231F"/>
    <w:rsid w:val="007F6B6A"/>
  </w:style>
  <w:style w:type="paragraph" w:customStyle="1" w:styleId="9642E5247DD84978B4C84F6A1F7ADEC4">
    <w:name w:val="9642E5247DD84978B4C84F6A1F7ADEC4"/>
    <w:rsid w:val="007F6B6A"/>
  </w:style>
  <w:style w:type="paragraph" w:customStyle="1" w:styleId="E6B891B68F094BC6AC385FA454158778">
    <w:name w:val="E6B891B68F094BC6AC385FA454158778"/>
    <w:rsid w:val="007F6B6A"/>
  </w:style>
  <w:style w:type="paragraph" w:customStyle="1" w:styleId="9D7CE314863E44C582619F0D15A9D843">
    <w:name w:val="9D7CE314863E44C582619F0D15A9D843"/>
    <w:rsid w:val="007F6B6A"/>
  </w:style>
  <w:style w:type="paragraph" w:customStyle="1" w:styleId="34E2B12EBF3C4535B1D0B36E45C55516">
    <w:name w:val="34E2B12EBF3C4535B1D0B36E45C55516"/>
    <w:rsid w:val="007F6B6A"/>
  </w:style>
  <w:style w:type="paragraph" w:customStyle="1" w:styleId="BF020310A1184ABBB3EDD11C8BCF7C57">
    <w:name w:val="BF020310A1184ABBB3EDD11C8BCF7C57"/>
    <w:rsid w:val="007F6B6A"/>
  </w:style>
  <w:style w:type="paragraph" w:customStyle="1" w:styleId="0880B589D3D747C5B1EDDB3FB1E4445E">
    <w:name w:val="0880B589D3D747C5B1EDDB3FB1E4445E"/>
    <w:rsid w:val="007F6B6A"/>
  </w:style>
  <w:style w:type="paragraph" w:customStyle="1" w:styleId="2EDF02C194C546D4BDDB0DFA73B5ED88">
    <w:name w:val="2EDF02C194C546D4BDDB0DFA73B5ED88"/>
    <w:rsid w:val="007F6B6A"/>
  </w:style>
  <w:style w:type="paragraph" w:customStyle="1" w:styleId="C8249DE4AD114487A6C9195359CAC6A9">
    <w:name w:val="C8249DE4AD114487A6C9195359CAC6A9"/>
    <w:rsid w:val="007F6B6A"/>
  </w:style>
  <w:style w:type="paragraph" w:customStyle="1" w:styleId="55E5BFDD0C3E4587AF65EFDB4932381D">
    <w:name w:val="55E5BFDD0C3E4587AF65EFDB4932381D"/>
    <w:rsid w:val="007F6B6A"/>
  </w:style>
  <w:style w:type="paragraph" w:customStyle="1" w:styleId="8BB685C73DFF4EBA8A0E52D29C30FB69">
    <w:name w:val="8BB685C73DFF4EBA8A0E52D29C30FB69"/>
    <w:rsid w:val="007F6B6A"/>
  </w:style>
  <w:style w:type="paragraph" w:customStyle="1" w:styleId="FD5556C2A9E24D60B472301E0947F99D">
    <w:name w:val="FD5556C2A9E24D60B472301E0947F99D"/>
    <w:rsid w:val="007F6B6A"/>
  </w:style>
  <w:style w:type="paragraph" w:customStyle="1" w:styleId="D9C89F97C54C447CA6AABE0D5FB19901">
    <w:name w:val="D9C89F97C54C447CA6AABE0D5FB19901"/>
    <w:rsid w:val="007F6B6A"/>
  </w:style>
  <w:style w:type="paragraph" w:customStyle="1" w:styleId="C4E8D7C65A4B43209EFE55165F82BC75">
    <w:name w:val="C4E8D7C65A4B43209EFE55165F82BC75"/>
    <w:rsid w:val="007F6B6A"/>
  </w:style>
  <w:style w:type="paragraph" w:customStyle="1" w:styleId="5F9443D65DEB4D46B4DC43D7E9973572">
    <w:name w:val="5F9443D65DEB4D46B4DC43D7E9973572"/>
    <w:rsid w:val="007F6B6A"/>
  </w:style>
  <w:style w:type="paragraph" w:customStyle="1" w:styleId="F886FDB9978E4F1BB1E52DA6E7F3A1A2">
    <w:name w:val="F886FDB9978E4F1BB1E52DA6E7F3A1A2"/>
    <w:rsid w:val="007F6B6A"/>
  </w:style>
  <w:style w:type="paragraph" w:customStyle="1" w:styleId="EF24C07ED6DE45078F1CA6CF4F3928CD">
    <w:name w:val="EF24C07ED6DE45078F1CA6CF4F3928CD"/>
    <w:rsid w:val="007F6B6A"/>
  </w:style>
  <w:style w:type="paragraph" w:customStyle="1" w:styleId="6262A8416C7A44B5BF1F86C875C40F4A">
    <w:name w:val="6262A8416C7A44B5BF1F86C875C40F4A"/>
    <w:rsid w:val="007F6B6A"/>
  </w:style>
  <w:style w:type="paragraph" w:customStyle="1" w:styleId="7865CF1A269944338F036C82D096615F">
    <w:name w:val="7865CF1A269944338F036C82D096615F"/>
    <w:rsid w:val="007F6B6A"/>
  </w:style>
  <w:style w:type="paragraph" w:customStyle="1" w:styleId="C559A2B8AC764FF5B75EA19248C5254C">
    <w:name w:val="C559A2B8AC764FF5B75EA19248C5254C"/>
    <w:rsid w:val="00457AEF"/>
  </w:style>
  <w:style w:type="paragraph" w:customStyle="1" w:styleId="79B8B49CF5B04C91AFB83B7941A33A72">
    <w:name w:val="79B8B49CF5B04C91AFB83B7941A33A72"/>
    <w:rsid w:val="00457AEF"/>
  </w:style>
  <w:style w:type="paragraph" w:customStyle="1" w:styleId="38C86CB8C2B449CF8301FF1D8383FF81">
    <w:name w:val="38C86CB8C2B449CF8301FF1D8383FF81"/>
    <w:rsid w:val="00457AEF"/>
  </w:style>
  <w:style w:type="paragraph" w:customStyle="1" w:styleId="592F2DA962CD45DAABCAFA98D6701103">
    <w:name w:val="592F2DA962CD45DAABCAFA98D6701103"/>
    <w:rsid w:val="00457AEF"/>
  </w:style>
  <w:style w:type="paragraph" w:customStyle="1" w:styleId="415500CE73BA4F578CC19F32DD020525">
    <w:name w:val="415500CE73BA4F578CC19F32DD020525"/>
    <w:rsid w:val="00457AEF"/>
  </w:style>
  <w:style w:type="paragraph" w:customStyle="1" w:styleId="B7397E52596542239868944A2974FEC6">
    <w:name w:val="B7397E52596542239868944A2974FEC6"/>
    <w:rsid w:val="00457AEF"/>
  </w:style>
  <w:style w:type="paragraph" w:customStyle="1" w:styleId="3C7C710DA9484C6CB4745D91CBC02692">
    <w:name w:val="3C7C710DA9484C6CB4745D91CBC02692"/>
    <w:rsid w:val="00457AEF"/>
  </w:style>
  <w:style w:type="paragraph" w:customStyle="1" w:styleId="2E8891B4CEC541B6B6044656470A5D04">
    <w:name w:val="2E8891B4CEC541B6B6044656470A5D04"/>
    <w:rsid w:val="00457AEF"/>
  </w:style>
  <w:style w:type="paragraph" w:customStyle="1" w:styleId="AF922549612D4385B427F5E0C2400302">
    <w:name w:val="AF922549612D4385B427F5E0C2400302"/>
    <w:rsid w:val="00457AEF"/>
  </w:style>
  <w:style w:type="paragraph" w:customStyle="1" w:styleId="09CD0FE45D574DC7AB9975161F7104D0">
    <w:name w:val="09CD0FE45D574DC7AB9975161F7104D0"/>
    <w:rsid w:val="00457AEF"/>
  </w:style>
  <w:style w:type="paragraph" w:customStyle="1" w:styleId="07C8374E1739435895F347D8FDB3F5D7">
    <w:name w:val="07C8374E1739435895F347D8FDB3F5D7"/>
    <w:rsid w:val="00457AEF"/>
  </w:style>
  <w:style w:type="paragraph" w:customStyle="1" w:styleId="31AE79A96F8E43BE8E9D084EBA812EFC">
    <w:name w:val="31AE79A96F8E43BE8E9D084EBA812EFC"/>
    <w:rsid w:val="00457AEF"/>
  </w:style>
  <w:style w:type="paragraph" w:customStyle="1" w:styleId="3531AB5D12A04906BFBC855465F40D15">
    <w:name w:val="3531AB5D12A04906BFBC855465F40D15"/>
    <w:rsid w:val="00457AEF"/>
  </w:style>
  <w:style w:type="paragraph" w:customStyle="1" w:styleId="E412291B62F3463483BDA7C9BC4CE25D">
    <w:name w:val="E412291B62F3463483BDA7C9BC4CE25D"/>
    <w:rsid w:val="00457AEF"/>
  </w:style>
  <w:style w:type="paragraph" w:customStyle="1" w:styleId="1B9CAFF0A41245F7BD3917839E97546F">
    <w:name w:val="1B9CAFF0A41245F7BD3917839E97546F"/>
    <w:rsid w:val="00457AEF"/>
  </w:style>
  <w:style w:type="paragraph" w:customStyle="1" w:styleId="C4533E82A6BC43848635AD6F80CFCD90">
    <w:name w:val="C4533E82A6BC43848635AD6F80CFCD90"/>
    <w:rsid w:val="00457AEF"/>
  </w:style>
  <w:style w:type="paragraph" w:customStyle="1" w:styleId="67E9E42B559B41CF8C949018F4647DDF">
    <w:name w:val="67E9E42B559B41CF8C949018F4647DDF"/>
    <w:rsid w:val="00457AEF"/>
  </w:style>
  <w:style w:type="paragraph" w:customStyle="1" w:styleId="67DCD02F04284181A6111B05322A2FCB">
    <w:name w:val="67DCD02F04284181A6111B05322A2FCB"/>
    <w:rsid w:val="00457AEF"/>
  </w:style>
  <w:style w:type="paragraph" w:customStyle="1" w:styleId="DEC1F6FFC64C48169E086A4F1C4FD637">
    <w:name w:val="DEC1F6FFC64C48169E086A4F1C4FD637"/>
    <w:rsid w:val="00457AEF"/>
  </w:style>
  <w:style w:type="paragraph" w:customStyle="1" w:styleId="D1E47F46F9014CDAA360EEC73F87958B">
    <w:name w:val="D1E47F46F9014CDAA360EEC73F87958B"/>
    <w:rsid w:val="00457AEF"/>
  </w:style>
  <w:style w:type="paragraph" w:customStyle="1" w:styleId="FD25857E2B4B4503849CB932A4AA5F7E">
    <w:name w:val="FD25857E2B4B4503849CB932A4AA5F7E"/>
    <w:rsid w:val="00457AEF"/>
  </w:style>
  <w:style w:type="paragraph" w:customStyle="1" w:styleId="6435B61B49E84B40BFE017A74CE36452">
    <w:name w:val="6435B61B49E84B40BFE017A74CE36452"/>
    <w:rsid w:val="00457AEF"/>
  </w:style>
  <w:style w:type="paragraph" w:customStyle="1" w:styleId="0733418783014A3799800C4ED591911F">
    <w:name w:val="0733418783014A3799800C4ED591911F"/>
    <w:rsid w:val="00457AEF"/>
  </w:style>
  <w:style w:type="paragraph" w:customStyle="1" w:styleId="DA0BE367B885487F91BA6D229816CFC7">
    <w:name w:val="DA0BE367B885487F91BA6D229816CFC7"/>
    <w:rsid w:val="00457AEF"/>
  </w:style>
  <w:style w:type="paragraph" w:customStyle="1" w:styleId="07162FAEBC3542E58808139B86808805">
    <w:name w:val="07162FAEBC3542E58808139B86808805"/>
    <w:rsid w:val="00457AEF"/>
  </w:style>
  <w:style w:type="paragraph" w:customStyle="1" w:styleId="F586E5EAFC0849D1AE22FCE0845B7A8F">
    <w:name w:val="F586E5EAFC0849D1AE22FCE0845B7A8F"/>
    <w:rsid w:val="00457AEF"/>
  </w:style>
  <w:style w:type="paragraph" w:customStyle="1" w:styleId="2485105F5336412BAFDE44A5E987ED31">
    <w:name w:val="2485105F5336412BAFDE44A5E987ED31"/>
    <w:rsid w:val="00457AEF"/>
  </w:style>
  <w:style w:type="paragraph" w:customStyle="1" w:styleId="D7B324A3B68B4FC9983C5EC0A416D7F0">
    <w:name w:val="D7B324A3B68B4FC9983C5EC0A416D7F0"/>
    <w:rsid w:val="00457AEF"/>
  </w:style>
  <w:style w:type="paragraph" w:customStyle="1" w:styleId="1DBBA36C5A4D4714AE38AB681F842295">
    <w:name w:val="1DBBA36C5A4D4714AE38AB681F842295"/>
    <w:rsid w:val="00457AEF"/>
  </w:style>
  <w:style w:type="paragraph" w:customStyle="1" w:styleId="EFBE97D766F343C088DC699EE46F02DF">
    <w:name w:val="EFBE97D766F343C088DC699EE46F02DF"/>
    <w:rsid w:val="00457AEF"/>
  </w:style>
  <w:style w:type="paragraph" w:customStyle="1" w:styleId="298FDFEA26FC4026B4359CA1F7BB8BC4">
    <w:name w:val="298FDFEA26FC4026B4359CA1F7BB8BC4"/>
    <w:rsid w:val="00457AEF"/>
  </w:style>
  <w:style w:type="paragraph" w:customStyle="1" w:styleId="C603C322D24C4FE3AB3FCB0B4A2803F9">
    <w:name w:val="C603C322D24C4FE3AB3FCB0B4A2803F9"/>
    <w:rsid w:val="00457AEF"/>
  </w:style>
  <w:style w:type="paragraph" w:customStyle="1" w:styleId="D9DB5ECA2AF4469FAB2E1FCA3EE235B6">
    <w:name w:val="D9DB5ECA2AF4469FAB2E1FCA3EE235B6"/>
    <w:rsid w:val="00457AEF"/>
  </w:style>
  <w:style w:type="paragraph" w:customStyle="1" w:styleId="C8AF9063E2AA45B9B16B34AA73A3E7A1">
    <w:name w:val="C8AF9063E2AA45B9B16B34AA73A3E7A1"/>
    <w:rsid w:val="00457AEF"/>
  </w:style>
  <w:style w:type="paragraph" w:customStyle="1" w:styleId="22401E7B1FE443999A38AD85894085E0">
    <w:name w:val="22401E7B1FE443999A38AD85894085E0"/>
    <w:rsid w:val="00457AEF"/>
  </w:style>
  <w:style w:type="paragraph" w:customStyle="1" w:styleId="A0F6019A97DD49B4A4BA3C285D6E7B0D">
    <w:name w:val="A0F6019A97DD49B4A4BA3C285D6E7B0D"/>
    <w:rsid w:val="00457AEF"/>
  </w:style>
  <w:style w:type="paragraph" w:customStyle="1" w:styleId="605C5F87A4184A0DA2DDE7BD08206F8B">
    <w:name w:val="605C5F87A4184A0DA2DDE7BD08206F8B"/>
    <w:rsid w:val="00457AEF"/>
  </w:style>
  <w:style w:type="paragraph" w:customStyle="1" w:styleId="97C041C0DB9346C58881D638EE502ACF">
    <w:name w:val="97C041C0DB9346C58881D638EE502ACF"/>
    <w:rsid w:val="00457AEF"/>
  </w:style>
  <w:style w:type="paragraph" w:customStyle="1" w:styleId="57BA840E26A84A3CB872A2045C3FBFE0">
    <w:name w:val="57BA840E26A84A3CB872A2045C3FBFE0"/>
    <w:rsid w:val="00457AEF"/>
  </w:style>
  <w:style w:type="paragraph" w:customStyle="1" w:styleId="357DAEDA48D2412DB83880CEF90E402B">
    <w:name w:val="357DAEDA48D2412DB83880CEF90E402B"/>
    <w:rsid w:val="00457AEF"/>
  </w:style>
  <w:style w:type="paragraph" w:customStyle="1" w:styleId="2540FB84AA234876AD936D91BCD9F4E1">
    <w:name w:val="2540FB84AA234876AD936D91BCD9F4E1"/>
    <w:rsid w:val="00457AEF"/>
  </w:style>
  <w:style w:type="paragraph" w:customStyle="1" w:styleId="A7E848D05E0840AFA0DD40D82722611B">
    <w:name w:val="A7E848D05E0840AFA0DD40D82722611B"/>
    <w:rsid w:val="00457AEF"/>
  </w:style>
  <w:style w:type="paragraph" w:customStyle="1" w:styleId="6D99DCB1C6C243AABE2A6DBE97D3DC63">
    <w:name w:val="6D99DCB1C6C243AABE2A6DBE97D3DC63"/>
    <w:rsid w:val="00457AEF"/>
  </w:style>
  <w:style w:type="paragraph" w:customStyle="1" w:styleId="AB93BAE22C4F45B7B9E2F90BE66348A0">
    <w:name w:val="AB93BAE22C4F45B7B9E2F90BE66348A0"/>
    <w:rsid w:val="00457AEF"/>
  </w:style>
  <w:style w:type="paragraph" w:customStyle="1" w:styleId="58550126E73348EF90ADE1387C70A6FC">
    <w:name w:val="58550126E73348EF90ADE1387C70A6FC"/>
    <w:rsid w:val="00457AEF"/>
  </w:style>
  <w:style w:type="paragraph" w:customStyle="1" w:styleId="CEBCF5EFF3A2436B9FC6F7F4C721EA37">
    <w:name w:val="CEBCF5EFF3A2436B9FC6F7F4C721EA37"/>
    <w:rsid w:val="00457AEF"/>
  </w:style>
  <w:style w:type="paragraph" w:customStyle="1" w:styleId="D2D034B0640E411D84588AC433614F04">
    <w:name w:val="D2D034B0640E411D84588AC433614F04"/>
    <w:rsid w:val="00457AEF"/>
  </w:style>
  <w:style w:type="paragraph" w:customStyle="1" w:styleId="55F26C2DB285421988758EE15A2C66A4">
    <w:name w:val="55F26C2DB285421988758EE15A2C66A4"/>
    <w:rsid w:val="00457AEF"/>
  </w:style>
  <w:style w:type="paragraph" w:customStyle="1" w:styleId="1D1FCC119A1948E0A7C3CEB43E2335C9">
    <w:name w:val="1D1FCC119A1948E0A7C3CEB43E2335C9"/>
    <w:rsid w:val="00457AEF"/>
  </w:style>
  <w:style w:type="paragraph" w:customStyle="1" w:styleId="67CDBEE58A6D4B8D959DCE6C034F746E">
    <w:name w:val="67CDBEE58A6D4B8D959DCE6C034F746E"/>
    <w:rsid w:val="00457AEF"/>
  </w:style>
  <w:style w:type="paragraph" w:customStyle="1" w:styleId="6713DC2212A444158C0A7DB2A0C08413">
    <w:name w:val="6713DC2212A444158C0A7DB2A0C08413"/>
    <w:rsid w:val="00457AEF"/>
  </w:style>
  <w:style w:type="paragraph" w:customStyle="1" w:styleId="5861E83646AD48AEB3A1020646AA7E6E">
    <w:name w:val="5861E83646AD48AEB3A1020646AA7E6E"/>
    <w:rsid w:val="00457AEF"/>
  </w:style>
  <w:style w:type="paragraph" w:customStyle="1" w:styleId="5EF0BC16B1F14EFF9DDF23A1C551BE02">
    <w:name w:val="5EF0BC16B1F14EFF9DDF23A1C551BE02"/>
    <w:rsid w:val="00457AEF"/>
  </w:style>
  <w:style w:type="paragraph" w:customStyle="1" w:styleId="B67C7AD26C8F4E3FAA8A5AD5C67C1FF3">
    <w:name w:val="B67C7AD26C8F4E3FAA8A5AD5C67C1FF3"/>
    <w:rsid w:val="00457AEF"/>
  </w:style>
  <w:style w:type="paragraph" w:customStyle="1" w:styleId="E4F90DB076B145D09B95F2F7BB9F4B68">
    <w:name w:val="E4F90DB076B145D09B95F2F7BB9F4B68"/>
    <w:rsid w:val="00457AEF"/>
  </w:style>
  <w:style w:type="paragraph" w:customStyle="1" w:styleId="F8947DCE27B6409EBBC3CC345923017C">
    <w:name w:val="F8947DCE27B6409EBBC3CC345923017C"/>
    <w:rsid w:val="00457AEF"/>
  </w:style>
  <w:style w:type="paragraph" w:customStyle="1" w:styleId="72371C0C288A4776AF1CF97EF2B2D9DC">
    <w:name w:val="72371C0C288A4776AF1CF97EF2B2D9DC"/>
    <w:rsid w:val="00457AEF"/>
  </w:style>
  <w:style w:type="paragraph" w:customStyle="1" w:styleId="CBDF2824E876497FB8158776F05648FA">
    <w:name w:val="CBDF2824E876497FB8158776F05648FA"/>
    <w:rsid w:val="00457AEF"/>
  </w:style>
  <w:style w:type="paragraph" w:customStyle="1" w:styleId="CD1C455C201C48D380319832CD2CCFAE">
    <w:name w:val="CD1C455C201C48D380319832CD2CCFAE"/>
    <w:rsid w:val="00457AEF"/>
  </w:style>
  <w:style w:type="paragraph" w:customStyle="1" w:styleId="9EC32D23978948108FC77AE1D6F1C9DD">
    <w:name w:val="9EC32D23978948108FC77AE1D6F1C9DD"/>
    <w:rsid w:val="00457AEF"/>
  </w:style>
  <w:style w:type="paragraph" w:customStyle="1" w:styleId="FB056E463FE846EBA69E650969577E04">
    <w:name w:val="FB056E463FE846EBA69E650969577E04"/>
    <w:rsid w:val="00457AEF"/>
  </w:style>
  <w:style w:type="paragraph" w:customStyle="1" w:styleId="AED486C25F0247C1BC2D2A865525C432">
    <w:name w:val="AED486C25F0247C1BC2D2A865525C432"/>
    <w:rsid w:val="00457AEF"/>
  </w:style>
  <w:style w:type="paragraph" w:customStyle="1" w:styleId="BF2C3D8AD43447C7B6784275B4708272">
    <w:name w:val="BF2C3D8AD43447C7B6784275B4708272"/>
    <w:rsid w:val="00457AEF"/>
  </w:style>
  <w:style w:type="paragraph" w:customStyle="1" w:styleId="60CD1CDE904A4C6BABC513AC3707F843">
    <w:name w:val="60CD1CDE904A4C6BABC513AC3707F843"/>
    <w:rsid w:val="00457AEF"/>
  </w:style>
  <w:style w:type="paragraph" w:customStyle="1" w:styleId="F1D42F8ECFB745A9A9CF6E52B9441D3D">
    <w:name w:val="F1D42F8ECFB745A9A9CF6E52B9441D3D"/>
    <w:rsid w:val="00457AEF"/>
  </w:style>
  <w:style w:type="paragraph" w:customStyle="1" w:styleId="57C3F033967F4586AF7342102AB9DCD4">
    <w:name w:val="57C3F033967F4586AF7342102AB9DCD4"/>
    <w:rsid w:val="00457AEF"/>
  </w:style>
  <w:style w:type="paragraph" w:customStyle="1" w:styleId="16CA24F2276A4A2289B701D404983842">
    <w:name w:val="16CA24F2276A4A2289B701D404983842"/>
    <w:rsid w:val="00457AEF"/>
  </w:style>
  <w:style w:type="paragraph" w:customStyle="1" w:styleId="944F09B4D2DE46F0A4093423D84B3633">
    <w:name w:val="944F09B4D2DE46F0A4093423D84B3633"/>
    <w:rsid w:val="00457AEF"/>
  </w:style>
  <w:style w:type="paragraph" w:customStyle="1" w:styleId="1CB43F2E8AA644B49C26FDECB8EA04B4">
    <w:name w:val="1CB43F2E8AA644B49C26FDECB8EA04B4"/>
    <w:rsid w:val="00457AEF"/>
  </w:style>
  <w:style w:type="paragraph" w:customStyle="1" w:styleId="27FD0D20101840F4B6531DAACD21A396">
    <w:name w:val="27FD0D20101840F4B6531DAACD21A396"/>
    <w:rsid w:val="00457AEF"/>
  </w:style>
  <w:style w:type="paragraph" w:customStyle="1" w:styleId="16C36EE318474821B3137F5EB95D1F53">
    <w:name w:val="16C36EE318474821B3137F5EB95D1F53"/>
    <w:rsid w:val="00457AEF"/>
  </w:style>
  <w:style w:type="paragraph" w:customStyle="1" w:styleId="5553FD0FE015461BA8D91BD53CFEDBA8">
    <w:name w:val="5553FD0FE015461BA8D91BD53CFEDBA8"/>
    <w:rsid w:val="00457AEF"/>
  </w:style>
  <w:style w:type="paragraph" w:customStyle="1" w:styleId="64E39F6A983643F08823DADA0778D176">
    <w:name w:val="64E39F6A983643F08823DADA0778D176"/>
    <w:rsid w:val="00457AEF"/>
  </w:style>
  <w:style w:type="paragraph" w:customStyle="1" w:styleId="0256AD0A25334D3BA0F7D494762A8409">
    <w:name w:val="0256AD0A25334D3BA0F7D494762A8409"/>
    <w:rsid w:val="00457AEF"/>
  </w:style>
  <w:style w:type="paragraph" w:customStyle="1" w:styleId="27D3A30AB8304677B6602A1D5AF8E6EA">
    <w:name w:val="27D3A30AB8304677B6602A1D5AF8E6EA"/>
    <w:rsid w:val="00457AEF"/>
  </w:style>
  <w:style w:type="paragraph" w:customStyle="1" w:styleId="04915AE5F8074C269FAC44B68ACB715A">
    <w:name w:val="04915AE5F8074C269FAC44B68ACB715A"/>
    <w:rsid w:val="00457AEF"/>
  </w:style>
  <w:style w:type="paragraph" w:customStyle="1" w:styleId="DCF811D4C37E49EA9E94C1253911A607">
    <w:name w:val="DCF811D4C37E49EA9E94C1253911A607"/>
    <w:rsid w:val="00457AEF"/>
  </w:style>
  <w:style w:type="paragraph" w:customStyle="1" w:styleId="64C6CC2336D448EA8A134B55A8DF7EA4">
    <w:name w:val="64C6CC2336D448EA8A134B55A8DF7EA4"/>
    <w:rsid w:val="00457AEF"/>
  </w:style>
  <w:style w:type="paragraph" w:customStyle="1" w:styleId="551B588F1D784316BBC25F414685E155">
    <w:name w:val="551B588F1D784316BBC25F414685E155"/>
    <w:rsid w:val="00457AEF"/>
  </w:style>
  <w:style w:type="paragraph" w:customStyle="1" w:styleId="E86C27FD27AA4A32B951BF5D7CF222C8">
    <w:name w:val="E86C27FD27AA4A32B951BF5D7CF222C8"/>
    <w:rsid w:val="00457AEF"/>
  </w:style>
  <w:style w:type="paragraph" w:customStyle="1" w:styleId="D27990BB547946CA9BBF71CB3715810F">
    <w:name w:val="D27990BB547946CA9BBF71CB3715810F"/>
    <w:rsid w:val="00457AEF"/>
  </w:style>
  <w:style w:type="paragraph" w:customStyle="1" w:styleId="A79239F7DC714EA8A94F797B083B964A">
    <w:name w:val="A79239F7DC714EA8A94F797B083B964A"/>
    <w:rsid w:val="00457AEF"/>
  </w:style>
  <w:style w:type="paragraph" w:customStyle="1" w:styleId="D3BD434B81324F0EBEC5939F9694CC84">
    <w:name w:val="D3BD434B81324F0EBEC5939F9694CC84"/>
    <w:rsid w:val="00457AEF"/>
  </w:style>
  <w:style w:type="paragraph" w:customStyle="1" w:styleId="CC982353AC62422F977353EBFDB5A62D">
    <w:name w:val="CC982353AC62422F977353EBFDB5A62D"/>
    <w:rsid w:val="00457AEF"/>
  </w:style>
  <w:style w:type="paragraph" w:customStyle="1" w:styleId="25D50992BF644D7FB55E9338E73EDFBE">
    <w:name w:val="25D50992BF644D7FB55E9338E73EDFBE"/>
    <w:rsid w:val="00457AEF"/>
  </w:style>
  <w:style w:type="paragraph" w:customStyle="1" w:styleId="1425270A4B4F40DCBB87AA0F23979E02">
    <w:name w:val="1425270A4B4F40DCBB87AA0F23979E02"/>
    <w:rsid w:val="00457AEF"/>
  </w:style>
  <w:style w:type="paragraph" w:customStyle="1" w:styleId="B418DC7F459143DA93C2091F2A1DB499">
    <w:name w:val="B418DC7F459143DA93C2091F2A1DB499"/>
    <w:rsid w:val="00457AEF"/>
  </w:style>
  <w:style w:type="paragraph" w:customStyle="1" w:styleId="CA7649DAC92D4429A28252C967EDABC1">
    <w:name w:val="CA7649DAC92D4429A28252C967EDABC1"/>
    <w:rsid w:val="00457AEF"/>
  </w:style>
  <w:style w:type="paragraph" w:customStyle="1" w:styleId="B27BCC8B62D548A49C6E6FDE1BE69209">
    <w:name w:val="B27BCC8B62D548A49C6E6FDE1BE69209"/>
    <w:rsid w:val="00457AEF"/>
  </w:style>
  <w:style w:type="paragraph" w:customStyle="1" w:styleId="0740985D58EB4B3D9E20C86501732A08">
    <w:name w:val="0740985D58EB4B3D9E20C86501732A08"/>
    <w:rsid w:val="00457AEF"/>
  </w:style>
  <w:style w:type="paragraph" w:customStyle="1" w:styleId="61A7A537E8FD4469BC8057DF365A5AE9">
    <w:name w:val="61A7A537E8FD4469BC8057DF365A5AE9"/>
    <w:rsid w:val="00457AEF"/>
  </w:style>
  <w:style w:type="paragraph" w:customStyle="1" w:styleId="FB02B17D7A3248A6841ABC0F6609029E">
    <w:name w:val="FB02B17D7A3248A6841ABC0F6609029E"/>
    <w:rsid w:val="00457AEF"/>
  </w:style>
  <w:style w:type="paragraph" w:customStyle="1" w:styleId="60BCD864FAC84CC0B48486E46E8ACFD4">
    <w:name w:val="60BCD864FAC84CC0B48486E46E8ACFD4"/>
    <w:rsid w:val="00457AEF"/>
  </w:style>
  <w:style w:type="paragraph" w:customStyle="1" w:styleId="5038FE5577A3432185BD5C702749C3DF">
    <w:name w:val="5038FE5577A3432185BD5C702749C3DF"/>
    <w:rsid w:val="00457AEF"/>
  </w:style>
  <w:style w:type="paragraph" w:customStyle="1" w:styleId="D041074E5E98401A835F11FFE62A8B01">
    <w:name w:val="D041074E5E98401A835F11FFE62A8B01"/>
    <w:rsid w:val="00457AEF"/>
  </w:style>
  <w:style w:type="paragraph" w:customStyle="1" w:styleId="8669A6C9E88E455C9F475EA97EDD7653">
    <w:name w:val="8669A6C9E88E455C9F475EA97EDD7653"/>
    <w:rsid w:val="00457AEF"/>
  </w:style>
  <w:style w:type="paragraph" w:customStyle="1" w:styleId="38F5D39C49774E26843B3A2CF560D967">
    <w:name w:val="38F5D39C49774E26843B3A2CF560D967"/>
    <w:rsid w:val="00457AEF"/>
  </w:style>
  <w:style w:type="paragraph" w:customStyle="1" w:styleId="542CD2F81C9A4DC1A69C32E477B857D2">
    <w:name w:val="542CD2F81C9A4DC1A69C32E477B857D2"/>
    <w:rsid w:val="00457AEF"/>
  </w:style>
  <w:style w:type="paragraph" w:customStyle="1" w:styleId="2E074458EB9D462FB116755731205D63">
    <w:name w:val="2E074458EB9D462FB116755731205D63"/>
    <w:rsid w:val="00457AEF"/>
  </w:style>
  <w:style w:type="paragraph" w:customStyle="1" w:styleId="30536CCC6CA64902A89704BAFBB071B5">
    <w:name w:val="30536CCC6CA64902A89704BAFBB071B5"/>
    <w:rsid w:val="00457AEF"/>
  </w:style>
  <w:style w:type="paragraph" w:customStyle="1" w:styleId="18EC71F931094F598E2D9A9E45011272">
    <w:name w:val="18EC71F931094F598E2D9A9E45011272"/>
    <w:rsid w:val="00457AEF"/>
  </w:style>
  <w:style w:type="paragraph" w:customStyle="1" w:styleId="A2459DAF25B44D508606EA5A28A57729">
    <w:name w:val="A2459DAF25B44D508606EA5A28A57729"/>
    <w:rsid w:val="00457AEF"/>
  </w:style>
  <w:style w:type="paragraph" w:customStyle="1" w:styleId="E34ABED597AD4E16B2BE4361512D618A">
    <w:name w:val="E34ABED597AD4E16B2BE4361512D618A"/>
    <w:rsid w:val="00457AEF"/>
  </w:style>
  <w:style w:type="paragraph" w:customStyle="1" w:styleId="428058236739472A974BF30037F77634">
    <w:name w:val="428058236739472A974BF30037F77634"/>
    <w:rsid w:val="00457AEF"/>
  </w:style>
  <w:style w:type="paragraph" w:customStyle="1" w:styleId="6456CD5ED0094290B2EA2A5CC1B5A482">
    <w:name w:val="6456CD5ED0094290B2EA2A5CC1B5A482"/>
    <w:rsid w:val="00457AEF"/>
  </w:style>
  <w:style w:type="paragraph" w:customStyle="1" w:styleId="FE0C4A3DA93C4E82A8B4694ED30C7619">
    <w:name w:val="FE0C4A3DA93C4E82A8B4694ED30C7619"/>
    <w:rsid w:val="00457AEF"/>
  </w:style>
  <w:style w:type="paragraph" w:customStyle="1" w:styleId="7BA5796B9F2D4402A8407D8F7EC62118">
    <w:name w:val="7BA5796B9F2D4402A8407D8F7EC62118"/>
    <w:rsid w:val="00457AEF"/>
  </w:style>
  <w:style w:type="paragraph" w:customStyle="1" w:styleId="555B6C885BC3441CB0C935ED35BED457">
    <w:name w:val="555B6C885BC3441CB0C935ED35BED457"/>
    <w:rsid w:val="00457AEF"/>
  </w:style>
  <w:style w:type="paragraph" w:customStyle="1" w:styleId="D165919314A843259D277915385A5505">
    <w:name w:val="D165919314A843259D277915385A5505"/>
    <w:rsid w:val="00457AEF"/>
  </w:style>
  <w:style w:type="paragraph" w:customStyle="1" w:styleId="AA09A592FC164BD28C47D5A2127844C6">
    <w:name w:val="AA09A592FC164BD28C47D5A2127844C6"/>
    <w:rsid w:val="00457AEF"/>
  </w:style>
  <w:style w:type="paragraph" w:customStyle="1" w:styleId="6DD1E20F35FA45FC929A7B75394199BC">
    <w:name w:val="6DD1E20F35FA45FC929A7B75394199BC"/>
    <w:rsid w:val="00457AEF"/>
  </w:style>
  <w:style w:type="paragraph" w:customStyle="1" w:styleId="280350C4799E4F70958D51A73B57D3A5">
    <w:name w:val="280350C4799E4F70958D51A73B57D3A5"/>
    <w:rsid w:val="00457AEF"/>
  </w:style>
  <w:style w:type="paragraph" w:customStyle="1" w:styleId="1D117D54C692487CB0EF013F487DA0CD">
    <w:name w:val="1D117D54C692487CB0EF013F487DA0CD"/>
    <w:rsid w:val="00457AEF"/>
  </w:style>
  <w:style w:type="paragraph" w:customStyle="1" w:styleId="A4A759CEF45D47B0BB55C9CB1565E0F6">
    <w:name w:val="A4A759CEF45D47B0BB55C9CB1565E0F6"/>
    <w:rsid w:val="00457AEF"/>
  </w:style>
  <w:style w:type="paragraph" w:customStyle="1" w:styleId="295C789DB77141B798E3FCC69336E9C5">
    <w:name w:val="295C789DB77141B798E3FCC69336E9C5"/>
    <w:rsid w:val="00457AEF"/>
  </w:style>
  <w:style w:type="paragraph" w:customStyle="1" w:styleId="0D67E1AC21824D43BEBFD499FF0D5F71">
    <w:name w:val="0D67E1AC21824D43BEBFD499FF0D5F71"/>
    <w:rsid w:val="00457AEF"/>
  </w:style>
  <w:style w:type="paragraph" w:customStyle="1" w:styleId="C1D91FDBA036457397E06639C3133FFE">
    <w:name w:val="C1D91FDBA036457397E06639C3133FFE"/>
    <w:rsid w:val="00457AEF"/>
  </w:style>
  <w:style w:type="paragraph" w:customStyle="1" w:styleId="F795C8D400FF4A1684866EC2A228B7D8">
    <w:name w:val="F795C8D400FF4A1684866EC2A228B7D8"/>
    <w:rsid w:val="00457AEF"/>
  </w:style>
  <w:style w:type="paragraph" w:customStyle="1" w:styleId="5148699FA92D435DA48AD4267E97521F">
    <w:name w:val="5148699FA92D435DA48AD4267E97521F"/>
    <w:rsid w:val="00457AEF"/>
  </w:style>
  <w:style w:type="paragraph" w:customStyle="1" w:styleId="44665DC1CEF54FBC9B22AFDF1B1E35D2">
    <w:name w:val="44665DC1CEF54FBC9B22AFDF1B1E35D2"/>
    <w:rsid w:val="00457AEF"/>
  </w:style>
  <w:style w:type="paragraph" w:customStyle="1" w:styleId="EBB87643B4134D13B8174CD04566A615">
    <w:name w:val="EBB87643B4134D13B8174CD04566A615"/>
    <w:rsid w:val="00457AEF"/>
  </w:style>
  <w:style w:type="paragraph" w:customStyle="1" w:styleId="0971774C26D24DE79E1DDEE2D6FFD060">
    <w:name w:val="0971774C26D24DE79E1DDEE2D6FFD060"/>
    <w:rsid w:val="00457AEF"/>
  </w:style>
  <w:style w:type="paragraph" w:customStyle="1" w:styleId="58F157696025433CB14703F079F06FF8">
    <w:name w:val="58F157696025433CB14703F079F06FF8"/>
    <w:rsid w:val="00457AEF"/>
  </w:style>
  <w:style w:type="paragraph" w:customStyle="1" w:styleId="1A957F310FE84AEABECFA33BAD415D33">
    <w:name w:val="1A957F310FE84AEABECFA33BAD415D33"/>
    <w:rsid w:val="00457AEF"/>
  </w:style>
  <w:style w:type="paragraph" w:customStyle="1" w:styleId="CA4268CC95B747B5920FC16CBB07D77F">
    <w:name w:val="CA4268CC95B747B5920FC16CBB07D77F"/>
    <w:rsid w:val="00457AEF"/>
  </w:style>
  <w:style w:type="paragraph" w:customStyle="1" w:styleId="1803F8BDBA7A48C8A16B49F152061B8E">
    <w:name w:val="1803F8BDBA7A48C8A16B49F152061B8E"/>
    <w:rsid w:val="00457AEF"/>
  </w:style>
  <w:style w:type="paragraph" w:customStyle="1" w:styleId="9F812922D19C4EF1A7148E991B53F25D">
    <w:name w:val="9F812922D19C4EF1A7148E991B53F25D"/>
    <w:rsid w:val="00457AEF"/>
  </w:style>
  <w:style w:type="paragraph" w:customStyle="1" w:styleId="218D0524BC8C457FAFAEEE4DED83BC79">
    <w:name w:val="218D0524BC8C457FAFAEEE4DED83BC79"/>
    <w:rsid w:val="00457AEF"/>
  </w:style>
  <w:style w:type="paragraph" w:customStyle="1" w:styleId="2DBE9DF487B34650B95FD959652267DF">
    <w:name w:val="2DBE9DF487B34650B95FD959652267DF"/>
    <w:rsid w:val="00457AEF"/>
  </w:style>
  <w:style w:type="paragraph" w:customStyle="1" w:styleId="EE0B439C4DE848988EAF46B054024BBC">
    <w:name w:val="EE0B439C4DE848988EAF46B054024BBC"/>
    <w:rsid w:val="00457AEF"/>
  </w:style>
  <w:style w:type="paragraph" w:customStyle="1" w:styleId="1E4267794C33426C896094EA1583CF28">
    <w:name w:val="1E4267794C33426C896094EA1583CF28"/>
    <w:rsid w:val="00457AEF"/>
  </w:style>
  <w:style w:type="paragraph" w:customStyle="1" w:styleId="E2DF750E771046EFA606A56779F4F1FE">
    <w:name w:val="E2DF750E771046EFA606A56779F4F1FE"/>
    <w:rsid w:val="00457AEF"/>
  </w:style>
  <w:style w:type="paragraph" w:customStyle="1" w:styleId="1C155245A2FC45FE84275B35FA8C1DE0">
    <w:name w:val="1C155245A2FC45FE84275B35FA8C1DE0"/>
    <w:rsid w:val="00457AEF"/>
  </w:style>
  <w:style w:type="paragraph" w:customStyle="1" w:styleId="5CF2CAABAF6A4CC9955210598ADB0379">
    <w:name w:val="5CF2CAABAF6A4CC9955210598ADB0379"/>
    <w:rsid w:val="00457AEF"/>
  </w:style>
  <w:style w:type="paragraph" w:customStyle="1" w:styleId="BCC46D32B205472BBC88B4A618CBDD9D">
    <w:name w:val="BCC46D32B205472BBC88B4A618CBDD9D"/>
    <w:rsid w:val="00457AEF"/>
  </w:style>
  <w:style w:type="paragraph" w:customStyle="1" w:styleId="2E209E4028FB4EA797C5990C35317AF6">
    <w:name w:val="2E209E4028FB4EA797C5990C35317AF6"/>
    <w:rsid w:val="00457AEF"/>
  </w:style>
  <w:style w:type="paragraph" w:customStyle="1" w:styleId="9BCE9D1589904393AE329557271A23B0">
    <w:name w:val="9BCE9D1589904393AE329557271A23B0"/>
    <w:rsid w:val="00457AEF"/>
  </w:style>
  <w:style w:type="paragraph" w:customStyle="1" w:styleId="26767113B37443B195F969E417CC01CD">
    <w:name w:val="26767113B37443B195F969E417CC01CD"/>
    <w:rsid w:val="00457AEF"/>
  </w:style>
  <w:style w:type="paragraph" w:customStyle="1" w:styleId="C749CFFDFBDD40DF95AD63339F68368F">
    <w:name w:val="C749CFFDFBDD40DF95AD63339F68368F"/>
    <w:rsid w:val="00457AEF"/>
  </w:style>
  <w:style w:type="paragraph" w:customStyle="1" w:styleId="CF41E3EB07CB46F38A6D1C305E08E62D">
    <w:name w:val="CF41E3EB07CB46F38A6D1C305E08E62D"/>
    <w:rsid w:val="00457AEF"/>
  </w:style>
  <w:style w:type="paragraph" w:customStyle="1" w:styleId="0429358BF48242BDB3ADA84B49D59089">
    <w:name w:val="0429358BF48242BDB3ADA84B49D59089"/>
    <w:rsid w:val="00457AEF"/>
  </w:style>
  <w:style w:type="paragraph" w:customStyle="1" w:styleId="7F59208EB6294FE9AC5D4B459EDB7FA6">
    <w:name w:val="7F59208EB6294FE9AC5D4B459EDB7FA6"/>
    <w:rsid w:val="00457AEF"/>
  </w:style>
  <w:style w:type="paragraph" w:customStyle="1" w:styleId="DD8091596F224F2D9E1C8E1F725069D8">
    <w:name w:val="DD8091596F224F2D9E1C8E1F725069D8"/>
    <w:rsid w:val="00457AEF"/>
  </w:style>
  <w:style w:type="paragraph" w:customStyle="1" w:styleId="5952A1511B5A475BB4F4C5D192DB13C2">
    <w:name w:val="5952A1511B5A475BB4F4C5D192DB13C2"/>
    <w:rsid w:val="00457AEF"/>
  </w:style>
  <w:style w:type="paragraph" w:customStyle="1" w:styleId="E7299BBC9835485AB5FBC43D47896A98">
    <w:name w:val="E7299BBC9835485AB5FBC43D47896A98"/>
    <w:rsid w:val="00457AEF"/>
  </w:style>
  <w:style w:type="paragraph" w:customStyle="1" w:styleId="59DB892C84594EE3B2404E82B87CD1AE">
    <w:name w:val="59DB892C84594EE3B2404E82B87CD1AE"/>
    <w:rsid w:val="00457AEF"/>
  </w:style>
  <w:style w:type="paragraph" w:customStyle="1" w:styleId="5540B5CC95D648D78BA88B0EC15527A5">
    <w:name w:val="5540B5CC95D648D78BA88B0EC15527A5"/>
    <w:rsid w:val="00457AEF"/>
  </w:style>
  <w:style w:type="paragraph" w:customStyle="1" w:styleId="AABE5496926B4A74ADCF0FE8126526DB">
    <w:name w:val="AABE5496926B4A74ADCF0FE8126526DB"/>
    <w:rsid w:val="00457AEF"/>
  </w:style>
  <w:style w:type="paragraph" w:customStyle="1" w:styleId="A5DA5D67CF7444CD85C503382956E91C">
    <w:name w:val="A5DA5D67CF7444CD85C503382956E91C"/>
    <w:rsid w:val="00457AEF"/>
  </w:style>
  <w:style w:type="paragraph" w:customStyle="1" w:styleId="F2F513F7CDE44B5B94B18AB37160E5B3">
    <w:name w:val="F2F513F7CDE44B5B94B18AB37160E5B3"/>
    <w:rsid w:val="00457AEF"/>
  </w:style>
  <w:style w:type="paragraph" w:customStyle="1" w:styleId="63CE09FC51E0494191619B87F79D2DD7">
    <w:name w:val="63CE09FC51E0494191619B87F79D2DD7"/>
    <w:rsid w:val="00457AEF"/>
  </w:style>
  <w:style w:type="paragraph" w:customStyle="1" w:styleId="64E591B15D554617B0B7CAA4588280F7">
    <w:name w:val="64E591B15D554617B0B7CAA4588280F7"/>
    <w:rsid w:val="00457AEF"/>
  </w:style>
  <w:style w:type="paragraph" w:customStyle="1" w:styleId="150357EAF59240AC92D9BBC3B819B653">
    <w:name w:val="150357EAF59240AC92D9BBC3B819B653"/>
    <w:rsid w:val="00457AEF"/>
  </w:style>
  <w:style w:type="paragraph" w:customStyle="1" w:styleId="6A04BD609C7840DF9E84C92C4417CD95">
    <w:name w:val="6A04BD609C7840DF9E84C92C4417CD95"/>
    <w:rsid w:val="00457AEF"/>
  </w:style>
  <w:style w:type="paragraph" w:customStyle="1" w:styleId="A4A8CA9617E44FE08A4E9088BBA23D21">
    <w:name w:val="A4A8CA9617E44FE08A4E9088BBA23D21"/>
    <w:rsid w:val="00457AEF"/>
  </w:style>
  <w:style w:type="paragraph" w:customStyle="1" w:styleId="859E5944C60541C89D6DC4B4C7BB1BB5">
    <w:name w:val="859E5944C60541C89D6DC4B4C7BB1BB5"/>
    <w:rsid w:val="00457AEF"/>
  </w:style>
  <w:style w:type="paragraph" w:customStyle="1" w:styleId="F1D9CFB140C34129A48AEA3C14FB2329">
    <w:name w:val="F1D9CFB140C34129A48AEA3C14FB2329"/>
    <w:rsid w:val="00457AEF"/>
  </w:style>
  <w:style w:type="paragraph" w:customStyle="1" w:styleId="FD57AE987CEE4ACAA0CAF186CB09CF41">
    <w:name w:val="FD57AE987CEE4ACAA0CAF186CB09CF41"/>
    <w:rsid w:val="00457AEF"/>
  </w:style>
  <w:style w:type="paragraph" w:customStyle="1" w:styleId="BFA468D735B64302AE7581173A0EE7BC">
    <w:name w:val="BFA468D735B64302AE7581173A0EE7BC"/>
    <w:rsid w:val="00457AEF"/>
  </w:style>
  <w:style w:type="paragraph" w:customStyle="1" w:styleId="F4E0E163FD9B41E0BB48087FC12C7AAD">
    <w:name w:val="F4E0E163FD9B41E0BB48087FC12C7AAD"/>
    <w:rsid w:val="00457AEF"/>
  </w:style>
  <w:style w:type="paragraph" w:customStyle="1" w:styleId="5F6AE76453C14A55A2766B8411A4F327">
    <w:name w:val="5F6AE76453C14A55A2766B8411A4F327"/>
    <w:rsid w:val="00457AEF"/>
  </w:style>
  <w:style w:type="paragraph" w:customStyle="1" w:styleId="2CE166814E524A099635CAED2488FC8D">
    <w:name w:val="2CE166814E524A099635CAED2488FC8D"/>
    <w:rsid w:val="00457AEF"/>
  </w:style>
  <w:style w:type="paragraph" w:customStyle="1" w:styleId="71864E34CAA1404898489B344E443636">
    <w:name w:val="71864E34CAA1404898489B344E443636"/>
    <w:rsid w:val="00457AEF"/>
  </w:style>
  <w:style w:type="paragraph" w:customStyle="1" w:styleId="C60FC5056A7249CD8B05CB7ADA03E144">
    <w:name w:val="C60FC5056A7249CD8B05CB7ADA03E144"/>
    <w:rsid w:val="00457AEF"/>
  </w:style>
  <w:style w:type="paragraph" w:customStyle="1" w:styleId="368332A0CC4A4DF79C56DF09857B842E">
    <w:name w:val="368332A0CC4A4DF79C56DF09857B842E"/>
    <w:rsid w:val="00457AEF"/>
  </w:style>
  <w:style w:type="paragraph" w:customStyle="1" w:styleId="47917FB3BE2F4889B3D69735AE90BA68">
    <w:name w:val="47917FB3BE2F4889B3D69735AE90BA68"/>
    <w:rsid w:val="00457AEF"/>
  </w:style>
  <w:style w:type="paragraph" w:customStyle="1" w:styleId="4E6654F3E0D440378EE36E6A477EC405">
    <w:name w:val="4E6654F3E0D440378EE36E6A477EC405"/>
    <w:rsid w:val="00457AEF"/>
  </w:style>
  <w:style w:type="paragraph" w:customStyle="1" w:styleId="1BF74269B05F4CA589C70CC2051604D3">
    <w:name w:val="1BF74269B05F4CA589C70CC2051604D3"/>
    <w:rsid w:val="00457AEF"/>
  </w:style>
  <w:style w:type="paragraph" w:customStyle="1" w:styleId="77DF1B4834A545A49E672D3399C5FFC7">
    <w:name w:val="77DF1B4834A545A49E672D3399C5FFC7"/>
    <w:rsid w:val="00457AEF"/>
  </w:style>
  <w:style w:type="paragraph" w:customStyle="1" w:styleId="817A8C7DF885444AA06BFA4EC288E7F2">
    <w:name w:val="817A8C7DF885444AA06BFA4EC288E7F2"/>
    <w:rsid w:val="00457AEF"/>
  </w:style>
  <w:style w:type="paragraph" w:customStyle="1" w:styleId="6051CB19BECD4DCB9E0476D1341E0C45">
    <w:name w:val="6051CB19BECD4DCB9E0476D1341E0C45"/>
    <w:rsid w:val="00457AEF"/>
  </w:style>
  <w:style w:type="paragraph" w:customStyle="1" w:styleId="743EF62CB1E243A4B1BB572C89EF11E4">
    <w:name w:val="743EF62CB1E243A4B1BB572C89EF11E4"/>
    <w:rsid w:val="00457AEF"/>
  </w:style>
  <w:style w:type="paragraph" w:customStyle="1" w:styleId="553834D69D8F47FFA60628644FF5D317">
    <w:name w:val="553834D69D8F47FFA60628644FF5D317"/>
    <w:rsid w:val="00457AEF"/>
  </w:style>
  <w:style w:type="paragraph" w:customStyle="1" w:styleId="518C8B01C3C04293842B39A5BFBCC30F">
    <w:name w:val="518C8B01C3C04293842B39A5BFBCC30F"/>
    <w:rsid w:val="00457AEF"/>
  </w:style>
  <w:style w:type="paragraph" w:customStyle="1" w:styleId="77B00D775E1D4755B7DAA065BF0C51A6">
    <w:name w:val="77B00D775E1D4755B7DAA065BF0C51A6"/>
    <w:rsid w:val="00457AEF"/>
  </w:style>
  <w:style w:type="paragraph" w:customStyle="1" w:styleId="49A00BD2E55E49ED8AB58CC9409070DB">
    <w:name w:val="49A00BD2E55E49ED8AB58CC9409070DB"/>
    <w:rsid w:val="00457AEF"/>
  </w:style>
  <w:style w:type="paragraph" w:customStyle="1" w:styleId="3C5F3B99A57840928D799451177217FF">
    <w:name w:val="3C5F3B99A57840928D799451177217FF"/>
    <w:rsid w:val="00457AEF"/>
  </w:style>
  <w:style w:type="paragraph" w:customStyle="1" w:styleId="A0087BBF84A84AAEA7162CC744BD314A">
    <w:name w:val="A0087BBF84A84AAEA7162CC744BD314A"/>
    <w:rsid w:val="00457AEF"/>
  </w:style>
  <w:style w:type="paragraph" w:customStyle="1" w:styleId="42609A20D98D4873B6BDA373FBD7ADE2">
    <w:name w:val="42609A20D98D4873B6BDA373FBD7ADE2"/>
    <w:rsid w:val="00457AEF"/>
  </w:style>
  <w:style w:type="paragraph" w:customStyle="1" w:styleId="2DB7AE54F3C34E1694D7428688B07EAF">
    <w:name w:val="2DB7AE54F3C34E1694D7428688B07EAF"/>
    <w:rsid w:val="00457AEF"/>
  </w:style>
  <w:style w:type="paragraph" w:customStyle="1" w:styleId="65CEFDC702594E12BB3F1973878375FC">
    <w:name w:val="65CEFDC702594E12BB3F1973878375FC"/>
    <w:rsid w:val="00457AEF"/>
  </w:style>
  <w:style w:type="paragraph" w:customStyle="1" w:styleId="250EEA5C098341E69CC6F7DB83E56141">
    <w:name w:val="250EEA5C098341E69CC6F7DB83E56141"/>
    <w:rsid w:val="00457AEF"/>
  </w:style>
  <w:style w:type="paragraph" w:customStyle="1" w:styleId="B88CDBCDE5D0494C8F5F59F482D260EB">
    <w:name w:val="B88CDBCDE5D0494C8F5F59F482D260EB"/>
    <w:rsid w:val="00457AEF"/>
  </w:style>
  <w:style w:type="paragraph" w:customStyle="1" w:styleId="CD750194204444C98666EAD2998962A0">
    <w:name w:val="CD750194204444C98666EAD2998962A0"/>
    <w:rsid w:val="00457AEF"/>
  </w:style>
  <w:style w:type="paragraph" w:customStyle="1" w:styleId="4340DEB483C742DA9539C52B89B9A048">
    <w:name w:val="4340DEB483C742DA9539C52B89B9A048"/>
    <w:rsid w:val="00457AEF"/>
  </w:style>
  <w:style w:type="paragraph" w:customStyle="1" w:styleId="788EFD7BE2DD4A1FA7304F0B37726282">
    <w:name w:val="788EFD7BE2DD4A1FA7304F0B37726282"/>
    <w:rsid w:val="00457AEF"/>
  </w:style>
  <w:style w:type="paragraph" w:customStyle="1" w:styleId="CB1917EB9DD44C5FB0AB7BA7B73F5E22">
    <w:name w:val="CB1917EB9DD44C5FB0AB7BA7B73F5E22"/>
    <w:rsid w:val="00457AEF"/>
  </w:style>
  <w:style w:type="paragraph" w:customStyle="1" w:styleId="A73296D196B9406BA2754544A0691870">
    <w:name w:val="A73296D196B9406BA2754544A0691870"/>
    <w:rsid w:val="00457AEF"/>
  </w:style>
  <w:style w:type="paragraph" w:customStyle="1" w:styleId="9A6CDABCEC0B4515B37700C79ED66E18">
    <w:name w:val="9A6CDABCEC0B4515B37700C79ED66E18"/>
    <w:rsid w:val="00457AEF"/>
  </w:style>
  <w:style w:type="paragraph" w:customStyle="1" w:styleId="679519C69F5341E2A59B516CB247B8C7">
    <w:name w:val="679519C69F5341E2A59B516CB247B8C7"/>
    <w:rsid w:val="00457AEF"/>
  </w:style>
  <w:style w:type="paragraph" w:customStyle="1" w:styleId="964CDDD691B34CD3ACF0ABC7333253CF">
    <w:name w:val="964CDDD691B34CD3ACF0ABC7333253CF"/>
    <w:rsid w:val="00457AEF"/>
  </w:style>
  <w:style w:type="paragraph" w:customStyle="1" w:styleId="CE3A0F1F68014B4EA8AE376BD837717F">
    <w:name w:val="CE3A0F1F68014B4EA8AE376BD837717F"/>
    <w:rsid w:val="00457AEF"/>
  </w:style>
  <w:style w:type="paragraph" w:customStyle="1" w:styleId="2E9488DCB80D40F799FD1BE65EBDA758">
    <w:name w:val="2E9488DCB80D40F799FD1BE65EBDA758"/>
    <w:rsid w:val="00457AEF"/>
  </w:style>
  <w:style w:type="paragraph" w:customStyle="1" w:styleId="96CF9A96E0EE48A4A90C1F779B03065A">
    <w:name w:val="96CF9A96E0EE48A4A90C1F779B03065A"/>
    <w:rsid w:val="00457AEF"/>
  </w:style>
  <w:style w:type="paragraph" w:customStyle="1" w:styleId="128DC4DFECBE419389ECD248CA29BD78">
    <w:name w:val="128DC4DFECBE419389ECD248CA29BD78"/>
    <w:rsid w:val="00457AEF"/>
  </w:style>
  <w:style w:type="paragraph" w:customStyle="1" w:styleId="0FE6433DBB14476185EED96F536C3DB3">
    <w:name w:val="0FE6433DBB14476185EED96F536C3DB3"/>
    <w:rsid w:val="00457AEF"/>
  </w:style>
  <w:style w:type="paragraph" w:customStyle="1" w:styleId="F2C8EDF3C81648F59EDBFB5CBAF0D80C">
    <w:name w:val="F2C8EDF3C81648F59EDBFB5CBAF0D80C"/>
    <w:rsid w:val="00457AEF"/>
  </w:style>
  <w:style w:type="paragraph" w:customStyle="1" w:styleId="9DADA70F92B24C6786B6CB221AB7AB0A">
    <w:name w:val="9DADA70F92B24C6786B6CB221AB7AB0A"/>
    <w:rsid w:val="00457AEF"/>
  </w:style>
  <w:style w:type="paragraph" w:customStyle="1" w:styleId="B18B18DD288748978957CF469722F1F0">
    <w:name w:val="B18B18DD288748978957CF469722F1F0"/>
    <w:rsid w:val="00457AEF"/>
  </w:style>
  <w:style w:type="paragraph" w:customStyle="1" w:styleId="42D9961687A242AEB2A3C51F5F11AA6A">
    <w:name w:val="42D9961687A242AEB2A3C51F5F11AA6A"/>
    <w:rsid w:val="00457AEF"/>
  </w:style>
  <w:style w:type="paragraph" w:customStyle="1" w:styleId="631C5600A27D434DA79BAD1466E207CF">
    <w:name w:val="631C5600A27D434DA79BAD1466E207CF"/>
    <w:rsid w:val="00457AEF"/>
  </w:style>
  <w:style w:type="paragraph" w:customStyle="1" w:styleId="BB97BE1425954C70809472944ED739ED">
    <w:name w:val="BB97BE1425954C70809472944ED739ED"/>
    <w:rsid w:val="00457AEF"/>
  </w:style>
  <w:style w:type="paragraph" w:customStyle="1" w:styleId="9DB4154818B245FE8B92CC3BE25B7A37">
    <w:name w:val="9DB4154818B245FE8B92CC3BE25B7A37"/>
    <w:rsid w:val="00457AEF"/>
  </w:style>
  <w:style w:type="paragraph" w:customStyle="1" w:styleId="ACB7C35D605B4B67B36D23A1A61E7FA1">
    <w:name w:val="ACB7C35D605B4B67B36D23A1A61E7FA1"/>
    <w:rsid w:val="00457AEF"/>
  </w:style>
  <w:style w:type="paragraph" w:customStyle="1" w:styleId="6A5500DABC6646059D93AA40221B5BCB">
    <w:name w:val="6A5500DABC6646059D93AA40221B5BCB"/>
    <w:rsid w:val="00457AEF"/>
  </w:style>
  <w:style w:type="paragraph" w:customStyle="1" w:styleId="62C814F8F58341DE9A1FBE8844C77CC7">
    <w:name w:val="62C814F8F58341DE9A1FBE8844C77CC7"/>
    <w:rsid w:val="00457AEF"/>
  </w:style>
  <w:style w:type="paragraph" w:customStyle="1" w:styleId="4E0173564F724D63B6E3F073D7B1A480">
    <w:name w:val="4E0173564F724D63B6E3F073D7B1A480"/>
    <w:rsid w:val="00457AEF"/>
  </w:style>
  <w:style w:type="paragraph" w:customStyle="1" w:styleId="3B503BD2C79B466CB96A2A2312C981B0">
    <w:name w:val="3B503BD2C79B466CB96A2A2312C981B0"/>
    <w:rsid w:val="00457AEF"/>
  </w:style>
  <w:style w:type="paragraph" w:customStyle="1" w:styleId="DCB2794C449B49B3A140BDE295C836E9">
    <w:name w:val="DCB2794C449B49B3A140BDE295C836E9"/>
    <w:rsid w:val="00457AEF"/>
  </w:style>
  <w:style w:type="paragraph" w:customStyle="1" w:styleId="05283A4A53AE432EAABD7875DEA600DD">
    <w:name w:val="05283A4A53AE432EAABD7875DEA600DD"/>
    <w:rsid w:val="00457AEF"/>
  </w:style>
  <w:style w:type="paragraph" w:customStyle="1" w:styleId="3816F3E4552A4D13AEEF049594CDA760">
    <w:name w:val="3816F3E4552A4D13AEEF049594CDA760"/>
    <w:rsid w:val="00457AEF"/>
  </w:style>
  <w:style w:type="paragraph" w:customStyle="1" w:styleId="16E17E9520A54990A20A0D869B6D055D">
    <w:name w:val="16E17E9520A54990A20A0D869B6D055D"/>
    <w:rsid w:val="00457AEF"/>
  </w:style>
  <w:style w:type="paragraph" w:customStyle="1" w:styleId="B86C43B4A88847B48F462BB21C2E9FA6">
    <w:name w:val="B86C43B4A88847B48F462BB21C2E9FA6"/>
    <w:rsid w:val="00457AEF"/>
  </w:style>
  <w:style w:type="paragraph" w:customStyle="1" w:styleId="6DF8662DAEA94CB48E879F3FF7B2D300">
    <w:name w:val="6DF8662DAEA94CB48E879F3FF7B2D300"/>
    <w:rsid w:val="00457AEF"/>
  </w:style>
  <w:style w:type="paragraph" w:customStyle="1" w:styleId="077E2F32F3CB409C9994EF4FD876B9CF">
    <w:name w:val="077E2F32F3CB409C9994EF4FD876B9CF"/>
    <w:rsid w:val="00457AEF"/>
  </w:style>
  <w:style w:type="paragraph" w:customStyle="1" w:styleId="2651F36761F54486A888B685DC6D579C">
    <w:name w:val="2651F36761F54486A888B685DC6D579C"/>
    <w:rsid w:val="00457AEF"/>
  </w:style>
  <w:style w:type="paragraph" w:customStyle="1" w:styleId="6AA72A3D93254B579AD367ECE714016B">
    <w:name w:val="6AA72A3D93254B579AD367ECE714016B"/>
    <w:rsid w:val="00457AEF"/>
  </w:style>
  <w:style w:type="paragraph" w:customStyle="1" w:styleId="E07D3E80A5BB4C1D94C38FCAB4FD7634">
    <w:name w:val="E07D3E80A5BB4C1D94C38FCAB4FD7634"/>
    <w:rsid w:val="00457AEF"/>
  </w:style>
  <w:style w:type="paragraph" w:customStyle="1" w:styleId="70BD28D5F9684BCA82CF3C0225EC56C8">
    <w:name w:val="70BD28D5F9684BCA82CF3C0225EC56C8"/>
    <w:rsid w:val="00457AEF"/>
  </w:style>
  <w:style w:type="paragraph" w:customStyle="1" w:styleId="929A8C1E32E54019A282DA4BAC170A7E">
    <w:name w:val="929A8C1E32E54019A282DA4BAC170A7E"/>
    <w:rsid w:val="00457AEF"/>
  </w:style>
  <w:style w:type="paragraph" w:customStyle="1" w:styleId="2C3C5A3557B3433FA67FD92754AB6764">
    <w:name w:val="2C3C5A3557B3433FA67FD92754AB6764"/>
    <w:rsid w:val="00457AEF"/>
  </w:style>
  <w:style w:type="paragraph" w:customStyle="1" w:styleId="1EDCD24893B14443AAE3D9E77F68C87A">
    <w:name w:val="1EDCD24893B14443AAE3D9E77F68C87A"/>
    <w:rsid w:val="00457AEF"/>
  </w:style>
  <w:style w:type="paragraph" w:customStyle="1" w:styleId="CFDAE91143DE426B9195CCBCDCC6138A">
    <w:name w:val="CFDAE91143DE426B9195CCBCDCC6138A"/>
    <w:rsid w:val="00457AEF"/>
  </w:style>
  <w:style w:type="paragraph" w:customStyle="1" w:styleId="E525759DB3C34E0D862C007265F12B6F">
    <w:name w:val="E525759DB3C34E0D862C007265F12B6F"/>
    <w:rsid w:val="00457AEF"/>
  </w:style>
  <w:style w:type="paragraph" w:customStyle="1" w:styleId="67D9B25E8C61431A931E1403ABA133E0">
    <w:name w:val="67D9B25E8C61431A931E1403ABA133E0"/>
    <w:rsid w:val="00457AEF"/>
  </w:style>
  <w:style w:type="paragraph" w:customStyle="1" w:styleId="7FDA1C13F0EB465982E014D661F738EF">
    <w:name w:val="7FDA1C13F0EB465982E014D661F738EF"/>
    <w:rsid w:val="00457AEF"/>
  </w:style>
  <w:style w:type="paragraph" w:customStyle="1" w:styleId="354595BC57E5431C828C606437FA3A0D">
    <w:name w:val="354595BC57E5431C828C606437FA3A0D"/>
    <w:rsid w:val="00457AEF"/>
  </w:style>
  <w:style w:type="paragraph" w:customStyle="1" w:styleId="8AA83ECACEA747948AB71EBC07D66830">
    <w:name w:val="8AA83ECACEA747948AB71EBC07D66830"/>
    <w:rsid w:val="00457AEF"/>
  </w:style>
  <w:style w:type="paragraph" w:customStyle="1" w:styleId="DAE87EF0DCF14CCBBD513E6D1C3537A2">
    <w:name w:val="DAE87EF0DCF14CCBBD513E6D1C3537A2"/>
    <w:rsid w:val="00457AEF"/>
  </w:style>
  <w:style w:type="paragraph" w:customStyle="1" w:styleId="4A4A2CCE03564171A7D971D97F2F2464">
    <w:name w:val="4A4A2CCE03564171A7D971D97F2F2464"/>
    <w:rsid w:val="00457AEF"/>
  </w:style>
  <w:style w:type="paragraph" w:customStyle="1" w:styleId="58D72C8509F34BE494C79F717427F84B">
    <w:name w:val="58D72C8509F34BE494C79F717427F84B"/>
    <w:rsid w:val="00457AEF"/>
  </w:style>
  <w:style w:type="paragraph" w:customStyle="1" w:styleId="4A021613FC434DC3B43F5F0DD4907CE9">
    <w:name w:val="4A021613FC434DC3B43F5F0DD4907CE9"/>
    <w:rsid w:val="00457AEF"/>
  </w:style>
  <w:style w:type="paragraph" w:customStyle="1" w:styleId="76E9C469D21D4EC5B2C30CEFD7ED55AA">
    <w:name w:val="76E9C469D21D4EC5B2C30CEFD7ED55AA"/>
    <w:rsid w:val="00457AEF"/>
  </w:style>
  <w:style w:type="paragraph" w:customStyle="1" w:styleId="98DA1CF9AB9E449489A62C34D2DE0718">
    <w:name w:val="98DA1CF9AB9E449489A62C34D2DE0718"/>
    <w:rsid w:val="00457AEF"/>
  </w:style>
  <w:style w:type="paragraph" w:customStyle="1" w:styleId="AD1D38AAD3D54093B546F7E048DE3BFC">
    <w:name w:val="AD1D38AAD3D54093B546F7E048DE3BFC"/>
    <w:rsid w:val="00457AEF"/>
  </w:style>
  <w:style w:type="paragraph" w:customStyle="1" w:styleId="3CE5FEA095EA415AA5321D5AD2E5AEFA">
    <w:name w:val="3CE5FEA095EA415AA5321D5AD2E5AEFA"/>
    <w:rsid w:val="00457AEF"/>
  </w:style>
  <w:style w:type="paragraph" w:customStyle="1" w:styleId="88FA4569D31A40F5AE3126B2550CE950">
    <w:name w:val="88FA4569D31A40F5AE3126B2550CE950"/>
    <w:rsid w:val="00457AEF"/>
  </w:style>
  <w:style w:type="paragraph" w:customStyle="1" w:styleId="C7376827965F4DE4B11CC8B4BA6E5BFA">
    <w:name w:val="C7376827965F4DE4B11CC8B4BA6E5BFA"/>
    <w:rsid w:val="00457AEF"/>
  </w:style>
  <w:style w:type="paragraph" w:customStyle="1" w:styleId="5874E4ED101F45328403AF49717143CE">
    <w:name w:val="5874E4ED101F45328403AF49717143CE"/>
    <w:rsid w:val="00457AEF"/>
  </w:style>
  <w:style w:type="paragraph" w:customStyle="1" w:styleId="422E2AC0E7D644E9A6475EDB2E59D481">
    <w:name w:val="422E2AC0E7D644E9A6475EDB2E59D481"/>
    <w:rsid w:val="00457AEF"/>
  </w:style>
  <w:style w:type="paragraph" w:customStyle="1" w:styleId="A3C6CFDCA81A41F990969183BBD49CA8">
    <w:name w:val="A3C6CFDCA81A41F990969183BBD49CA8"/>
    <w:rsid w:val="00457AEF"/>
  </w:style>
  <w:style w:type="paragraph" w:customStyle="1" w:styleId="613469D8E5BF42149342735BA1ACBEF6">
    <w:name w:val="613469D8E5BF42149342735BA1ACBEF6"/>
    <w:rsid w:val="00457AEF"/>
  </w:style>
  <w:style w:type="paragraph" w:customStyle="1" w:styleId="E356D235269745DCAAACBC81D75E03B4">
    <w:name w:val="E356D235269745DCAAACBC81D75E03B4"/>
    <w:rsid w:val="00457AEF"/>
  </w:style>
  <w:style w:type="paragraph" w:customStyle="1" w:styleId="AA4504B9B9B5445ABA66343F9512408A">
    <w:name w:val="AA4504B9B9B5445ABA66343F9512408A"/>
    <w:rsid w:val="00457AEF"/>
  </w:style>
  <w:style w:type="paragraph" w:customStyle="1" w:styleId="925558A3258C48828D4E61E2248703EC">
    <w:name w:val="925558A3258C48828D4E61E2248703EC"/>
    <w:rsid w:val="00457AEF"/>
  </w:style>
  <w:style w:type="paragraph" w:customStyle="1" w:styleId="A68A1045C5BC40D4AB4B96299C62F1A5">
    <w:name w:val="A68A1045C5BC40D4AB4B96299C62F1A5"/>
    <w:rsid w:val="00457AEF"/>
  </w:style>
  <w:style w:type="paragraph" w:customStyle="1" w:styleId="69FFBA40A8E1472694F2E84C0E0612FD">
    <w:name w:val="69FFBA40A8E1472694F2E84C0E0612FD"/>
    <w:rsid w:val="00457AEF"/>
  </w:style>
  <w:style w:type="paragraph" w:customStyle="1" w:styleId="9DCF28FD3BEC470F881C582D3D7B4914">
    <w:name w:val="9DCF28FD3BEC470F881C582D3D7B4914"/>
    <w:rsid w:val="00457AEF"/>
  </w:style>
  <w:style w:type="paragraph" w:customStyle="1" w:styleId="B9D6679C8086426ABF37C5EB6CAC3FE8">
    <w:name w:val="B9D6679C8086426ABF37C5EB6CAC3FE8"/>
    <w:rsid w:val="00457AEF"/>
  </w:style>
  <w:style w:type="paragraph" w:customStyle="1" w:styleId="91899674872644CA82147B633393FB16">
    <w:name w:val="91899674872644CA82147B633393FB16"/>
    <w:rsid w:val="00457AEF"/>
  </w:style>
  <w:style w:type="paragraph" w:customStyle="1" w:styleId="E8DE5C7E900F4ECB913D37590D91F6FB">
    <w:name w:val="E8DE5C7E900F4ECB913D37590D91F6FB"/>
    <w:rsid w:val="00457AEF"/>
  </w:style>
  <w:style w:type="paragraph" w:customStyle="1" w:styleId="DDE8D0999C3648AF80FC0049EF791735">
    <w:name w:val="DDE8D0999C3648AF80FC0049EF791735"/>
    <w:rsid w:val="00457AEF"/>
  </w:style>
  <w:style w:type="paragraph" w:customStyle="1" w:styleId="7A9B65E014CB4BE8814405CE5A1D3EC4">
    <w:name w:val="7A9B65E014CB4BE8814405CE5A1D3EC4"/>
    <w:rsid w:val="00457AEF"/>
  </w:style>
  <w:style w:type="paragraph" w:customStyle="1" w:styleId="9B31CCB905854B7DB9FE76B37FC2B08F">
    <w:name w:val="9B31CCB905854B7DB9FE76B37FC2B08F"/>
    <w:rsid w:val="00457AEF"/>
  </w:style>
  <w:style w:type="paragraph" w:customStyle="1" w:styleId="0CC59DC454954887BC7DBD0C6F241124">
    <w:name w:val="0CC59DC454954887BC7DBD0C6F241124"/>
    <w:rsid w:val="00457AEF"/>
  </w:style>
  <w:style w:type="paragraph" w:customStyle="1" w:styleId="E5F37463017E47D48FCAFCC7362F3015">
    <w:name w:val="E5F37463017E47D48FCAFCC7362F3015"/>
    <w:rsid w:val="00457AEF"/>
  </w:style>
  <w:style w:type="paragraph" w:customStyle="1" w:styleId="110028CDCD544CD7AD6A293A59272EEF">
    <w:name w:val="110028CDCD544CD7AD6A293A59272EEF"/>
    <w:rsid w:val="00457AEF"/>
  </w:style>
  <w:style w:type="paragraph" w:customStyle="1" w:styleId="4494CAEC5FBA48898B98210D13DE3C2B">
    <w:name w:val="4494CAEC5FBA48898B98210D13DE3C2B"/>
    <w:rsid w:val="00457AEF"/>
  </w:style>
  <w:style w:type="paragraph" w:customStyle="1" w:styleId="662740F0246443E9824D2AD805446135">
    <w:name w:val="662740F0246443E9824D2AD805446135"/>
    <w:rsid w:val="00457AEF"/>
  </w:style>
  <w:style w:type="paragraph" w:customStyle="1" w:styleId="79A5D75DE30946F498FECDD95DCC2E6A">
    <w:name w:val="79A5D75DE30946F498FECDD95DCC2E6A"/>
    <w:rsid w:val="00457AEF"/>
  </w:style>
  <w:style w:type="paragraph" w:customStyle="1" w:styleId="57EE620B6FAD49499A7AA7B965D2E009">
    <w:name w:val="57EE620B6FAD49499A7AA7B965D2E009"/>
    <w:rsid w:val="00457AEF"/>
  </w:style>
  <w:style w:type="paragraph" w:customStyle="1" w:styleId="817803C35B114CD493A654F861A47C9D">
    <w:name w:val="817803C35B114CD493A654F861A47C9D"/>
    <w:rsid w:val="00457AEF"/>
  </w:style>
  <w:style w:type="paragraph" w:customStyle="1" w:styleId="6433905023AA4CDA9B95E5519B39A5C5">
    <w:name w:val="6433905023AA4CDA9B95E5519B39A5C5"/>
    <w:rsid w:val="00457AEF"/>
  </w:style>
  <w:style w:type="paragraph" w:customStyle="1" w:styleId="F4569BCC56C64A5888068DAE469DFC94">
    <w:name w:val="F4569BCC56C64A5888068DAE469DFC94"/>
    <w:rsid w:val="00457AEF"/>
  </w:style>
  <w:style w:type="paragraph" w:customStyle="1" w:styleId="CA716DC7F9734413A62E18FB55D4011F">
    <w:name w:val="CA716DC7F9734413A62E18FB55D4011F"/>
    <w:rsid w:val="00457AEF"/>
  </w:style>
  <w:style w:type="paragraph" w:customStyle="1" w:styleId="EE0D129D6457412D95155D3BB31640E9">
    <w:name w:val="EE0D129D6457412D95155D3BB31640E9"/>
    <w:rsid w:val="00457AEF"/>
  </w:style>
  <w:style w:type="paragraph" w:customStyle="1" w:styleId="9AE2889DC5D7494DA6C5B52E668BB621">
    <w:name w:val="9AE2889DC5D7494DA6C5B52E668BB621"/>
    <w:rsid w:val="00457AEF"/>
  </w:style>
  <w:style w:type="paragraph" w:customStyle="1" w:styleId="C11D1829A27D44C5AE0ECFFF24BCB75A">
    <w:name w:val="C11D1829A27D44C5AE0ECFFF24BCB75A"/>
    <w:rsid w:val="00457AEF"/>
  </w:style>
  <w:style w:type="paragraph" w:customStyle="1" w:styleId="B707942198E04E2BBA95F54859AFF8D8">
    <w:name w:val="B707942198E04E2BBA95F54859AFF8D8"/>
    <w:rsid w:val="00457AEF"/>
  </w:style>
  <w:style w:type="paragraph" w:customStyle="1" w:styleId="1713A1C1E5184E67A8B71CE8B7699AD1">
    <w:name w:val="1713A1C1E5184E67A8B71CE8B7699AD1"/>
    <w:rsid w:val="00457AEF"/>
  </w:style>
  <w:style w:type="paragraph" w:customStyle="1" w:styleId="8B6DE232260641F0B8ACE673C81E226B">
    <w:name w:val="8B6DE232260641F0B8ACE673C81E226B"/>
    <w:rsid w:val="00457AEF"/>
  </w:style>
  <w:style w:type="paragraph" w:customStyle="1" w:styleId="6A34ACE298CC428880197F40C38DCDAB">
    <w:name w:val="6A34ACE298CC428880197F40C38DCDAB"/>
    <w:rsid w:val="00457AEF"/>
  </w:style>
  <w:style w:type="paragraph" w:customStyle="1" w:styleId="3696D8A09E8D452A84E0178EB57B1733">
    <w:name w:val="3696D8A09E8D452A84E0178EB57B1733"/>
    <w:rsid w:val="00457AEF"/>
  </w:style>
  <w:style w:type="paragraph" w:customStyle="1" w:styleId="410C449873CB4085899D1B0E48ADC61C">
    <w:name w:val="410C449873CB4085899D1B0E48ADC61C"/>
    <w:rsid w:val="00457AEF"/>
  </w:style>
  <w:style w:type="paragraph" w:customStyle="1" w:styleId="85759A2D4B0A40D1B687D92C9A6DDDE0">
    <w:name w:val="85759A2D4B0A40D1B687D92C9A6DDDE0"/>
    <w:rsid w:val="00457AEF"/>
  </w:style>
  <w:style w:type="paragraph" w:customStyle="1" w:styleId="92545061F19145D192BFC8B91CBBB6AB">
    <w:name w:val="92545061F19145D192BFC8B91CBBB6AB"/>
    <w:rsid w:val="00457AEF"/>
  </w:style>
  <w:style w:type="paragraph" w:customStyle="1" w:styleId="E4C6A194E7104EAFA68D7E9E49092F31">
    <w:name w:val="E4C6A194E7104EAFA68D7E9E49092F31"/>
    <w:rsid w:val="00457AEF"/>
  </w:style>
  <w:style w:type="paragraph" w:customStyle="1" w:styleId="B0C98FBDFD6D4A6BBD64B4A5F0B9691D">
    <w:name w:val="B0C98FBDFD6D4A6BBD64B4A5F0B9691D"/>
    <w:rsid w:val="00457AEF"/>
  </w:style>
  <w:style w:type="paragraph" w:customStyle="1" w:styleId="B4A5121BBEA4478881A4248E8F332B05">
    <w:name w:val="B4A5121BBEA4478881A4248E8F332B05"/>
    <w:rsid w:val="00457AEF"/>
  </w:style>
  <w:style w:type="paragraph" w:customStyle="1" w:styleId="990756E729554C2CA00CCDFCEA37F320">
    <w:name w:val="990756E729554C2CA00CCDFCEA37F320"/>
    <w:rsid w:val="00457AEF"/>
  </w:style>
  <w:style w:type="paragraph" w:customStyle="1" w:styleId="E853029BCEC54567B26CBD26BADC07BA">
    <w:name w:val="E853029BCEC54567B26CBD26BADC07BA"/>
    <w:rsid w:val="00457AEF"/>
  </w:style>
  <w:style w:type="paragraph" w:customStyle="1" w:styleId="D700B4E0B3BD4F67876EAF74DF4D0181">
    <w:name w:val="D700B4E0B3BD4F67876EAF74DF4D0181"/>
    <w:rsid w:val="00457AEF"/>
  </w:style>
  <w:style w:type="paragraph" w:customStyle="1" w:styleId="2B698E1E217A4FAFA6D2D25C06F1119D">
    <w:name w:val="2B698E1E217A4FAFA6D2D25C06F1119D"/>
    <w:rsid w:val="00457AEF"/>
  </w:style>
  <w:style w:type="paragraph" w:customStyle="1" w:styleId="1D5F3D567A1C43D2A41C887A0E05F79D">
    <w:name w:val="1D5F3D567A1C43D2A41C887A0E05F79D"/>
    <w:rsid w:val="00457AEF"/>
  </w:style>
  <w:style w:type="paragraph" w:customStyle="1" w:styleId="1917164C470447BEA401809C8BE8E254">
    <w:name w:val="1917164C470447BEA401809C8BE8E254"/>
    <w:rsid w:val="00457AEF"/>
  </w:style>
  <w:style w:type="paragraph" w:customStyle="1" w:styleId="9160F509339F44358C8366B2C8792DD6">
    <w:name w:val="9160F509339F44358C8366B2C8792DD6"/>
    <w:rsid w:val="00457AEF"/>
  </w:style>
  <w:style w:type="paragraph" w:customStyle="1" w:styleId="F2CCBBF4F90644E4A1DBE8A9EADFAE65">
    <w:name w:val="F2CCBBF4F90644E4A1DBE8A9EADFAE65"/>
    <w:rsid w:val="00457AEF"/>
  </w:style>
  <w:style w:type="paragraph" w:customStyle="1" w:styleId="091F27A589124F8C930BAF5CB35A6A11">
    <w:name w:val="091F27A589124F8C930BAF5CB35A6A11"/>
    <w:rsid w:val="00457AEF"/>
  </w:style>
  <w:style w:type="paragraph" w:customStyle="1" w:styleId="FCFE4EE33B4B41E89A45301724610FF3">
    <w:name w:val="FCFE4EE33B4B41E89A45301724610FF3"/>
    <w:rsid w:val="00457AEF"/>
  </w:style>
  <w:style w:type="paragraph" w:customStyle="1" w:styleId="2EE455F3FF5F496AB1B159F897FBB3ED">
    <w:name w:val="2EE455F3FF5F496AB1B159F897FBB3ED"/>
    <w:rsid w:val="00457AEF"/>
  </w:style>
  <w:style w:type="paragraph" w:customStyle="1" w:styleId="F5E8838240E14251843570A3A42CC7B7">
    <w:name w:val="F5E8838240E14251843570A3A42CC7B7"/>
    <w:rsid w:val="00457AEF"/>
  </w:style>
  <w:style w:type="paragraph" w:customStyle="1" w:styleId="D7D22A1D3612401AA7CDA2899EAD59B0">
    <w:name w:val="D7D22A1D3612401AA7CDA2899EAD59B0"/>
    <w:rsid w:val="00457AEF"/>
  </w:style>
  <w:style w:type="paragraph" w:customStyle="1" w:styleId="CC3FA0E4E7384A22B359F82536AEAEF9">
    <w:name w:val="CC3FA0E4E7384A22B359F82536AEAEF9"/>
    <w:rsid w:val="00457AEF"/>
  </w:style>
  <w:style w:type="paragraph" w:customStyle="1" w:styleId="FAFC50A2EE01456BB7B8396B384DCFA8">
    <w:name w:val="FAFC50A2EE01456BB7B8396B384DCFA8"/>
    <w:rsid w:val="00457AEF"/>
  </w:style>
  <w:style w:type="paragraph" w:customStyle="1" w:styleId="06C06E23EBA44311BF5C89CB8D8D8DE3">
    <w:name w:val="06C06E23EBA44311BF5C89CB8D8D8DE3"/>
    <w:rsid w:val="00457AEF"/>
  </w:style>
  <w:style w:type="paragraph" w:customStyle="1" w:styleId="A6882082A9594F8F875E56DD35ACC396">
    <w:name w:val="A6882082A9594F8F875E56DD35ACC396"/>
    <w:rsid w:val="00457AEF"/>
  </w:style>
  <w:style w:type="paragraph" w:customStyle="1" w:styleId="92AB092A824C4DE8B38A517A69D2E3E7">
    <w:name w:val="92AB092A824C4DE8B38A517A69D2E3E7"/>
    <w:rsid w:val="00457AEF"/>
  </w:style>
  <w:style w:type="paragraph" w:customStyle="1" w:styleId="AC7561C5B5B3466DA6778256A23FE5AA">
    <w:name w:val="AC7561C5B5B3466DA6778256A23FE5AA"/>
    <w:rsid w:val="00457AEF"/>
  </w:style>
  <w:style w:type="paragraph" w:customStyle="1" w:styleId="442A5031DE7A46D7B7065FEE708E558F">
    <w:name w:val="442A5031DE7A46D7B7065FEE708E558F"/>
    <w:rsid w:val="00457AEF"/>
  </w:style>
  <w:style w:type="paragraph" w:customStyle="1" w:styleId="A16448E6A4F142BFA26F2C18FC169313">
    <w:name w:val="A16448E6A4F142BFA26F2C18FC169313"/>
    <w:rsid w:val="00457AEF"/>
  </w:style>
  <w:style w:type="paragraph" w:customStyle="1" w:styleId="8873373F87564E6D8E7F5F7E69FBBF77">
    <w:name w:val="8873373F87564E6D8E7F5F7E69FBBF77"/>
    <w:rsid w:val="00457AEF"/>
  </w:style>
  <w:style w:type="paragraph" w:customStyle="1" w:styleId="A3271A55DAD34005BEFC7A79CF1C3589">
    <w:name w:val="A3271A55DAD34005BEFC7A79CF1C3589"/>
    <w:rsid w:val="00457AEF"/>
  </w:style>
  <w:style w:type="paragraph" w:customStyle="1" w:styleId="C4A3B33BB66542CFA13CC0B01AB2A283">
    <w:name w:val="C4A3B33BB66542CFA13CC0B01AB2A283"/>
    <w:rsid w:val="00457AEF"/>
  </w:style>
  <w:style w:type="paragraph" w:customStyle="1" w:styleId="C3572E00C171477F80906C2BF38F8C11">
    <w:name w:val="C3572E00C171477F80906C2BF38F8C11"/>
    <w:rsid w:val="00457AEF"/>
  </w:style>
  <w:style w:type="paragraph" w:customStyle="1" w:styleId="CF78B6AB0340402F878C50AA17846F93">
    <w:name w:val="CF78B6AB0340402F878C50AA17846F93"/>
    <w:rsid w:val="00457AEF"/>
  </w:style>
  <w:style w:type="paragraph" w:customStyle="1" w:styleId="55D2CBFCC2CA4127BD39E0122FFC07CF">
    <w:name w:val="55D2CBFCC2CA4127BD39E0122FFC07CF"/>
    <w:rsid w:val="00457AEF"/>
  </w:style>
  <w:style w:type="paragraph" w:customStyle="1" w:styleId="7E7628CB7E2E4E5FBCB7EDF5318A384A">
    <w:name w:val="7E7628CB7E2E4E5FBCB7EDF5318A384A"/>
    <w:rsid w:val="00457AEF"/>
  </w:style>
  <w:style w:type="paragraph" w:customStyle="1" w:styleId="295FD941A2014E55A05CD92429FC7A4C">
    <w:name w:val="295FD941A2014E55A05CD92429FC7A4C"/>
    <w:rsid w:val="00457AEF"/>
  </w:style>
  <w:style w:type="paragraph" w:customStyle="1" w:styleId="4294711131C0478EB2EFE66BAA4F1DC1">
    <w:name w:val="4294711131C0478EB2EFE66BAA4F1DC1"/>
    <w:rsid w:val="00457AEF"/>
  </w:style>
  <w:style w:type="paragraph" w:customStyle="1" w:styleId="BBEF849364AB4E6B8AFC80266C278F81">
    <w:name w:val="BBEF849364AB4E6B8AFC80266C278F81"/>
    <w:rsid w:val="00457AEF"/>
  </w:style>
  <w:style w:type="paragraph" w:customStyle="1" w:styleId="8CD2BFE6095C4F4DB772B7FCAC9FC3AE">
    <w:name w:val="8CD2BFE6095C4F4DB772B7FCAC9FC3AE"/>
    <w:rsid w:val="00457AEF"/>
  </w:style>
  <w:style w:type="paragraph" w:customStyle="1" w:styleId="54DF6954A3C64E669EDD627AF2526D44">
    <w:name w:val="54DF6954A3C64E669EDD627AF2526D44"/>
    <w:rsid w:val="00457AEF"/>
  </w:style>
  <w:style w:type="paragraph" w:customStyle="1" w:styleId="502D07227984450AAA3324D06CA52238">
    <w:name w:val="502D07227984450AAA3324D06CA52238"/>
    <w:rsid w:val="00457AEF"/>
  </w:style>
  <w:style w:type="paragraph" w:customStyle="1" w:styleId="3DC12572D2534ABFBD822875DB84A2F4">
    <w:name w:val="3DC12572D2534ABFBD822875DB84A2F4"/>
    <w:rsid w:val="00457AEF"/>
  </w:style>
  <w:style w:type="paragraph" w:customStyle="1" w:styleId="D2F7C43E0A5149D8BF3DA42BF0F97DA5">
    <w:name w:val="D2F7C43E0A5149D8BF3DA42BF0F97DA5"/>
    <w:rsid w:val="00457AEF"/>
  </w:style>
  <w:style w:type="paragraph" w:customStyle="1" w:styleId="9D053BB9AB784B02A1427D1AAECC08B4">
    <w:name w:val="9D053BB9AB784B02A1427D1AAECC08B4"/>
    <w:rsid w:val="00457AEF"/>
  </w:style>
  <w:style w:type="paragraph" w:customStyle="1" w:styleId="1E6EBA5F4B2C4039BBE5738CD3F88585">
    <w:name w:val="1E6EBA5F4B2C4039BBE5738CD3F88585"/>
    <w:rsid w:val="00457AEF"/>
  </w:style>
  <w:style w:type="paragraph" w:customStyle="1" w:styleId="117011F0647C4AE0BB54FFBE65F38F1C">
    <w:name w:val="117011F0647C4AE0BB54FFBE65F38F1C"/>
    <w:rsid w:val="00457AEF"/>
  </w:style>
  <w:style w:type="paragraph" w:customStyle="1" w:styleId="C99DF22035D44507AD810DAFEED2653F">
    <w:name w:val="C99DF22035D44507AD810DAFEED2653F"/>
    <w:rsid w:val="00457AEF"/>
  </w:style>
  <w:style w:type="paragraph" w:customStyle="1" w:styleId="F7174B25E3434B0FAF567C96E3DAA61D">
    <w:name w:val="F7174B25E3434B0FAF567C96E3DAA61D"/>
    <w:rsid w:val="00457AEF"/>
  </w:style>
  <w:style w:type="paragraph" w:customStyle="1" w:styleId="C73BA7F452054828A22CE80C542E8DF2">
    <w:name w:val="C73BA7F452054828A22CE80C542E8DF2"/>
    <w:rsid w:val="00457AEF"/>
  </w:style>
  <w:style w:type="paragraph" w:customStyle="1" w:styleId="DB4CCB4A3E6C489D9183380565B09179">
    <w:name w:val="DB4CCB4A3E6C489D9183380565B09179"/>
    <w:rsid w:val="00457AEF"/>
  </w:style>
  <w:style w:type="paragraph" w:customStyle="1" w:styleId="2C13F1B963D34E18829AFFAF507C398C">
    <w:name w:val="2C13F1B963D34E18829AFFAF507C398C"/>
    <w:rsid w:val="00457AEF"/>
  </w:style>
  <w:style w:type="paragraph" w:customStyle="1" w:styleId="4BDF628DE582439C95630A0DA01EA45D">
    <w:name w:val="4BDF628DE582439C95630A0DA01EA45D"/>
    <w:rsid w:val="00457AEF"/>
  </w:style>
  <w:style w:type="paragraph" w:customStyle="1" w:styleId="D09FBAB26A454EEE8D4869FCE7D21E38">
    <w:name w:val="D09FBAB26A454EEE8D4869FCE7D21E38"/>
    <w:rsid w:val="00457AEF"/>
  </w:style>
  <w:style w:type="paragraph" w:customStyle="1" w:styleId="6055DB62A58040A798B3FE638BA09AB2">
    <w:name w:val="6055DB62A58040A798B3FE638BA09AB2"/>
    <w:rsid w:val="00457AEF"/>
  </w:style>
  <w:style w:type="paragraph" w:customStyle="1" w:styleId="C6C0A234499E4126ABA22D0162EEE2FD">
    <w:name w:val="C6C0A234499E4126ABA22D0162EEE2FD"/>
    <w:rsid w:val="00457AEF"/>
  </w:style>
  <w:style w:type="paragraph" w:customStyle="1" w:styleId="5ECECA815A3443F787682D9D290BE85A">
    <w:name w:val="5ECECA815A3443F787682D9D290BE85A"/>
    <w:rsid w:val="00457AEF"/>
  </w:style>
  <w:style w:type="paragraph" w:customStyle="1" w:styleId="2A8780B7DE8E4EA7965E84749FE6926E">
    <w:name w:val="2A8780B7DE8E4EA7965E84749FE6926E"/>
    <w:rsid w:val="00457AEF"/>
  </w:style>
  <w:style w:type="paragraph" w:customStyle="1" w:styleId="B4CB4DE2C35549BFA9FB4FDA422A4575">
    <w:name w:val="B4CB4DE2C35549BFA9FB4FDA422A4575"/>
    <w:rsid w:val="00457AEF"/>
  </w:style>
  <w:style w:type="paragraph" w:customStyle="1" w:styleId="69FD174C3E2341E8A98D8C92AB6A38AE">
    <w:name w:val="69FD174C3E2341E8A98D8C92AB6A38AE"/>
    <w:rsid w:val="00457AEF"/>
  </w:style>
  <w:style w:type="paragraph" w:customStyle="1" w:styleId="19E72C5B7F3D42F78CB70D1D812D2D0B">
    <w:name w:val="19E72C5B7F3D42F78CB70D1D812D2D0B"/>
    <w:rsid w:val="00457AEF"/>
  </w:style>
  <w:style w:type="paragraph" w:customStyle="1" w:styleId="94E29A924C634BDCA1FDDF306C061A52">
    <w:name w:val="94E29A924C634BDCA1FDDF306C061A52"/>
    <w:rsid w:val="00457AEF"/>
  </w:style>
  <w:style w:type="paragraph" w:customStyle="1" w:styleId="B6CD6D411A4D40B3AABB8056BCAEEC35">
    <w:name w:val="B6CD6D411A4D40B3AABB8056BCAEEC35"/>
    <w:rsid w:val="00457AEF"/>
  </w:style>
  <w:style w:type="paragraph" w:customStyle="1" w:styleId="C2E3451CF0484C7C85F662A719678E7F">
    <w:name w:val="C2E3451CF0484C7C85F662A719678E7F"/>
    <w:rsid w:val="00457AEF"/>
  </w:style>
  <w:style w:type="paragraph" w:customStyle="1" w:styleId="6C3FB8129E2C4E348EF7A0CBA6C20094">
    <w:name w:val="6C3FB8129E2C4E348EF7A0CBA6C20094"/>
    <w:rsid w:val="00457AEF"/>
  </w:style>
  <w:style w:type="paragraph" w:customStyle="1" w:styleId="2A04E087A06941248C62A7BD88DF8E20">
    <w:name w:val="2A04E087A06941248C62A7BD88DF8E20"/>
    <w:rsid w:val="00457AEF"/>
  </w:style>
  <w:style w:type="paragraph" w:customStyle="1" w:styleId="D5DB7090014D4F8AB5C8B3774E1E996C">
    <w:name w:val="D5DB7090014D4F8AB5C8B3774E1E996C"/>
    <w:rsid w:val="00457AEF"/>
  </w:style>
  <w:style w:type="paragraph" w:customStyle="1" w:styleId="82DF02F3DD0440FB9F0C013230C68BB9">
    <w:name w:val="82DF02F3DD0440FB9F0C013230C68BB9"/>
    <w:rsid w:val="00457AEF"/>
  </w:style>
  <w:style w:type="paragraph" w:customStyle="1" w:styleId="520BFF79F03D4258A02DB1760C4ED15E">
    <w:name w:val="520BFF79F03D4258A02DB1760C4ED15E"/>
    <w:rsid w:val="00457AEF"/>
  </w:style>
  <w:style w:type="paragraph" w:customStyle="1" w:styleId="1DF710F4C6D8476CABF81215DA0DBCA1">
    <w:name w:val="1DF710F4C6D8476CABF81215DA0DBCA1"/>
    <w:rsid w:val="00457AEF"/>
  </w:style>
  <w:style w:type="paragraph" w:customStyle="1" w:styleId="F5993668432842789014214E3F8F21F7">
    <w:name w:val="F5993668432842789014214E3F8F21F7"/>
    <w:rsid w:val="00457AEF"/>
  </w:style>
  <w:style w:type="paragraph" w:customStyle="1" w:styleId="5F06A493AC854B66947C3829144B32D8">
    <w:name w:val="5F06A493AC854B66947C3829144B32D8"/>
    <w:rsid w:val="00457AEF"/>
  </w:style>
  <w:style w:type="paragraph" w:customStyle="1" w:styleId="7B88E187813D4B488195D2F67CB11EE5">
    <w:name w:val="7B88E187813D4B488195D2F67CB11EE5"/>
    <w:rsid w:val="00457AEF"/>
  </w:style>
  <w:style w:type="paragraph" w:customStyle="1" w:styleId="CB49F5785E4F4222BEE61D3CACA9E7C5">
    <w:name w:val="CB49F5785E4F4222BEE61D3CACA9E7C5"/>
    <w:rsid w:val="00457AEF"/>
  </w:style>
  <w:style w:type="paragraph" w:customStyle="1" w:styleId="48562B62FBB04D1E86D3993496457683">
    <w:name w:val="48562B62FBB04D1E86D3993496457683"/>
    <w:rsid w:val="00457AEF"/>
  </w:style>
  <w:style w:type="paragraph" w:customStyle="1" w:styleId="031BCB059FC9459A8C01FD2D86259DC1">
    <w:name w:val="031BCB059FC9459A8C01FD2D86259DC1"/>
    <w:rsid w:val="00457AEF"/>
  </w:style>
  <w:style w:type="paragraph" w:customStyle="1" w:styleId="8D716191CE804F4A8671FA9082D1B329">
    <w:name w:val="8D716191CE804F4A8671FA9082D1B329"/>
    <w:rsid w:val="00457AEF"/>
  </w:style>
  <w:style w:type="paragraph" w:customStyle="1" w:styleId="651B4C2F4707473F92B6681EBABDCEC3">
    <w:name w:val="651B4C2F4707473F92B6681EBABDCEC3"/>
    <w:rsid w:val="00457AEF"/>
  </w:style>
  <w:style w:type="paragraph" w:customStyle="1" w:styleId="0A9ED762C8DE4FB08C29E4283DB356E1">
    <w:name w:val="0A9ED762C8DE4FB08C29E4283DB356E1"/>
    <w:rsid w:val="00457AEF"/>
  </w:style>
  <w:style w:type="paragraph" w:customStyle="1" w:styleId="4099DA91E848480CA593B015E917871F">
    <w:name w:val="4099DA91E848480CA593B015E917871F"/>
    <w:rsid w:val="00457AEF"/>
  </w:style>
  <w:style w:type="paragraph" w:customStyle="1" w:styleId="A2A05A11A53A495EBAD9FAE49B54F4C9">
    <w:name w:val="A2A05A11A53A495EBAD9FAE49B54F4C9"/>
    <w:rsid w:val="00457AEF"/>
  </w:style>
  <w:style w:type="paragraph" w:customStyle="1" w:styleId="2159A60ED8B944B9B45D51E731814C0A">
    <w:name w:val="2159A60ED8B944B9B45D51E731814C0A"/>
    <w:rsid w:val="00457AEF"/>
  </w:style>
  <w:style w:type="paragraph" w:customStyle="1" w:styleId="5F06DCC9040440D4A43D6A78B08D2360">
    <w:name w:val="5F06DCC9040440D4A43D6A78B08D2360"/>
    <w:rsid w:val="00457AEF"/>
  </w:style>
  <w:style w:type="paragraph" w:customStyle="1" w:styleId="46D70ED98B12488AB507D403190D999B">
    <w:name w:val="46D70ED98B12488AB507D403190D999B"/>
    <w:rsid w:val="00457AEF"/>
  </w:style>
  <w:style w:type="paragraph" w:customStyle="1" w:styleId="1A14F1CC1B2F4648806B7332FFD0297D">
    <w:name w:val="1A14F1CC1B2F4648806B7332FFD0297D"/>
    <w:rsid w:val="00457AEF"/>
  </w:style>
  <w:style w:type="paragraph" w:customStyle="1" w:styleId="0020A25DD5834E0CB5E445F516EFD2B2">
    <w:name w:val="0020A25DD5834E0CB5E445F516EFD2B2"/>
    <w:rsid w:val="00457AEF"/>
  </w:style>
  <w:style w:type="paragraph" w:customStyle="1" w:styleId="BD54EF403DBE4890B20B6852C82106DF">
    <w:name w:val="BD54EF403DBE4890B20B6852C82106DF"/>
    <w:rsid w:val="00457AEF"/>
  </w:style>
  <w:style w:type="paragraph" w:customStyle="1" w:styleId="09D84AEFD155451AB199FD863AAB1BA8">
    <w:name w:val="09D84AEFD155451AB199FD863AAB1BA8"/>
    <w:rsid w:val="00457AEF"/>
  </w:style>
  <w:style w:type="paragraph" w:customStyle="1" w:styleId="24F53502E54E4E73B0DCD092A356E5FE">
    <w:name w:val="24F53502E54E4E73B0DCD092A356E5FE"/>
    <w:rsid w:val="00457AEF"/>
  </w:style>
  <w:style w:type="paragraph" w:customStyle="1" w:styleId="52E61EC278D5468AB2C6C7E472C28732">
    <w:name w:val="52E61EC278D5468AB2C6C7E472C28732"/>
    <w:rsid w:val="00457AEF"/>
  </w:style>
  <w:style w:type="paragraph" w:customStyle="1" w:styleId="F96DF1174B184BFBADC418374100F76A">
    <w:name w:val="F96DF1174B184BFBADC418374100F76A"/>
    <w:rsid w:val="00457AEF"/>
  </w:style>
  <w:style w:type="paragraph" w:customStyle="1" w:styleId="82296BB0AD3D41EC84406B61B1A6CE7C">
    <w:name w:val="82296BB0AD3D41EC84406B61B1A6CE7C"/>
    <w:rsid w:val="00457AEF"/>
  </w:style>
  <w:style w:type="paragraph" w:customStyle="1" w:styleId="53494BF02A234E029627133049FB4C34">
    <w:name w:val="53494BF02A234E029627133049FB4C34"/>
    <w:rsid w:val="00457AEF"/>
  </w:style>
  <w:style w:type="paragraph" w:customStyle="1" w:styleId="BA749FC7015042CFA78884816EC78621">
    <w:name w:val="BA749FC7015042CFA78884816EC78621"/>
    <w:rsid w:val="00457AEF"/>
  </w:style>
  <w:style w:type="paragraph" w:customStyle="1" w:styleId="BED41CCF84F94F708325418FBECAB836">
    <w:name w:val="BED41CCF84F94F708325418FBECAB836"/>
    <w:rsid w:val="00457AEF"/>
  </w:style>
  <w:style w:type="paragraph" w:customStyle="1" w:styleId="5852D9AE91E34674A1476051CFFF4C28">
    <w:name w:val="5852D9AE91E34674A1476051CFFF4C28"/>
    <w:rsid w:val="00457AEF"/>
  </w:style>
  <w:style w:type="paragraph" w:customStyle="1" w:styleId="2A4F7240AFAC4A9485AD7AB1C6E6EEA2">
    <w:name w:val="2A4F7240AFAC4A9485AD7AB1C6E6EEA2"/>
    <w:rsid w:val="00457AEF"/>
  </w:style>
  <w:style w:type="paragraph" w:customStyle="1" w:styleId="10B72EDB39014043A757D7FD7F02C2D8">
    <w:name w:val="10B72EDB39014043A757D7FD7F02C2D8"/>
    <w:rsid w:val="00457AEF"/>
  </w:style>
  <w:style w:type="paragraph" w:customStyle="1" w:styleId="15D8B347A87E46CAA7163BDF3A53B3B7">
    <w:name w:val="15D8B347A87E46CAA7163BDF3A53B3B7"/>
    <w:rsid w:val="00457AEF"/>
  </w:style>
  <w:style w:type="paragraph" w:customStyle="1" w:styleId="6AA408FF52404559802A588DCA4969EA">
    <w:name w:val="6AA408FF52404559802A588DCA4969EA"/>
    <w:rsid w:val="00457AEF"/>
  </w:style>
  <w:style w:type="paragraph" w:customStyle="1" w:styleId="0C70E7E4D089436EB6A4D6BED2F41401">
    <w:name w:val="0C70E7E4D089436EB6A4D6BED2F41401"/>
    <w:rsid w:val="00457AEF"/>
  </w:style>
  <w:style w:type="paragraph" w:customStyle="1" w:styleId="6C6DE8A2B5DC47E7808AEC61DB42F44F">
    <w:name w:val="6C6DE8A2B5DC47E7808AEC61DB42F44F"/>
    <w:rsid w:val="00457AEF"/>
  </w:style>
  <w:style w:type="paragraph" w:customStyle="1" w:styleId="DF9480D5B8034E4BABB958568DF5C35B">
    <w:name w:val="DF9480D5B8034E4BABB958568DF5C35B"/>
    <w:rsid w:val="00457AEF"/>
  </w:style>
  <w:style w:type="paragraph" w:customStyle="1" w:styleId="2A517922883841F284DAA7AE200CEC9D">
    <w:name w:val="2A517922883841F284DAA7AE200CEC9D"/>
    <w:rsid w:val="00457AEF"/>
  </w:style>
  <w:style w:type="paragraph" w:customStyle="1" w:styleId="AF561F2881D94BAD8E1EF4E01D082CAA">
    <w:name w:val="AF561F2881D94BAD8E1EF4E01D082CAA"/>
    <w:rsid w:val="00B76D3D"/>
  </w:style>
  <w:style w:type="paragraph" w:customStyle="1" w:styleId="5394A11AF34A4907A76A8301C364D3F0">
    <w:name w:val="5394A11AF34A4907A76A8301C364D3F0"/>
    <w:rsid w:val="00B76D3D"/>
  </w:style>
  <w:style w:type="paragraph" w:customStyle="1" w:styleId="756E0408C79C4948887720BCA09766B7">
    <w:name w:val="756E0408C79C4948887720BCA09766B7"/>
    <w:rsid w:val="00D456E4"/>
  </w:style>
  <w:style w:type="paragraph" w:customStyle="1" w:styleId="6247EAE21C72490598FBD09A957847C6">
    <w:name w:val="6247EAE21C72490598FBD09A957847C6"/>
    <w:rsid w:val="00D456E4"/>
  </w:style>
  <w:style w:type="paragraph" w:customStyle="1" w:styleId="7FA7BB95971A4692A8026826CF622DAB">
    <w:name w:val="7FA7BB95971A4692A8026826CF622DAB"/>
    <w:rsid w:val="00D456E4"/>
  </w:style>
  <w:style w:type="paragraph" w:customStyle="1" w:styleId="627782D34A5F4191B03370B6DC8F3BAD">
    <w:name w:val="627782D34A5F4191B03370B6DC8F3BAD"/>
    <w:rsid w:val="00D456E4"/>
  </w:style>
  <w:style w:type="paragraph" w:customStyle="1" w:styleId="A3A5D256F275493BBEBE9DAAF4745721">
    <w:name w:val="A3A5D256F275493BBEBE9DAAF4745721"/>
    <w:rsid w:val="00D456E4"/>
  </w:style>
  <w:style w:type="paragraph" w:customStyle="1" w:styleId="F6AC9186A30F4B818841E08EA124DB99">
    <w:name w:val="F6AC9186A30F4B818841E08EA124DB99"/>
    <w:rsid w:val="00D456E4"/>
  </w:style>
  <w:style w:type="paragraph" w:customStyle="1" w:styleId="8DAB84A853534AECAD5ACAF7A3FB0AFF">
    <w:name w:val="8DAB84A853534AECAD5ACAF7A3FB0AFF"/>
    <w:rsid w:val="00D456E4"/>
  </w:style>
  <w:style w:type="paragraph" w:customStyle="1" w:styleId="5DF24648C5A645688511E6ED79E7D234">
    <w:name w:val="5DF24648C5A645688511E6ED79E7D234"/>
    <w:rsid w:val="00D456E4"/>
  </w:style>
  <w:style w:type="paragraph" w:customStyle="1" w:styleId="563F9A7AD850414D83AE799F57B69838">
    <w:name w:val="563F9A7AD850414D83AE799F57B69838"/>
    <w:rsid w:val="00D456E4"/>
  </w:style>
  <w:style w:type="paragraph" w:customStyle="1" w:styleId="672BE9917BD345F384388812AB6B9F84">
    <w:name w:val="672BE9917BD345F384388812AB6B9F84"/>
    <w:rsid w:val="00D456E4"/>
  </w:style>
  <w:style w:type="paragraph" w:customStyle="1" w:styleId="435F994994F94B00A4510ED1BB273E62">
    <w:name w:val="435F994994F94B00A4510ED1BB273E62"/>
    <w:rsid w:val="00D456E4"/>
  </w:style>
  <w:style w:type="paragraph" w:customStyle="1" w:styleId="3466E9F40809482696A6D11962EAC014">
    <w:name w:val="3466E9F40809482696A6D11962EAC014"/>
    <w:rsid w:val="00D456E4"/>
  </w:style>
  <w:style w:type="paragraph" w:customStyle="1" w:styleId="6D4E2F21986C44E8858E347F823B78C4">
    <w:name w:val="6D4E2F21986C44E8858E347F823B78C4"/>
    <w:rsid w:val="00D456E4"/>
  </w:style>
  <w:style w:type="paragraph" w:customStyle="1" w:styleId="5DC12EEC65C54ED59B7B4FC56BF4AAF6">
    <w:name w:val="5DC12EEC65C54ED59B7B4FC56BF4AAF6"/>
    <w:rsid w:val="00D456E4"/>
  </w:style>
  <w:style w:type="paragraph" w:customStyle="1" w:styleId="23E821E84AC148E3BBF865584621412B">
    <w:name w:val="23E821E84AC148E3BBF865584621412B"/>
    <w:rsid w:val="00D456E4"/>
  </w:style>
  <w:style w:type="paragraph" w:customStyle="1" w:styleId="28406FE8F2D6446A8D5FACEB1D8B7287">
    <w:name w:val="28406FE8F2D6446A8D5FACEB1D8B7287"/>
    <w:rsid w:val="00D456E4"/>
  </w:style>
  <w:style w:type="paragraph" w:customStyle="1" w:styleId="3E8D4EEE92D74B16B4EDDE2C3C942C16">
    <w:name w:val="3E8D4EEE92D74B16B4EDDE2C3C942C16"/>
    <w:rsid w:val="00D456E4"/>
  </w:style>
  <w:style w:type="paragraph" w:customStyle="1" w:styleId="7BC2EF20CAA34854B8F8FB94E451DE4F">
    <w:name w:val="7BC2EF20CAA34854B8F8FB94E451DE4F"/>
    <w:rsid w:val="00D456E4"/>
  </w:style>
  <w:style w:type="paragraph" w:customStyle="1" w:styleId="2CADF5C158FD4516B5AEB8E5BA535366">
    <w:name w:val="2CADF5C158FD4516B5AEB8E5BA535366"/>
    <w:rsid w:val="00D456E4"/>
  </w:style>
  <w:style w:type="paragraph" w:customStyle="1" w:styleId="3B50498D2E074BF18F68D9642114ACEA">
    <w:name w:val="3B50498D2E074BF18F68D9642114ACEA"/>
    <w:rsid w:val="00D456E4"/>
  </w:style>
  <w:style w:type="paragraph" w:customStyle="1" w:styleId="1393FC49B704420DB6EF18D2E8DEE44E">
    <w:name w:val="1393FC49B704420DB6EF18D2E8DEE44E"/>
    <w:rsid w:val="00D456E4"/>
  </w:style>
  <w:style w:type="paragraph" w:customStyle="1" w:styleId="1FE816DFE683409B98173156DFBE4B69">
    <w:name w:val="1FE816DFE683409B98173156DFBE4B69"/>
    <w:rsid w:val="00D456E4"/>
  </w:style>
  <w:style w:type="paragraph" w:customStyle="1" w:styleId="CF59302D408E4B5FBC75B2E72CCAC2F0">
    <w:name w:val="CF59302D408E4B5FBC75B2E72CCAC2F0"/>
    <w:rsid w:val="00D456E4"/>
  </w:style>
  <w:style w:type="paragraph" w:customStyle="1" w:styleId="429631D5207949E5BB8F8387BDB860AF">
    <w:name w:val="429631D5207949E5BB8F8387BDB860AF"/>
    <w:rsid w:val="00D456E4"/>
  </w:style>
  <w:style w:type="paragraph" w:customStyle="1" w:styleId="ADCC3AF5F8854987873974B5220A586D">
    <w:name w:val="ADCC3AF5F8854987873974B5220A586D"/>
    <w:rsid w:val="00D456E4"/>
  </w:style>
  <w:style w:type="paragraph" w:customStyle="1" w:styleId="EAE98C4FD7FD485E9416882B3A1C7E78">
    <w:name w:val="EAE98C4FD7FD485E9416882B3A1C7E78"/>
    <w:rsid w:val="00D456E4"/>
  </w:style>
  <w:style w:type="paragraph" w:customStyle="1" w:styleId="F5656FE7D627499BAC438D14D3819EA6">
    <w:name w:val="F5656FE7D627499BAC438D14D3819EA6"/>
    <w:rsid w:val="00D456E4"/>
  </w:style>
  <w:style w:type="paragraph" w:customStyle="1" w:styleId="E8978ACF50514E16A61586FCFF0EDE47">
    <w:name w:val="E8978ACF50514E16A61586FCFF0EDE47"/>
    <w:rsid w:val="00D456E4"/>
  </w:style>
  <w:style w:type="paragraph" w:customStyle="1" w:styleId="E7ACA2289A224CF4975865F819F417E7">
    <w:name w:val="E7ACA2289A224CF4975865F819F417E7"/>
    <w:rsid w:val="00D456E4"/>
  </w:style>
  <w:style w:type="paragraph" w:customStyle="1" w:styleId="C475251A305F4B55987010E7A0B3AF14">
    <w:name w:val="C475251A305F4B55987010E7A0B3AF14"/>
    <w:rsid w:val="00D456E4"/>
  </w:style>
  <w:style w:type="paragraph" w:customStyle="1" w:styleId="19A2E5E5944E4F5080244B86E96B32B1">
    <w:name w:val="19A2E5E5944E4F5080244B86E96B32B1"/>
    <w:rsid w:val="00D456E4"/>
  </w:style>
  <w:style w:type="paragraph" w:customStyle="1" w:styleId="CF5922F8D3614F3FA9343E2327992EB5">
    <w:name w:val="CF5922F8D3614F3FA9343E2327992EB5"/>
    <w:rsid w:val="00D456E4"/>
  </w:style>
  <w:style w:type="paragraph" w:customStyle="1" w:styleId="1498BC799264464A8CBCD43B762F92EB">
    <w:name w:val="1498BC799264464A8CBCD43B762F92EB"/>
    <w:rsid w:val="00D456E4"/>
  </w:style>
  <w:style w:type="paragraph" w:customStyle="1" w:styleId="AEEA1180ACCC410AA432B478DD15861E">
    <w:name w:val="AEEA1180ACCC410AA432B478DD15861E"/>
    <w:rsid w:val="00C51682"/>
  </w:style>
  <w:style w:type="paragraph" w:customStyle="1" w:styleId="FC987062980B40A588064A6862C70384">
    <w:name w:val="FC987062980B40A588064A6862C70384"/>
    <w:rsid w:val="00C51682"/>
  </w:style>
  <w:style w:type="paragraph" w:customStyle="1" w:styleId="D2EBB45C7B744E329333CA11428482C9">
    <w:name w:val="D2EBB45C7B744E329333CA11428482C9"/>
    <w:rsid w:val="00C51682"/>
  </w:style>
  <w:style w:type="paragraph" w:customStyle="1" w:styleId="70215C1276644A6A9EDDC74E90BC0325">
    <w:name w:val="70215C1276644A6A9EDDC74E90BC0325"/>
    <w:rsid w:val="00C51682"/>
  </w:style>
  <w:style w:type="paragraph" w:customStyle="1" w:styleId="2BF331E5FC4541ACAA5E12831B88C3CB">
    <w:name w:val="2BF331E5FC4541ACAA5E12831B88C3CB"/>
    <w:rsid w:val="00C51682"/>
  </w:style>
  <w:style w:type="paragraph" w:customStyle="1" w:styleId="55609E4724154BEEBD9F28A96391B5A5">
    <w:name w:val="55609E4724154BEEBD9F28A96391B5A5"/>
    <w:rsid w:val="00C51682"/>
  </w:style>
  <w:style w:type="paragraph" w:customStyle="1" w:styleId="A934D62FDB21407080AE0B83CF0F2D5B">
    <w:name w:val="A934D62FDB21407080AE0B83CF0F2D5B"/>
    <w:rsid w:val="00C51682"/>
  </w:style>
  <w:style w:type="paragraph" w:customStyle="1" w:styleId="20A2FFABB36045EC8BB53B742A640313">
    <w:name w:val="20A2FFABB36045EC8BB53B742A640313"/>
    <w:rsid w:val="00C51682"/>
  </w:style>
  <w:style w:type="paragraph" w:customStyle="1" w:styleId="AA9B2259ECE5423985E0F8D676061B9B">
    <w:name w:val="AA9B2259ECE5423985E0F8D676061B9B"/>
    <w:rsid w:val="00C51682"/>
  </w:style>
  <w:style w:type="paragraph" w:customStyle="1" w:styleId="A437AABF595F458C82BECCABC60C3861">
    <w:name w:val="A437AABF595F458C82BECCABC60C3861"/>
    <w:rsid w:val="00C51682"/>
  </w:style>
  <w:style w:type="paragraph" w:customStyle="1" w:styleId="2E3BEE62E75A48A5AE7F337CE13707D8">
    <w:name w:val="2E3BEE62E75A48A5AE7F337CE13707D8"/>
    <w:rsid w:val="00C51682"/>
  </w:style>
  <w:style w:type="paragraph" w:customStyle="1" w:styleId="ED60095CBD0B48BEA17729D910AC7C1B">
    <w:name w:val="ED60095CBD0B48BEA17729D910AC7C1B"/>
    <w:rsid w:val="00C51682"/>
  </w:style>
  <w:style w:type="paragraph" w:customStyle="1" w:styleId="F8759FAF19A44AEEBF7E708083B9463E">
    <w:name w:val="F8759FAF19A44AEEBF7E708083B9463E"/>
    <w:rsid w:val="00C51682"/>
  </w:style>
  <w:style w:type="paragraph" w:customStyle="1" w:styleId="05B4F4AB30354EC8BD4DFED53A47208F">
    <w:name w:val="05B4F4AB30354EC8BD4DFED53A47208F"/>
    <w:rsid w:val="00C51682"/>
  </w:style>
  <w:style w:type="paragraph" w:customStyle="1" w:styleId="4E55681E6669453EACC8FD0374909B9B">
    <w:name w:val="4E55681E6669453EACC8FD0374909B9B"/>
    <w:rsid w:val="00C51682"/>
  </w:style>
  <w:style w:type="paragraph" w:customStyle="1" w:styleId="FD7E1ACB38144CFA897EA832BB95D969">
    <w:name w:val="FD7E1ACB38144CFA897EA832BB95D969"/>
    <w:rsid w:val="00C51682"/>
  </w:style>
  <w:style w:type="paragraph" w:customStyle="1" w:styleId="3AA9A4818A4A442D9FEEEB807D5EECEB">
    <w:name w:val="3AA9A4818A4A442D9FEEEB807D5EECEB"/>
    <w:rsid w:val="00C51682"/>
  </w:style>
  <w:style w:type="paragraph" w:customStyle="1" w:styleId="8FDD26DED05A48C09EFBB54A78539B46">
    <w:name w:val="8FDD26DED05A48C09EFBB54A78539B46"/>
    <w:rsid w:val="00C51682"/>
  </w:style>
  <w:style w:type="paragraph" w:customStyle="1" w:styleId="AD72F23A5EA1465280A7B8C183088691">
    <w:name w:val="AD72F23A5EA1465280A7B8C183088691"/>
    <w:rsid w:val="00C51682"/>
  </w:style>
  <w:style w:type="paragraph" w:customStyle="1" w:styleId="87C6DA10F6EC4940BE12BA3D21445068">
    <w:name w:val="87C6DA10F6EC4940BE12BA3D21445068"/>
    <w:rsid w:val="00C51682"/>
  </w:style>
  <w:style w:type="paragraph" w:customStyle="1" w:styleId="B43D1680F91D4616961D02084C26EC56">
    <w:name w:val="B43D1680F91D4616961D02084C26EC56"/>
    <w:rsid w:val="00C51682"/>
  </w:style>
  <w:style w:type="paragraph" w:customStyle="1" w:styleId="666FADFDC67E485BB3111FFCA85C45EA">
    <w:name w:val="666FADFDC67E485BB3111FFCA85C45EA"/>
    <w:rsid w:val="00C51682"/>
  </w:style>
  <w:style w:type="paragraph" w:customStyle="1" w:styleId="DB69E9E543624070B463755EAE5FA26E">
    <w:name w:val="DB69E9E543624070B463755EAE5FA26E"/>
    <w:rsid w:val="00C51682"/>
  </w:style>
  <w:style w:type="paragraph" w:customStyle="1" w:styleId="D05FE407411F445B9300D0722274F41E">
    <w:name w:val="D05FE407411F445B9300D0722274F41E"/>
    <w:rsid w:val="00A03B5F"/>
  </w:style>
  <w:style w:type="paragraph" w:customStyle="1" w:styleId="C592EE9FF8C34522BC32288F6516FE50">
    <w:name w:val="C592EE9FF8C34522BC32288F6516FE50"/>
    <w:rsid w:val="00A03B5F"/>
  </w:style>
  <w:style w:type="paragraph" w:customStyle="1" w:styleId="1C379DE0DEBA4D1A83379CB06035DA94">
    <w:name w:val="1C379DE0DEBA4D1A83379CB06035DA94"/>
    <w:rsid w:val="00A03B5F"/>
  </w:style>
  <w:style w:type="paragraph" w:customStyle="1" w:styleId="01A9D4C072384141B054D8A31130F1C0">
    <w:name w:val="01A9D4C072384141B054D8A31130F1C0"/>
    <w:rsid w:val="00A03B5F"/>
  </w:style>
  <w:style w:type="paragraph" w:customStyle="1" w:styleId="48D5947878EA4BBCB210FC6066BAAE11">
    <w:name w:val="48D5947878EA4BBCB210FC6066BAAE11"/>
    <w:rsid w:val="00A03B5F"/>
  </w:style>
  <w:style w:type="paragraph" w:customStyle="1" w:styleId="7DD3856CAC494E94A831C4A9CC497C8D">
    <w:name w:val="7DD3856CAC494E94A831C4A9CC497C8D"/>
    <w:rsid w:val="00A03B5F"/>
  </w:style>
  <w:style w:type="paragraph" w:customStyle="1" w:styleId="CE38CAF2B2F742F6A45CE9ADF16061FC">
    <w:name w:val="CE38CAF2B2F742F6A45CE9ADF16061FC"/>
    <w:rsid w:val="00A03B5F"/>
  </w:style>
  <w:style w:type="paragraph" w:customStyle="1" w:styleId="B30EBBAD15474F76989C9FF1BBBCDDB0">
    <w:name w:val="B30EBBAD15474F76989C9FF1BBBCDDB0"/>
    <w:rsid w:val="00A03B5F"/>
  </w:style>
  <w:style w:type="paragraph" w:customStyle="1" w:styleId="69871F1029904A098C287FBAB90047E7">
    <w:name w:val="69871F1029904A098C287FBAB90047E7"/>
    <w:rsid w:val="00A03B5F"/>
  </w:style>
  <w:style w:type="paragraph" w:customStyle="1" w:styleId="F1AF87C3FE504413B6E4E9E2DBAFADA4">
    <w:name w:val="F1AF87C3FE504413B6E4E9E2DBAFADA4"/>
    <w:rsid w:val="00A03B5F"/>
  </w:style>
  <w:style w:type="paragraph" w:customStyle="1" w:styleId="0B0A9DC2E04C4FF8BF62D8F49CE5BC17">
    <w:name w:val="0B0A9DC2E04C4FF8BF62D8F49CE5BC17"/>
    <w:rsid w:val="00A03B5F"/>
  </w:style>
  <w:style w:type="paragraph" w:customStyle="1" w:styleId="FEFC4D6C82A542C78B371EC4395ABB3C">
    <w:name w:val="FEFC4D6C82A542C78B371EC4395ABB3C"/>
    <w:rsid w:val="00A03B5F"/>
  </w:style>
  <w:style w:type="paragraph" w:customStyle="1" w:styleId="42D69AA106834C29927B4E77BE2B8722">
    <w:name w:val="42D69AA106834C29927B4E77BE2B8722"/>
    <w:rsid w:val="00A03B5F"/>
  </w:style>
  <w:style w:type="paragraph" w:customStyle="1" w:styleId="3CEE145DDC9A42648CEDD6E03254F5B1">
    <w:name w:val="3CEE145DDC9A42648CEDD6E03254F5B1"/>
    <w:rsid w:val="00A03B5F"/>
  </w:style>
  <w:style w:type="paragraph" w:customStyle="1" w:styleId="0DFEADA2727F4779BE49F8CE9AE50AAE">
    <w:name w:val="0DFEADA2727F4779BE49F8CE9AE50AAE"/>
    <w:rsid w:val="00A03B5F"/>
  </w:style>
  <w:style w:type="paragraph" w:customStyle="1" w:styleId="AF526AB4F36A48208061A09022DD0196">
    <w:name w:val="AF526AB4F36A48208061A09022DD0196"/>
    <w:rsid w:val="00A03B5F"/>
  </w:style>
  <w:style w:type="paragraph" w:customStyle="1" w:styleId="A3F2BBCB58F44F729AC9E77F4FE12396">
    <w:name w:val="A3F2BBCB58F44F729AC9E77F4FE12396"/>
    <w:rsid w:val="00A03B5F"/>
  </w:style>
  <w:style w:type="paragraph" w:customStyle="1" w:styleId="D74C29A1A4B34EC098297C10C5FC6B6B">
    <w:name w:val="D74C29A1A4B34EC098297C10C5FC6B6B"/>
    <w:rsid w:val="00A03B5F"/>
  </w:style>
  <w:style w:type="paragraph" w:customStyle="1" w:styleId="8BE8C94D44384AABB39D9AE0E12F3300">
    <w:name w:val="8BE8C94D44384AABB39D9AE0E12F3300"/>
    <w:rsid w:val="00A03B5F"/>
  </w:style>
  <w:style w:type="paragraph" w:customStyle="1" w:styleId="838096B19BDF4CB19788C0EED9A715C8">
    <w:name w:val="838096B19BDF4CB19788C0EED9A715C8"/>
    <w:rsid w:val="00A03B5F"/>
  </w:style>
  <w:style w:type="paragraph" w:customStyle="1" w:styleId="5EF406775EEA4F7DB5BCEBA44F7D6442">
    <w:name w:val="5EF406775EEA4F7DB5BCEBA44F7D6442"/>
    <w:rsid w:val="00A03B5F"/>
  </w:style>
  <w:style w:type="paragraph" w:customStyle="1" w:styleId="84D0E6760B084DE0B65547106AB84E1F">
    <w:name w:val="84D0E6760B084DE0B65547106AB84E1F"/>
    <w:rsid w:val="00A03B5F"/>
  </w:style>
  <w:style w:type="paragraph" w:customStyle="1" w:styleId="1F5EA5B07EE949F5AE76701E1A023A43">
    <w:name w:val="1F5EA5B07EE949F5AE76701E1A023A43"/>
    <w:rsid w:val="00A03B5F"/>
  </w:style>
  <w:style w:type="paragraph" w:customStyle="1" w:styleId="239DD8C9B8C24AD8836E9F2843810290">
    <w:name w:val="239DD8C9B8C24AD8836E9F2843810290"/>
    <w:rsid w:val="00A03B5F"/>
  </w:style>
  <w:style w:type="paragraph" w:customStyle="1" w:styleId="8CB34CA53853431EA19015B8D778742E">
    <w:name w:val="8CB34CA53853431EA19015B8D778742E"/>
    <w:rsid w:val="00A03B5F"/>
  </w:style>
  <w:style w:type="paragraph" w:customStyle="1" w:styleId="AEE681D5BB1746D0915CAF4745892E8B">
    <w:name w:val="AEE681D5BB1746D0915CAF4745892E8B"/>
    <w:rsid w:val="00A03B5F"/>
  </w:style>
  <w:style w:type="paragraph" w:customStyle="1" w:styleId="600C7FF7455845629EEB3200C5D6BB96">
    <w:name w:val="600C7FF7455845629EEB3200C5D6BB96"/>
    <w:rsid w:val="00A03B5F"/>
  </w:style>
  <w:style w:type="paragraph" w:customStyle="1" w:styleId="85AB2056FF144E2C868D05B51A5585ED">
    <w:name w:val="85AB2056FF144E2C868D05B51A5585ED"/>
    <w:rsid w:val="004862A2"/>
  </w:style>
  <w:style w:type="paragraph" w:customStyle="1" w:styleId="D387F7E669A447B3AB37744E8379000A">
    <w:name w:val="D387F7E669A447B3AB37744E8379000A"/>
    <w:rsid w:val="004862A2"/>
  </w:style>
  <w:style w:type="paragraph" w:customStyle="1" w:styleId="C63D2FB3D8474F72B5899B370DF31E93">
    <w:name w:val="C63D2FB3D8474F72B5899B370DF31E93"/>
    <w:rsid w:val="004862A2"/>
  </w:style>
  <w:style w:type="paragraph" w:customStyle="1" w:styleId="9AA6BE5B827D4B73807347E2EBD31702">
    <w:name w:val="9AA6BE5B827D4B73807347E2EBD31702"/>
    <w:rsid w:val="004862A2"/>
  </w:style>
  <w:style w:type="paragraph" w:customStyle="1" w:styleId="EF9AF6CBDA7E4F53B3EE436A3049DE50">
    <w:name w:val="EF9AF6CBDA7E4F53B3EE436A3049DE50"/>
    <w:rsid w:val="004862A2"/>
  </w:style>
  <w:style w:type="paragraph" w:customStyle="1" w:styleId="C48928A0DB774CCAA6FA0AA26988CF3F">
    <w:name w:val="C48928A0DB774CCAA6FA0AA26988CF3F"/>
    <w:rsid w:val="004862A2"/>
  </w:style>
  <w:style w:type="paragraph" w:customStyle="1" w:styleId="C87789FDF3B0428DB15F0E4DFE723967">
    <w:name w:val="C87789FDF3B0428DB15F0E4DFE723967"/>
    <w:rsid w:val="004862A2"/>
  </w:style>
  <w:style w:type="paragraph" w:customStyle="1" w:styleId="4FF17F1849194E169BB551CF3AA44E22">
    <w:name w:val="4FF17F1849194E169BB551CF3AA44E22"/>
    <w:rsid w:val="004862A2"/>
  </w:style>
  <w:style w:type="paragraph" w:customStyle="1" w:styleId="4C6A96EAA9A845CDA255B5097F4EAA49">
    <w:name w:val="4C6A96EAA9A845CDA255B5097F4EAA49"/>
    <w:rsid w:val="004862A2"/>
  </w:style>
  <w:style w:type="paragraph" w:customStyle="1" w:styleId="C54CAB6C87BC496A851DCF2418FF5A27">
    <w:name w:val="C54CAB6C87BC496A851DCF2418FF5A27"/>
    <w:rsid w:val="004862A2"/>
  </w:style>
  <w:style w:type="paragraph" w:customStyle="1" w:styleId="0B19677E19624451B9AECE658FDEFCCE">
    <w:name w:val="0B19677E19624451B9AECE658FDEFCCE"/>
    <w:rsid w:val="004862A2"/>
  </w:style>
  <w:style w:type="paragraph" w:customStyle="1" w:styleId="2C877E9589A04B32B682D4D4AE71E340">
    <w:name w:val="2C877E9589A04B32B682D4D4AE71E340"/>
    <w:rsid w:val="004862A2"/>
  </w:style>
  <w:style w:type="paragraph" w:customStyle="1" w:styleId="ADB5C79E3D2D4A188A54ECC13E863C2D">
    <w:name w:val="ADB5C79E3D2D4A188A54ECC13E863C2D"/>
    <w:rsid w:val="004862A2"/>
  </w:style>
  <w:style w:type="paragraph" w:customStyle="1" w:styleId="D7C08EFBCD9E4E64867F6996EEE71F1B">
    <w:name w:val="D7C08EFBCD9E4E64867F6996EEE71F1B"/>
    <w:rsid w:val="004862A2"/>
  </w:style>
  <w:style w:type="paragraph" w:customStyle="1" w:styleId="06C9873B8E5B45FF92FAE3C9F7555902">
    <w:name w:val="06C9873B8E5B45FF92FAE3C9F7555902"/>
    <w:rsid w:val="004862A2"/>
  </w:style>
  <w:style w:type="paragraph" w:customStyle="1" w:styleId="1ACBFC7F0D074E3AA126E8847C8209CE">
    <w:name w:val="1ACBFC7F0D074E3AA126E8847C8209CE"/>
    <w:rsid w:val="004862A2"/>
  </w:style>
  <w:style w:type="paragraph" w:customStyle="1" w:styleId="732D9375F4CF45DEB5EE1E37AF18D119">
    <w:name w:val="732D9375F4CF45DEB5EE1E37AF18D119"/>
    <w:rsid w:val="004862A2"/>
  </w:style>
  <w:style w:type="paragraph" w:customStyle="1" w:styleId="E46C03F20DC446EF8560375948C5B91C">
    <w:name w:val="E46C03F20DC446EF8560375948C5B91C"/>
    <w:rsid w:val="004862A2"/>
  </w:style>
  <w:style w:type="paragraph" w:customStyle="1" w:styleId="032E03E36ABF4A85B4557BFBF2519D8F">
    <w:name w:val="032E03E36ABF4A85B4557BFBF2519D8F"/>
    <w:rsid w:val="004862A2"/>
  </w:style>
  <w:style w:type="paragraph" w:customStyle="1" w:styleId="E65962B2BFA741E0A6815E32D33D5F7C">
    <w:name w:val="E65962B2BFA741E0A6815E32D33D5F7C"/>
    <w:rsid w:val="004862A2"/>
  </w:style>
  <w:style w:type="paragraph" w:customStyle="1" w:styleId="FB815161799049D38A2E51BCE3B6D5D2">
    <w:name w:val="FB815161799049D38A2E51BCE3B6D5D2"/>
    <w:rsid w:val="004862A2"/>
  </w:style>
  <w:style w:type="paragraph" w:customStyle="1" w:styleId="56D0F60B97A74179A00DE68162BCFDB0">
    <w:name w:val="56D0F60B97A74179A00DE68162BCFDB0"/>
    <w:rsid w:val="004862A2"/>
  </w:style>
  <w:style w:type="paragraph" w:customStyle="1" w:styleId="DAD9133521B94E4E94E01D550AEACC40">
    <w:name w:val="DAD9133521B94E4E94E01D550AEACC40"/>
    <w:rsid w:val="004862A2"/>
  </w:style>
  <w:style w:type="paragraph" w:customStyle="1" w:styleId="4D0053172A3E4C6EAC6E997F96015427">
    <w:name w:val="4D0053172A3E4C6EAC6E997F96015427"/>
    <w:rsid w:val="004862A2"/>
  </w:style>
  <w:style w:type="paragraph" w:customStyle="1" w:styleId="F77839CB4B73429EAC993FEB9164F098">
    <w:name w:val="F77839CB4B73429EAC993FEB9164F098"/>
    <w:rsid w:val="004862A2"/>
  </w:style>
  <w:style w:type="paragraph" w:customStyle="1" w:styleId="C3143B42F7C449AF91FA10636761EBFB">
    <w:name w:val="C3143B42F7C449AF91FA10636761EBFB"/>
    <w:rsid w:val="004862A2"/>
  </w:style>
  <w:style w:type="paragraph" w:customStyle="1" w:styleId="ED8434EA197943F39B201F6944CCF5B2">
    <w:name w:val="ED8434EA197943F39B201F6944CCF5B2"/>
    <w:rsid w:val="004862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C8AA04ADDA34220B9D2DA528891DAB1">
    <w:name w:val="7C8AA04ADDA34220B9D2DA528891DAB1"/>
  </w:style>
  <w:style w:type="paragraph" w:customStyle="1" w:styleId="0A35B681DAD144C08ECC7E363CD95316">
    <w:name w:val="0A35B681DAD144C08ECC7E363CD95316"/>
  </w:style>
  <w:style w:type="paragraph" w:customStyle="1" w:styleId="B0C6B82BC7014B9187E5D9253909F0DA">
    <w:name w:val="B0C6B82BC7014B9187E5D9253909F0DA"/>
  </w:style>
  <w:style w:type="paragraph" w:customStyle="1" w:styleId="872986F142ED473F8B9B11D495632178">
    <w:name w:val="872986F142ED473F8B9B11D495632178"/>
  </w:style>
  <w:style w:type="paragraph" w:customStyle="1" w:styleId="DF19346C69574A2780F672335E24161C">
    <w:name w:val="DF19346C69574A2780F672335E24161C"/>
  </w:style>
  <w:style w:type="paragraph" w:customStyle="1" w:styleId="9441E9991C404492875E984E0C96BD2B">
    <w:name w:val="9441E9991C404492875E984E0C96BD2B"/>
  </w:style>
  <w:style w:type="paragraph" w:customStyle="1" w:styleId="7F07A7E07C874BB5AB494EE141FEA0A6">
    <w:name w:val="7F07A7E07C874BB5AB494EE141FEA0A6"/>
  </w:style>
  <w:style w:type="paragraph" w:customStyle="1" w:styleId="71978F6D31AE4521A259B334222CD636">
    <w:name w:val="71978F6D31AE4521A259B334222CD636"/>
  </w:style>
  <w:style w:type="paragraph" w:customStyle="1" w:styleId="2BC7A368D1F444A4B320B1C8EE34B2E6">
    <w:name w:val="2BC7A368D1F444A4B320B1C8EE34B2E6"/>
  </w:style>
  <w:style w:type="paragraph" w:customStyle="1" w:styleId="91D3CB9012C1463EAF6FA97179CE4A84">
    <w:name w:val="91D3CB9012C1463EAF6FA97179CE4A84"/>
  </w:style>
  <w:style w:type="paragraph" w:customStyle="1" w:styleId="A050145D9C3D44F18AFA7B2664D9A462">
    <w:name w:val="A050145D9C3D44F18AFA7B2664D9A462"/>
  </w:style>
  <w:style w:type="paragraph" w:customStyle="1" w:styleId="B86DB403A093404E87C7CF0B1DD41C38">
    <w:name w:val="B86DB403A093404E87C7CF0B1DD41C38"/>
  </w:style>
  <w:style w:type="paragraph" w:customStyle="1" w:styleId="EA2894786554480DAEB26E0020572DA2">
    <w:name w:val="EA2894786554480DAEB26E0020572DA2"/>
  </w:style>
  <w:style w:type="paragraph" w:customStyle="1" w:styleId="6BB61B87087944B582E914FE2967D66F">
    <w:name w:val="6BB61B87087944B582E914FE2967D66F"/>
  </w:style>
  <w:style w:type="paragraph" w:customStyle="1" w:styleId="AB0866D491384E99B6B4C2F89AFB0E95">
    <w:name w:val="AB0866D491384E99B6B4C2F89AFB0E95"/>
  </w:style>
  <w:style w:type="paragraph" w:customStyle="1" w:styleId="8B8A1290FDE842AB86F639B84FA0A0C2">
    <w:name w:val="8B8A1290FDE842AB86F639B84FA0A0C2"/>
  </w:style>
  <w:style w:type="paragraph" w:customStyle="1" w:styleId="AC50EA94562B4133878D705B25F56D8C">
    <w:name w:val="AC50EA94562B4133878D705B25F56D8C"/>
  </w:style>
  <w:style w:type="paragraph" w:customStyle="1" w:styleId="AFAC55D491984E5EB95D81EA56738EDC">
    <w:name w:val="AFAC55D491984E5EB95D81EA56738EDC"/>
  </w:style>
  <w:style w:type="paragraph" w:customStyle="1" w:styleId="6FEA8CDFC2D44A2D84147CEC9E557DAC">
    <w:name w:val="6FEA8CDFC2D44A2D84147CEC9E557DAC"/>
  </w:style>
  <w:style w:type="paragraph" w:customStyle="1" w:styleId="F568E68D7AF04C58A6E4F70C5A81B298">
    <w:name w:val="F568E68D7AF04C58A6E4F70C5A81B298"/>
  </w:style>
  <w:style w:type="paragraph" w:customStyle="1" w:styleId="E76BD8AF41D6474EA73E392C13185C73">
    <w:name w:val="E76BD8AF41D6474EA73E392C13185C73"/>
  </w:style>
  <w:style w:type="paragraph" w:customStyle="1" w:styleId="C8B6FCD6809E4D0899A4ED4BC7F6DA6D">
    <w:name w:val="C8B6FCD6809E4D0899A4ED4BC7F6DA6D"/>
  </w:style>
  <w:style w:type="paragraph" w:customStyle="1" w:styleId="7859B650CA91460A8598AEA89EA05C49">
    <w:name w:val="7859B650CA91460A8598AEA89EA05C49"/>
  </w:style>
  <w:style w:type="paragraph" w:customStyle="1" w:styleId="60C43311DCF7412E8CA990CED6AE41E1">
    <w:name w:val="60C43311DCF7412E8CA990CED6AE41E1"/>
  </w:style>
  <w:style w:type="character" w:styleId="Platzhaltertext">
    <w:name w:val="Placeholder Text"/>
    <w:basedOn w:val="Absatz-Standardschriftart"/>
    <w:uiPriority w:val="99"/>
    <w:semiHidden/>
    <w:rsid w:val="00FA2B0E"/>
    <w:rPr>
      <w:color w:val="808080"/>
    </w:rPr>
  </w:style>
  <w:style w:type="paragraph" w:customStyle="1" w:styleId="7C8AA04ADDA34220B9D2DA528891DAB11">
    <w:name w:val="7C8AA04ADDA34220B9D2DA528891DAB11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5B681DAD144C08ECC7E363CD953161">
    <w:name w:val="0A35B681DAD144C08ECC7E363CD953161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6B82BC7014B9187E5D9253909F0DA1">
    <w:name w:val="B0C6B82BC7014B9187E5D9253909F0DA1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986F142ED473F8B9B11D4956321781">
    <w:name w:val="872986F142ED473F8B9B11D4956321781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9346C69574A2780F672335E24161C1">
    <w:name w:val="DF19346C69574A2780F672335E24161C1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1E9991C404492875E984E0C96BD2B1">
    <w:name w:val="9441E9991C404492875E984E0C96BD2B1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7A7E07C874BB5AB494EE141FEA0A61">
    <w:name w:val="7F07A7E07C874BB5AB494EE141FEA0A61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8F6D31AE4521A259B334222CD6361">
    <w:name w:val="71978F6D31AE4521A259B334222CD6361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7A368D1F444A4B320B1C8EE34B2E61">
    <w:name w:val="2BC7A368D1F444A4B320B1C8EE34B2E61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3CB9012C1463EAF6FA97179CE4A841">
    <w:name w:val="91D3CB9012C1463EAF6FA97179CE4A841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0145D9C3D44F18AFA7B2664D9A4621">
    <w:name w:val="A050145D9C3D44F18AFA7B2664D9A4621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DB403A093404E87C7CF0B1DD41C381">
    <w:name w:val="B86DB403A093404E87C7CF0B1DD41C381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94786554480DAEB26E0020572DA21">
    <w:name w:val="EA2894786554480DAEB26E0020572DA21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61B87087944B582E914FE2967D66F1">
    <w:name w:val="6BB61B87087944B582E914FE2967D66F1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866D491384E99B6B4C2F89AFB0E951">
    <w:name w:val="AB0866D491384E99B6B4C2F89AFB0E951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A1290FDE842AB86F639B84FA0A0C21">
    <w:name w:val="8B8A1290FDE842AB86F639B84FA0A0C21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EA94562B4133878D705B25F56D8C1">
    <w:name w:val="AC50EA94562B4133878D705B25F56D8C1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C55D491984E5EB95D81EA56738EDC1">
    <w:name w:val="AFAC55D491984E5EB95D81EA56738EDC1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A8CDFC2D44A2D84147CEC9E557DAC1">
    <w:name w:val="6FEA8CDFC2D44A2D84147CEC9E557DAC1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8E68D7AF04C58A6E4F70C5A81B2981">
    <w:name w:val="F568E68D7AF04C58A6E4F70C5A81B2981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BD8AF41D6474EA73E392C13185C731">
    <w:name w:val="E76BD8AF41D6474EA73E392C13185C731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6FCD6809E4D0899A4ED4BC7F6DA6D1">
    <w:name w:val="C8B6FCD6809E4D0899A4ED4BC7F6DA6D1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9B650CA91460A8598AEA89EA05C491">
    <w:name w:val="7859B650CA91460A8598AEA89EA05C491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43311DCF7412E8CA990CED6AE41E11">
    <w:name w:val="60C43311DCF7412E8CA990CED6AE41E11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4A67C61B8453DBF3B34ADB4F98838">
    <w:name w:val="29F4A67C61B8453DBF3B34ADB4F98838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056A94330417089432EA632669B5E">
    <w:name w:val="EE8056A94330417089432EA632669B5E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0AE5240EC4C09AE7C420E50450FC8">
    <w:name w:val="3A80AE5240EC4C09AE7C420E50450FC8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6E3791C7C43F4803AAF08A6134D86">
    <w:name w:val="3CA6E3791C7C43F4803AAF08A6134D86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2D0A0958A44209208CA2C607A81BF">
    <w:name w:val="02B2D0A0958A44209208CA2C607A81BF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1DE0BE6D243BD9DFE05EC7A2CE6D2">
    <w:name w:val="2021DE0BE6D243BD9DFE05EC7A2CE6D2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D6E02BE8A41419009EF0331BA6651">
    <w:name w:val="47CD6E02BE8A41419009EF0331BA6651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2BA24448640E7BB916E561127C492">
    <w:name w:val="2412BA24448640E7BB916E561127C492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362055D8E405BBD5648495D75DB23">
    <w:name w:val="959362055D8E405BBD5648495D75DB23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B9F544CED47E8B38EA96BE20E42D6">
    <w:name w:val="520B9F544CED47E8B38EA96BE20E42D6"/>
    <w:rsid w:val="00ED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1F29B159D4FEC869A9064B5C0346A">
    <w:name w:val="2081F29B159D4FEC869A9064B5C0346A"/>
    <w:rsid w:val="006B0F03"/>
  </w:style>
  <w:style w:type="paragraph" w:customStyle="1" w:styleId="68E7BDD674ED44F29968D90112D5F3D2">
    <w:name w:val="68E7BDD674ED44F29968D90112D5F3D2"/>
    <w:rsid w:val="006B0F03"/>
  </w:style>
  <w:style w:type="paragraph" w:customStyle="1" w:styleId="4483A577DAF943BCB21F53759463316C">
    <w:name w:val="4483A577DAF943BCB21F53759463316C"/>
    <w:rsid w:val="006B0F03"/>
  </w:style>
  <w:style w:type="paragraph" w:customStyle="1" w:styleId="5BBC82BC23964A12AE72628B7E24B6D8">
    <w:name w:val="5BBC82BC23964A12AE72628B7E24B6D8"/>
    <w:rsid w:val="006B0F03"/>
  </w:style>
  <w:style w:type="paragraph" w:customStyle="1" w:styleId="1C3BDBBD2FE14A1B9AF4DE4A3E5B7790">
    <w:name w:val="1C3BDBBD2FE14A1B9AF4DE4A3E5B7790"/>
    <w:rsid w:val="006B0F03"/>
  </w:style>
  <w:style w:type="paragraph" w:customStyle="1" w:styleId="0A87AE483A9B4BC2932F626025406547">
    <w:name w:val="0A87AE483A9B4BC2932F626025406547"/>
    <w:rsid w:val="006B0F03"/>
  </w:style>
  <w:style w:type="paragraph" w:customStyle="1" w:styleId="AFA0B166BC8F4B748B62007834C23745">
    <w:name w:val="AFA0B166BC8F4B748B62007834C23745"/>
    <w:rsid w:val="006B0F03"/>
  </w:style>
  <w:style w:type="paragraph" w:customStyle="1" w:styleId="64DC1F96226E4687AB4EDA1AF372FC11">
    <w:name w:val="64DC1F96226E4687AB4EDA1AF372FC11"/>
    <w:rsid w:val="006B0F03"/>
  </w:style>
  <w:style w:type="paragraph" w:customStyle="1" w:styleId="6ACE94CC6EE247CFB5E305D4B45E8B8B">
    <w:name w:val="6ACE94CC6EE247CFB5E305D4B45E8B8B"/>
    <w:rsid w:val="006B0F03"/>
  </w:style>
  <w:style w:type="paragraph" w:customStyle="1" w:styleId="354A97F1EB394FAD81D3D81201C06E29">
    <w:name w:val="354A97F1EB394FAD81D3D81201C06E29"/>
    <w:rsid w:val="006B0F03"/>
  </w:style>
  <w:style w:type="paragraph" w:customStyle="1" w:styleId="7420C69F378F46448D869CB2FD9C0A19">
    <w:name w:val="7420C69F378F46448D869CB2FD9C0A19"/>
    <w:rsid w:val="006B0F03"/>
  </w:style>
  <w:style w:type="paragraph" w:customStyle="1" w:styleId="AACF562D2EF549DF905AF0C043F23444">
    <w:name w:val="AACF562D2EF549DF905AF0C043F23444"/>
    <w:rsid w:val="006B0F03"/>
  </w:style>
  <w:style w:type="paragraph" w:customStyle="1" w:styleId="BA6AA31BF505470A84EE5E674F046B93">
    <w:name w:val="BA6AA31BF505470A84EE5E674F046B93"/>
    <w:rsid w:val="006B0F03"/>
  </w:style>
  <w:style w:type="paragraph" w:customStyle="1" w:styleId="00AA50CCC6714F029DA25D5940D10C23">
    <w:name w:val="00AA50CCC6714F029DA25D5940D10C23"/>
    <w:rsid w:val="006B0F03"/>
  </w:style>
  <w:style w:type="paragraph" w:customStyle="1" w:styleId="62E98FD923DD4177905CF01E717BF8C6">
    <w:name w:val="62E98FD923DD4177905CF01E717BF8C6"/>
    <w:rsid w:val="006B0F03"/>
  </w:style>
  <w:style w:type="paragraph" w:customStyle="1" w:styleId="1D7AC4B390094A84A401FAA965EF8E7D">
    <w:name w:val="1D7AC4B390094A84A401FAA965EF8E7D"/>
    <w:rsid w:val="006B0F03"/>
  </w:style>
  <w:style w:type="paragraph" w:customStyle="1" w:styleId="349E3153E6FA47648938A4C88429091B">
    <w:name w:val="349E3153E6FA47648938A4C88429091B"/>
    <w:rsid w:val="006B0F03"/>
  </w:style>
  <w:style w:type="paragraph" w:customStyle="1" w:styleId="5469175D96144BE5A38CF96CAD2C60C2">
    <w:name w:val="5469175D96144BE5A38CF96CAD2C60C2"/>
    <w:rsid w:val="006B0F03"/>
  </w:style>
  <w:style w:type="paragraph" w:customStyle="1" w:styleId="8D12F37FE4E84BF2B9366F976D6EA1B9">
    <w:name w:val="8D12F37FE4E84BF2B9366F976D6EA1B9"/>
    <w:rsid w:val="006B0F03"/>
  </w:style>
  <w:style w:type="paragraph" w:customStyle="1" w:styleId="78B2E0444EF140F5AF2BEA97BFD7F715">
    <w:name w:val="78B2E0444EF140F5AF2BEA97BFD7F715"/>
    <w:rsid w:val="006B0F03"/>
  </w:style>
  <w:style w:type="paragraph" w:customStyle="1" w:styleId="019B636F828546B898A65D49615732F9">
    <w:name w:val="019B636F828546B898A65D49615732F9"/>
    <w:rsid w:val="006B0F03"/>
  </w:style>
  <w:style w:type="paragraph" w:customStyle="1" w:styleId="F09725EF512842A196DD20525A8FCA21">
    <w:name w:val="F09725EF512842A196DD20525A8FCA21"/>
    <w:rsid w:val="006B0F03"/>
  </w:style>
  <w:style w:type="paragraph" w:customStyle="1" w:styleId="18B03629A0CC4CAFB6F9CBB4B9A38C8D">
    <w:name w:val="18B03629A0CC4CAFB6F9CBB4B9A38C8D"/>
    <w:rsid w:val="006B0F03"/>
  </w:style>
  <w:style w:type="paragraph" w:customStyle="1" w:styleId="D34F057938B447E3A7375CA56DD77400">
    <w:name w:val="D34F057938B447E3A7375CA56DD77400"/>
    <w:rsid w:val="006B0F03"/>
  </w:style>
  <w:style w:type="paragraph" w:customStyle="1" w:styleId="EC46211CD8E244589C0F660D4698F154">
    <w:name w:val="EC46211CD8E244589C0F660D4698F154"/>
    <w:rsid w:val="006B0F03"/>
  </w:style>
  <w:style w:type="paragraph" w:customStyle="1" w:styleId="CD566B36B5A341BFBD56EFD4A5DC91AC">
    <w:name w:val="CD566B36B5A341BFBD56EFD4A5DC91AC"/>
    <w:rsid w:val="006B0F03"/>
  </w:style>
  <w:style w:type="paragraph" w:customStyle="1" w:styleId="C369BFE0A45C467C883C901C94D8FF10">
    <w:name w:val="C369BFE0A45C467C883C901C94D8FF10"/>
    <w:rsid w:val="006B0F03"/>
  </w:style>
  <w:style w:type="paragraph" w:customStyle="1" w:styleId="AA6EBBB47728473F9612056B14BD9E08">
    <w:name w:val="AA6EBBB47728473F9612056B14BD9E08"/>
    <w:rsid w:val="006B0F03"/>
  </w:style>
  <w:style w:type="paragraph" w:customStyle="1" w:styleId="58E5370270FC4FEA89AE43DE2A7901FC">
    <w:name w:val="58E5370270FC4FEA89AE43DE2A7901FC"/>
    <w:rsid w:val="006B0F03"/>
  </w:style>
  <w:style w:type="paragraph" w:customStyle="1" w:styleId="2982C1063454407982EA60E1D8873F94">
    <w:name w:val="2982C1063454407982EA60E1D8873F94"/>
    <w:rsid w:val="006B0F03"/>
  </w:style>
  <w:style w:type="paragraph" w:customStyle="1" w:styleId="038190805DBA4F33858CAE3B357B7856">
    <w:name w:val="038190805DBA4F33858CAE3B357B7856"/>
    <w:rsid w:val="006B0F03"/>
  </w:style>
  <w:style w:type="paragraph" w:customStyle="1" w:styleId="149CC6E1185D400CB0A2041981F5BE7D">
    <w:name w:val="149CC6E1185D400CB0A2041981F5BE7D"/>
    <w:rsid w:val="006B0F03"/>
  </w:style>
  <w:style w:type="paragraph" w:customStyle="1" w:styleId="3723853C0EA443ECAEFAFCAF6D36AA77">
    <w:name w:val="3723853C0EA443ECAEFAFCAF6D36AA77"/>
    <w:rsid w:val="006B0F03"/>
  </w:style>
  <w:style w:type="paragraph" w:customStyle="1" w:styleId="0C226C53858D4FA482DBE18B5766BC65">
    <w:name w:val="0C226C53858D4FA482DBE18B5766BC65"/>
    <w:rsid w:val="006B0F03"/>
  </w:style>
  <w:style w:type="paragraph" w:customStyle="1" w:styleId="1AC32EE8F96548E0A66B2A71631F4AD4">
    <w:name w:val="1AC32EE8F96548E0A66B2A71631F4AD4"/>
    <w:rsid w:val="006B0F03"/>
  </w:style>
  <w:style w:type="paragraph" w:customStyle="1" w:styleId="CCBCFF43E1BB416D9DF11B71EB281A1E">
    <w:name w:val="CCBCFF43E1BB416D9DF11B71EB281A1E"/>
    <w:rsid w:val="006B0F03"/>
  </w:style>
  <w:style w:type="paragraph" w:customStyle="1" w:styleId="E320B0AB9F2C42B6868D6AD092E22238">
    <w:name w:val="E320B0AB9F2C42B6868D6AD092E22238"/>
    <w:rsid w:val="006B0F03"/>
  </w:style>
  <w:style w:type="paragraph" w:customStyle="1" w:styleId="3750496934254C31BD4D211E76F8F845">
    <w:name w:val="3750496934254C31BD4D211E76F8F845"/>
    <w:rsid w:val="006B0F03"/>
  </w:style>
  <w:style w:type="paragraph" w:customStyle="1" w:styleId="F208F4C5EB9545C5AAD8FEBAE4604E64">
    <w:name w:val="F208F4C5EB9545C5AAD8FEBAE4604E64"/>
    <w:rsid w:val="006B0F03"/>
  </w:style>
  <w:style w:type="paragraph" w:customStyle="1" w:styleId="81B66BBC55384B6BBEB44371BBD455C0">
    <w:name w:val="81B66BBC55384B6BBEB44371BBD455C0"/>
    <w:rsid w:val="006B0F03"/>
  </w:style>
  <w:style w:type="paragraph" w:customStyle="1" w:styleId="3ABB92CCF9404C679FE6C0E4AB0A6991">
    <w:name w:val="3ABB92CCF9404C679FE6C0E4AB0A6991"/>
    <w:rsid w:val="007F6B6A"/>
  </w:style>
  <w:style w:type="paragraph" w:customStyle="1" w:styleId="9E556E2E02924ADBAF3303C95B825973">
    <w:name w:val="9E556E2E02924ADBAF3303C95B825973"/>
    <w:rsid w:val="007F6B6A"/>
  </w:style>
  <w:style w:type="paragraph" w:customStyle="1" w:styleId="A4F295025B6149FFAADDC5B8A91FE7BE">
    <w:name w:val="A4F295025B6149FFAADDC5B8A91FE7BE"/>
    <w:rsid w:val="007F6B6A"/>
  </w:style>
  <w:style w:type="paragraph" w:customStyle="1" w:styleId="9E9916AB6FD546DBB9302A1BF4DA38E9">
    <w:name w:val="9E9916AB6FD546DBB9302A1BF4DA38E9"/>
    <w:rsid w:val="007F6B6A"/>
  </w:style>
  <w:style w:type="paragraph" w:customStyle="1" w:styleId="DE055A2E785F4737A04853AC2A01B124">
    <w:name w:val="DE055A2E785F4737A04853AC2A01B124"/>
    <w:rsid w:val="007F6B6A"/>
  </w:style>
  <w:style w:type="paragraph" w:customStyle="1" w:styleId="E4B2F560804F4F29AB4186B5AC958432">
    <w:name w:val="E4B2F560804F4F29AB4186B5AC958432"/>
    <w:rsid w:val="007F6B6A"/>
  </w:style>
  <w:style w:type="paragraph" w:customStyle="1" w:styleId="99B044CE41AD4722B4135653CF0697F3">
    <w:name w:val="99B044CE41AD4722B4135653CF0697F3"/>
    <w:rsid w:val="007F6B6A"/>
  </w:style>
  <w:style w:type="paragraph" w:customStyle="1" w:styleId="D1FCFBDE9F344A76A7B7778DCF794CCC">
    <w:name w:val="D1FCFBDE9F344A76A7B7778DCF794CCC"/>
    <w:rsid w:val="007F6B6A"/>
  </w:style>
  <w:style w:type="paragraph" w:customStyle="1" w:styleId="50B0C5BA4EB342EEB9CEEEFD98B21042">
    <w:name w:val="50B0C5BA4EB342EEB9CEEEFD98B21042"/>
    <w:rsid w:val="007F6B6A"/>
  </w:style>
  <w:style w:type="paragraph" w:customStyle="1" w:styleId="2A7DCC0F5D2442B19400C69862194E08">
    <w:name w:val="2A7DCC0F5D2442B19400C69862194E08"/>
    <w:rsid w:val="007F6B6A"/>
  </w:style>
  <w:style w:type="paragraph" w:customStyle="1" w:styleId="C1AD884EF38B4859B21C26B22FA1B982">
    <w:name w:val="C1AD884EF38B4859B21C26B22FA1B982"/>
    <w:rsid w:val="007F6B6A"/>
  </w:style>
  <w:style w:type="paragraph" w:customStyle="1" w:styleId="B31D5CFC71524F91894F4DAB53AEFDE5">
    <w:name w:val="B31D5CFC71524F91894F4DAB53AEFDE5"/>
    <w:rsid w:val="007F6B6A"/>
  </w:style>
  <w:style w:type="paragraph" w:customStyle="1" w:styleId="12C6A60AACC14FB0BDE0DEC13491673D">
    <w:name w:val="12C6A60AACC14FB0BDE0DEC13491673D"/>
    <w:rsid w:val="007F6B6A"/>
  </w:style>
  <w:style w:type="paragraph" w:customStyle="1" w:styleId="997848573D0A49839CC30A67A9AAB4EE">
    <w:name w:val="997848573D0A49839CC30A67A9AAB4EE"/>
    <w:rsid w:val="007F6B6A"/>
  </w:style>
  <w:style w:type="paragraph" w:customStyle="1" w:styleId="FE4B9B91729649F69D25E3EAD292279D">
    <w:name w:val="FE4B9B91729649F69D25E3EAD292279D"/>
    <w:rsid w:val="007F6B6A"/>
  </w:style>
  <w:style w:type="paragraph" w:customStyle="1" w:styleId="A890F77A47FF4EC9BD88B6955A37F54B">
    <w:name w:val="A890F77A47FF4EC9BD88B6955A37F54B"/>
    <w:rsid w:val="007F6B6A"/>
  </w:style>
  <w:style w:type="paragraph" w:customStyle="1" w:styleId="ACF64095A3A24B6CA84B6339D63F4872">
    <w:name w:val="ACF64095A3A24B6CA84B6339D63F4872"/>
    <w:rsid w:val="007F6B6A"/>
  </w:style>
  <w:style w:type="paragraph" w:customStyle="1" w:styleId="0EC71A9907A1485487E2F26132BFF798">
    <w:name w:val="0EC71A9907A1485487E2F26132BFF798"/>
    <w:rsid w:val="007F6B6A"/>
  </w:style>
  <w:style w:type="paragraph" w:customStyle="1" w:styleId="BE02C2C940EB41479779F9E6AF2E55CA">
    <w:name w:val="BE02C2C940EB41479779F9E6AF2E55CA"/>
    <w:rsid w:val="007F6B6A"/>
  </w:style>
  <w:style w:type="paragraph" w:customStyle="1" w:styleId="75B19422106046C894D21998C86916AB">
    <w:name w:val="75B19422106046C894D21998C86916AB"/>
    <w:rsid w:val="007F6B6A"/>
  </w:style>
  <w:style w:type="paragraph" w:customStyle="1" w:styleId="FA2764A01B624AFAA7B2749E5886DF7B">
    <w:name w:val="FA2764A01B624AFAA7B2749E5886DF7B"/>
    <w:rsid w:val="007F6B6A"/>
  </w:style>
  <w:style w:type="paragraph" w:customStyle="1" w:styleId="BAE922E1F39A4716A3AC061E32BAF22D">
    <w:name w:val="BAE922E1F39A4716A3AC061E32BAF22D"/>
    <w:rsid w:val="007F6B6A"/>
  </w:style>
  <w:style w:type="paragraph" w:customStyle="1" w:styleId="DDBC55DC00B54066AD92D5C99A871E2E">
    <w:name w:val="DDBC55DC00B54066AD92D5C99A871E2E"/>
    <w:rsid w:val="007F6B6A"/>
  </w:style>
  <w:style w:type="paragraph" w:customStyle="1" w:styleId="424ADC2817624CBCBB7473EC2B88DA75">
    <w:name w:val="424ADC2817624CBCBB7473EC2B88DA75"/>
    <w:rsid w:val="007F6B6A"/>
  </w:style>
  <w:style w:type="paragraph" w:customStyle="1" w:styleId="418994FF85B54A30AF180FF283D49DCC">
    <w:name w:val="418994FF85B54A30AF180FF283D49DCC"/>
    <w:rsid w:val="007F6B6A"/>
  </w:style>
  <w:style w:type="paragraph" w:customStyle="1" w:styleId="B954365E649E4D8EA78134AD7EBE6C5B">
    <w:name w:val="B954365E649E4D8EA78134AD7EBE6C5B"/>
    <w:rsid w:val="007F6B6A"/>
  </w:style>
  <w:style w:type="paragraph" w:customStyle="1" w:styleId="9BB78D7DEFB94483A2220E43F84C7B70">
    <w:name w:val="9BB78D7DEFB94483A2220E43F84C7B70"/>
    <w:rsid w:val="007F6B6A"/>
  </w:style>
  <w:style w:type="paragraph" w:customStyle="1" w:styleId="A8A7CC13352C42758D82A661FED03583">
    <w:name w:val="A8A7CC13352C42758D82A661FED03583"/>
    <w:rsid w:val="007F6B6A"/>
  </w:style>
  <w:style w:type="paragraph" w:customStyle="1" w:styleId="07DA98C2DB43481698C28FF730C08939">
    <w:name w:val="07DA98C2DB43481698C28FF730C08939"/>
    <w:rsid w:val="007F6B6A"/>
  </w:style>
  <w:style w:type="paragraph" w:customStyle="1" w:styleId="739678103B3A455FAC68D00072FECE2F">
    <w:name w:val="739678103B3A455FAC68D00072FECE2F"/>
    <w:rsid w:val="007F6B6A"/>
  </w:style>
  <w:style w:type="paragraph" w:customStyle="1" w:styleId="30D96D282F334F20A3958AFA30556E70">
    <w:name w:val="30D96D282F334F20A3958AFA30556E70"/>
    <w:rsid w:val="007F6B6A"/>
  </w:style>
  <w:style w:type="paragraph" w:customStyle="1" w:styleId="A3A2FBD644714557A37A2CEE7039231F">
    <w:name w:val="A3A2FBD644714557A37A2CEE7039231F"/>
    <w:rsid w:val="007F6B6A"/>
  </w:style>
  <w:style w:type="paragraph" w:customStyle="1" w:styleId="9642E5247DD84978B4C84F6A1F7ADEC4">
    <w:name w:val="9642E5247DD84978B4C84F6A1F7ADEC4"/>
    <w:rsid w:val="007F6B6A"/>
  </w:style>
  <w:style w:type="paragraph" w:customStyle="1" w:styleId="E6B891B68F094BC6AC385FA454158778">
    <w:name w:val="E6B891B68F094BC6AC385FA454158778"/>
    <w:rsid w:val="007F6B6A"/>
  </w:style>
  <w:style w:type="paragraph" w:customStyle="1" w:styleId="9D7CE314863E44C582619F0D15A9D843">
    <w:name w:val="9D7CE314863E44C582619F0D15A9D843"/>
    <w:rsid w:val="007F6B6A"/>
  </w:style>
  <w:style w:type="paragraph" w:customStyle="1" w:styleId="34E2B12EBF3C4535B1D0B36E45C55516">
    <w:name w:val="34E2B12EBF3C4535B1D0B36E45C55516"/>
    <w:rsid w:val="007F6B6A"/>
  </w:style>
  <w:style w:type="paragraph" w:customStyle="1" w:styleId="BF020310A1184ABBB3EDD11C8BCF7C57">
    <w:name w:val="BF020310A1184ABBB3EDD11C8BCF7C57"/>
    <w:rsid w:val="007F6B6A"/>
  </w:style>
  <w:style w:type="paragraph" w:customStyle="1" w:styleId="0880B589D3D747C5B1EDDB3FB1E4445E">
    <w:name w:val="0880B589D3D747C5B1EDDB3FB1E4445E"/>
    <w:rsid w:val="007F6B6A"/>
  </w:style>
  <w:style w:type="paragraph" w:customStyle="1" w:styleId="2EDF02C194C546D4BDDB0DFA73B5ED88">
    <w:name w:val="2EDF02C194C546D4BDDB0DFA73B5ED88"/>
    <w:rsid w:val="007F6B6A"/>
  </w:style>
  <w:style w:type="paragraph" w:customStyle="1" w:styleId="C8249DE4AD114487A6C9195359CAC6A9">
    <w:name w:val="C8249DE4AD114487A6C9195359CAC6A9"/>
    <w:rsid w:val="007F6B6A"/>
  </w:style>
  <w:style w:type="paragraph" w:customStyle="1" w:styleId="55E5BFDD0C3E4587AF65EFDB4932381D">
    <w:name w:val="55E5BFDD0C3E4587AF65EFDB4932381D"/>
    <w:rsid w:val="007F6B6A"/>
  </w:style>
  <w:style w:type="paragraph" w:customStyle="1" w:styleId="8BB685C73DFF4EBA8A0E52D29C30FB69">
    <w:name w:val="8BB685C73DFF4EBA8A0E52D29C30FB69"/>
    <w:rsid w:val="007F6B6A"/>
  </w:style>
  <w:style w:type="paragraph" w:customStyle="1" w:styleId="FD5556C2A9E24D60B472301E0947F99D">
    <w:name w:val="FD5556C2A9E24D60B472301E0947F99D"/>
    <w:rsid w:val="007F6B6A"/>
  </w:style>
  <w:style w:type="paragraph" w:customStyle="1" w:styleId="D9C89F97C54C447CA6AABE0D5FB19901">
    <w:name w:val="D9C89F97C54C447CA6AABE0D5FB19901"/>
    <w:rsid w:val="007F6B6A"/>
  </w:style>
  <w:style w:type="paragraph" w:customStyle="1" w:styleId="C4E8D7C65A4B43209EFE55165F82BC75">
    <w:name w:val="C4E8D7C65A4B43209EFE55165F82BC75"/>
    <w:rsid w:val="007F6B6A"/>
  </w:style>
  <w:style w:type="paragraph" w:customStyle="1" w:styleId="5F9443D65DEB4D46B4DC43D7E9973572">
    <w:name w:val="5F9443D65DEB4D46B4DC43D7E9973572"/>
    <w:rsid w:val="007F6B6A"/>
  </w:style>
  <w:style w:type="paragraph" w:customStyle="1" w:styleId="F886FDB9978E4F1BB1E52DA6E7F3A1A2">
    <w:name w:val="F886FDB9978E4F1BB1E52DA6E7F3A1A2"/>
    <w:rsid w:val="007F6B6A"/>
  </w:style>
  <w:style w:type="paragraph" w:customStyle="1" w:styleId="EF24C07ED6DE45078F1CA6CF4F3928CD">
    <w:name w:val="EF24C07ED6DE45078F1CA6CF4F3928CD"/>
    <w:rsid w:val="007F6B6A"/>
  </w:style>
  <w:style w:type="paragraph" w:customStyle="1" w:styleId="6262A8416C7A44B5BF1F86C875C40F4A">
    <w:name w:val="6262A8416C7A44B5BF1F86C875C40F4A"/>
    <w:rsid w:val="007F6B6A"/>
  </w:style>
  <w:style w:type="paragraph" w:customStyle="1" w:styleId="7865CF1A269944338F036C82D096615F">
    <w:name w:val="7865CF1A269944338F036C82D096615F"/>
    <w:rsid w:val="007F6B6A"/>
  </w:style>
  <w:style w:type="paragraph" w:customStyle="1" w:styleId="C559A2B8AC764FF5B75EA19248C5254C">
    <w:name w:val="C559A2B8AC764FF5B75EA19248C5254C"/>
    <w:rsid w:val="00457AEF"/>
  </w:style>
  <w:style w:type="paragraph" w:customStyle="1" w:styleId="79B8B49CF5B04C91AFB83B7941A33A72">
    <w:name w:val="79B8B49CF5B04C91AFB83B7941A33A72"/>
    <w:rsid w:val="00457AEF"/>
  </w:style>
  <w:style w:type="paragraph" w:customStyle="1" w:styleId="38C86CB8C2B449CF8301FF1D8383FF81">
    <w:name w:val="38C86CB8C2B449CF8301FF1D8383FF81"/>
    <w:rsid w:val="00457AEF"/>
  </w:style>
  <w:style w:type="paragraph" w:customStyle="1" w:styleId="592F2DA962CD45DAABCAFA98D6701103">
    <w:name w:val="592F2DA962CD45DAABCAFA98D6701103"/>
    <w:rsid w:val="00457AEF"/>
  </w:style>
  <w:style w:type="paragraph" w:customStyle="1" w:styleId="415500CE73BA4F578CC19F32DD020525">
    <w:name w:val="415500CE73BA4F578CC19F32DD020525"/>
    <w:rsid w:val="00457AEF"/>
  </w:style>
  <w:style w:type="paragraph" w:customStyle="1" w:styleId="B7397E52596542239868944A2974FEC6">
    <w:name w:val="B7397E52596542239868944A2974FEC6"/>
    <w:rsid w:val="00457AEF"/>
  </w:style>
  <w:style w:type="paragraph" w:customStyle="1" w:styleId="3C7C710DA9484C6CB4745D91CBC02692">
    <w:name w:val="3C7C710DA9484C6CB4745D91CBC02692"/>
    <w:rsid w:val="00457AEF"/>
  </w:style>
  <w:style w:type="paragraph" w:customStyle="1" w:styleId="2E8891B4CEC541B6B6044656470A5D04">
    <w:name w:val="2E8891B4CEC541B6B6044656470A5D04"/>
    <w:rsid w:val="00457AEF"/>
  </w:style>
  <w:style w:type="paragraph" w:customStyle="1" w:styleId="AF922549612D4385B427F5E0C2400302">
    <w:name w:val="AF922549612D4385B427F5E0C2400302"/>
    <w:rsid w:val="00457AEF"/>
  </w:style>
  <w:style w:type="paragraph" w:customStyle="1" w:styleId="09CD0FE45D574DC7AB9975161F7104D0">
    <w:name w:val="09CD0FE45D574DC7AB9975161F7104D0"/>
    <w:rsid w:val="00457AEF"/>
  </w:style>
  <w:style w:type="paragraph" w:customStyle="1" w:styleId="07C8374E1739435895F347D8FDB3F5D7">
    <w:name w:val="07C8374E1739435895F347D8FDB3F5D7"/>
    <w:rsid w:val="00457AEF"/>
  </w:style>
  <w:style w:type="paragraph" w:customStyle="1" w:styleId="31AE79A96F8E43BE8E9D084EBA812EFC">
    <w:name w:val="31AE79A96F8E43BE8E9D084EBA812EFC"/>
    <w:rsid w:val="00457AEF"/>
  </w:style>
  <w:style w:type="paragraph" w:customStyle="1" w:styleId="3531AB5D12A04906BFBC855465F40D15">
    <w:name w:val="3531AB5D12A04906BFBC855465F40D15"/>
    <w:rsid w:val="00457AEF"/>
  </w:style>
  <w:style w:type="paragraph" w:customStyle="1" w:styleId="E412291B62F3463483BDA7C9BC4CE25D">
    <w:name w:val="E412291B62F3463483BDA7C9BC4CE25D"/>
    <w:rsid w:val="00457AEF"/>
  </w:style>
  <w:style w:type="paragraph" w:customStyle="1" w:styleId="1B9CAFF0A41245F7BD3917839E97546F">
    <w:name w:val="1B9CAFF0A41245F7BD3917839E97546F"/>
    <w:rsid w:val="00457AEF"/>
  </w:style>
  <w:style w:type="paragraph" w:customStyle="1" w:styleId="C4533E82A6BC43848635AD6F80CFCD90">
    <w:name w:val="C4533E82A6BC43848635AD6F80CFCD90"/>
    <w:rsid w:val="00457AEF"/>
  </w:style>
  <w:style w:type="paragraph" w:customStyle="1" w:styleId="67E9E42B559B41CF8C949018F4647DDF">
    <w:name w:val="67E9E42B559B41CF8C949018F4647DDF"/>
    <w:rsid w:val="00457AEF"/>
  </w:style>
  <w:style w:type="paragraph" w:customStyle="1" w:styleId="67DCD02F04284181A6111B05322A2FCB">
    <w:name w:val="67DCD02F04284181A6111B05322A2FCB"/>
    <w:rsid w:val="00457AEF"/>
  </w:style>
  <w:style w:type="paragraph" w:customStyle="1" w:styleId="DEC1F6FFC64C48169E086A4F1C4FD637">
    <w:name w:val="DEC1F6FFC64C48169E086A4F1C4FD637"/>
    <w:rsid w:val="00457AEF"/>
  </w:style>
  <w:style w:type="paragraph" w:customStyle="1" w:styleId="D1E47F46F9014CDAA360EEC73F87958B">
    <w:name w:val="D1E47F46F9014CDAA360EEC73F87958B"/>
    <w:rsid w:val="00457AEF"/>
  </w:style>
  <w:style w:type="paragraph" w:customStyle="1" w:styleId="FD25857E2B4B4503849CB932A4AA5F7E">
    <w:name w:val="FD25857E2B4B4503849CB932A4AA5F7E"/>
    <w:rsid w:val="00457AEF"/>
  </w:style>
  <w:style w:type="paragraph" w:customStyle="1" w:styleId="6435B61B49E84B40BFE017A74CE36452">
    <w:name w:val="6435B61B49E84B40BFE017A74CE36452"/>
    <w:rsid w:val="00457AEF"/>
  </w:style>
  <w:style w:type="paragraph" w:customStyle="1" w:styleId="0733418783014A3799800C4ED591911F">
    <w:name w:val="0733418783014A3799800C4ED591911F"/>
    <w:rsid w:val="00457AEF"/>
  </w:style>
  <w:style w:type="paragraph" w:customStyle="1" w:styleId="DA0BE367B885487F91BA6D229816CFC7">
    <w:name w:val="DA0BE367B885487F91BA6D229816CFC7"/>
    <w:rsid w:val="00457AEF"/>
  </w:style>
  <w:style w:type="paragraph" w:customStyle="1" w:styleId="07162FAEBC3542E58808139B86808805">
    <w:name w:val="07162FAEBC3542E58808139B86808805"/>
    <w:rsid w:val="00457AEF"/>
  </w:style>
  <w:style w:type="paragraph" w:customStyle="1" w:styleId="F586E5EAFC0849D1AE22FCE0845B7A8F">
    <w:name w:val="F586E5EAFC0849D1AE22FCE0845B7A8F"/>
    <w:rsid w:val="00457AEF"/>
  </w:style>
  <w:style w:type="paragraph" w:customStyle="1" w:styleId="2485105F5336412BAFDE44A5E987ED31">
    <w:name w:val="2485105F5336412BAFDE44A5E987ED31"/>
    <w:rsid w:val="00457AEF"/>
  </w:style>
  <w:style w:type="paragraph" w:customStyle="1" w:styleId="D7B324A3B68B4FC9983C5EC0A416D7F0">
    <w:name w:val="D7B324A3B68B4FC9983C5EC0A416D7F0"/>
    <w:rsid w:val="00457AEF"/>
  </w:style>
  <w:style w:type="paragraph" w:customStyle="1" w:styleId="1DBBA36C5A4D4714AE38AB681F842295">
    <w:name w:val="1DBBA36C5A4D4714AE38AB681F842295"/>
    <w:rsid w:val="00457AEF"/>
  </w:style>
  <w:style w:type="paragraph" w:customStyle="1" w:styleId="EFBE97D766F343C088DC699EE46F02DF">
    <w:name w:val="EFBE97D766F343C088DC699EE46F02DF"/>
    <w:rsid w:val="00457AEF"/>
  </w:style>
  <w:style w:type="paragraph" w:customStyle="1" w:styleId="298FDFEA26FC4026B4359CA1F7BB8BC4">
    <w:name w:val="298FDFEA26FC4026B4359CA1F7BB8BC4"/>
    <w:rsid w:val="00457AEF"/>
  </w:style>
  <w:style w:type="paragraph" w:customStyle="1" w:styleId="C603C322D24C4FE3AB3FCB0B4A2803F9">
    <w:name w:val="C603C322D24C4FE3AB3FCB0B4A2803F9"/>
    <w:rsid w:val="00457AEF"/>
  </w:style>
  <w:style w:type="paragraph" w:customStyle="1" w:styleId="D9DB5ECA2AF4469FAB2E1FCA3EE235B6">
    <w:name w:val="D9DB5ECA2AF4469FAB2E1FCA3EE235B6"/>
    <w:rsid w:val="00457AEF"/>
  </w:style>
  <w:style w:type="paragraph" w:customStyle="1" w:styleId="C8AF9063E2AA45B9B16B34AA73A3E7A1">
    <w:name w:val="C8AF9063E2AA45B9B16B34AA73A3E7A1"/>
    <w:rsid w:val="00457AEF"/>
  </w:style>
  <w:style w:type="paragraph" w:customStyle="1" w:styleId="22401E7B1FE443999A38AD85894085E0">
    <w:name w:val="22401E7B1FE443999A38AD85894085E0"/>
    <w:rsid w:val="00457AEF"/>
  </w:style>
  <w:style w:type="paragraph" w:customStyle="1" w:styleId="A0F6019A97DD49B4A4BA3C285D6E7B0D">
    <w:name w:val="A0F6019A97DD49B4A4BA3C285D6E7B0D"/>
    <w:rsid w:val="00457AEF"/>
  </w:style>
  <w:style w:type="paragraph" w:customStyle="1" w:styleId="605C5F87A4184A0DA2DDE7BD08206F8B">
    <w:name w:val="605C5F87A4184A0DA2DDE7BD08206F8B"/>
    <w:rsid w:val="00457AEF"/>
  </w:style>
  <w:style w:type="paragraph" w:customStyle="1" w:styleId="97C041C0DB9346C58881D638EE502ACF">
    <w:name w:val="97C041C0DB9346C58881D638EE502ACF"/>
    <w:rsid w:val="00457AEF"/>
  </w:style>
  <w:style w:type="paragraph" w:customStyle="1" w:styleId="57BA840E26A84A3CB872A2045C3FBFE0">
    <w:name w:val="57BA840E26A84A3CB872A2045C3FBFE0"/>
    <w:rsid w:val="00457AEF"/>
  </w:style>
  <w:style w:type="paragraph" w:customStyle="1" w:styleId="357DAEDA48D2412DB83880CEF90E402B">
    <w:name w:val="357DAEDA48D2412DB83880CEF90E402B"/>
    <w:rsid w:val="00457AEF"/>
  </w:style>
  <w:style w:type="paragraph" w:customStyle="1" w:styleId="2540FB84AA234876AD936D91BCD9F4E1">
    <w:name w:val="2540FB84AA234876AD936D91BCD9F4E1"/>
    <w:rsid w:val="00457AEF"/>
  </w:style>
  <w:style w:type="paragraph" w:customStyle="1" w:styleId="A7E848D05E0840AFA0DD40D82722611B">
    <w:name w:val="A7E848D05E0840AFA0DD40D82722611B"/>
    <w:rsid w:val="00457AEF"/>
  </w:style>
  <w:style w:type="paragraph" w:customStyle="1" w:styleId="6D99DCB1C6C243AABE2A6DBE97D3DC63">
    <w:name w:val="6D99DCB1C6C243AABE2A6DBE97D3DC63"/>
    <w:rsid w:val="00457AEF"/>
  </w:style>
  <w:style w:type="paragraph" w:customStyle="1" w:styleId="AB93BAE22C4F45B7B9E2F90BE66348A0">
    <w:name w:val="AB93BAE22C4F45B7B9E2F90BE66348A0"/>
    <w:rsid w:val="00457AEF"/>
  </w:style>
  <w:style w:type="paragraph" w:customStyle="1" w:styleId="58550126E73348EF90ADE1387C70A6FC">
    <w:name w:val="58550126E73348EF90ADE1387C70A6FC"/>
    <w:rsid w:val="00457AEF"/>
  </w:style>
  <w:style w:type="paragraph" w:customStyle="1" w:styleId="CEBCF5EFF3A2436B9FC6F7F4C721EA37">
    <w:name w:val="CEBCF5EFF3A2436B9FC6F7F4C721EA37"/>
    <w:rsid w:val="00457AEF"/>
  </w:style>
  <w:style w:type="paragraph" w:customStyle="1" w:styleId="D2D034B0640E411D84588AC433614F04">
    <w:name w:val="D2D034B0640E411D84588AC433614F04"/>
    <w:rsid w:val="00457AEF"/>
  </w:style>
  <w:style w:type="paragraph" w:customStyle="1" w:styleId="55F26C2DB285421988758EE15A2C66A4">
    <w:name w:val="55F26C2DB285421988758EE15A2C66A4"/>
    <w:rsid w:val="00457AEF"/>
  </w:style>
  <w:style w:type="paragraph" w:customStyle="1" w:styleId="1D1FCC119A1948E0A7C3CEB43E2335C9">
    <w:name w:val="1D1FCC119A1948E0A7C3CEB43E2335C9"/>
    <w:rsid w:val="00457AEF"/>
  </w:style>
  <w:style w:type="paragraph" w:customStyle="1" w:styleId="67CDBEE58A6D4B8D959DCE6C034F746E">
    <w:name w:val="67CDBEE58A6D4B8D959DCE6C034F746E"/>
    <w:rsid w:val="00457AEF"/>
  </w:style>
  <w:style w:type="paragraph" w:customStyle="1" w:styleId="6713DC2212A444158C0A7DB2A0C08413">
    <w:name w:val="6713DC2212A444158C0A7DB2A0C08413"/>
    <w:rsid w:val="00457AEF"/>
  </w:style>
  <w:style w:type="paragraph" w:customStyle="1" w:styleId="5861E83646AD48AEB3A1020646AA7E6E">
    <w:name w:val="5861E83646AD48AEB3A1020646AA7E6E"/>
    <w:rsid w:val="00457AEF"/>
  </w:style>
  <w:style w:type="paragraph" w:customStyle="1" w:styleId="5EF0BC16B1F14EFF9DDF23A1C551BE02">
    <w:name w:val="5EF0BC16B1F14EFF9DDF23A1C551BE02"/>
    <w:rsid w:val="00457AEF"/>
  </w:style>
  <w:style w:type="paragraph" w:customStyle="1" w:styleId="B67C7AD26C8F4E3FAA8A5AD5C67C1FF3">
    <w:name w:val="B67C7AD26C8F4E3FAA8A5AD5C67C1FF3"/>
    <w:rsid w:val="00457AEF"/>
  </w:style>
  <w:style w:type="paragraph" w:customStyle="1" w:styleId="E4F90DB076B145D09B95F2F7BB9F4B68">
    <w:name w:val="E4F90DB076B145D09B95F2F7BB9F4B68"/>
    <w:rsid w:val="00457AEF"/>
  </w:style>
  <w:style w:type="paragraph" w:customStyle="1" w:styleId="F8947DCE27B6409EBBC3CC345923017C">
    <w:name w:val="F8947DCE27B6409EBBC3CC345923017C"/>
    <w:rsid w:val="00457AEF"/>
  </w:style>
  <w:style w:type="paragraph" w:customStyle="1" w:styleId="72371C0C288A4776AF1CF97EF2B2D9DC">
    <w:name w:val="72371C0C288A4776AF1CF97EF2B2D9DC"/>
    <w:rsid w:val="00457AEF"/>
  </w:style>
  <w:style w:type="paragraph" w:customStyle="1" w:styleId="CBDF2824E876497FB8158776F05648FA">
    <w:name w:val="CBDF2824E876497FB8158776F05648FA"/>
    <w:rsid w:val="00457AEF"/>
  </w:style>
  <w:style w:type="paragraph" w:customStyle="1" w:styleId="CD1C455C201C48D380319832CD2CCFAE">
    <w:name w:val="CD1C455C201C48D380319832CD2CCFAE"/>
    <w:rsid w:val="00457AEF"/>
  </w:style>
  <w:style w:type="paragraph" w:customStyle="1" w:styleId="9EC32D23978948108FC77AE1D6F1C9DD">
    <w:name w:val="9EC32D23978948108FC77AE1D6F1C9DD"/>
    <w:rsid w:val="00457AEF"/>
  </w:style>
  <w:style w:type="paragraph" w:customStyle="1" w:styleId="FB056E463FE846EBA69E650969577E04">
    <w:name w:val="FB056E463FE846EBA69E650969577E04"/>
    <w:rsid w:val="00457AEF"/>
  </w:style>
  <w:style w:type="paragraph" w:customStyle="1" w:styleId="AED486C25F0247C1BC2D2A865525C432">
    <w:name w:val="AED486C25F0247C1BC2D2A865525C432"/>
    <w:rsid w:val="00457AEF"/>
  </w:style>
  <w:style w:type="paragraph" w:customStyle="1" w:styleId="BF2C3D8AD43447C7B6784275B4708272">
    <w:name w:val="BF2C3D8AD43447C7B6784275B4708272"/>
    <w:rsid w:val="00457AEF"/>
  </w:style>
  <w:style w:type="paragraph" w:customStyle="1" w:styleId="60CD1CDE904A4C6BABC513AC3707F843">
    <w:name w:val="60CD1CDE904A4C6BABC513AC3707F843"/>
    <w:rsid w:val="00457AEF"/>
  </w:style>
  <w:style w:type="paragraph" w:customStyle="1" w:styleId="F1D42F8ECFB745A9A9CF6E52B9441D3D">
    <w:name w:val="F1D42F8ECFB745A9A9CF6E52B9441D3D"/>
    <w:rsid w:val="00457AEF"/>
  </w:style>
  <w:style w:type="paragraph" w:customStyle="1" w:styleId="57C3F033967F4586AF7342102AB9DCD4">
    <w:name w:val="57C3F033967F4586AF7342102AB9DCD4"/>
    <w:rsid w:val="00457AEF"/>
  </w:style>
  <w:style w:type="paragraph" w:customStyle="1" w:styleId="16CA24F2276A4A2289B701D404983842">
    <w:name w:val="16CA24F2276A4A2289B701D404983842"/>
    <w:rsid w:val="00457AEF"/>
  </w:style>
  <w:style w:type="paragraph" w:customStyle="1" w:styleId="944F09B4D2DE46F0A4093423D84B3633">
    <w:name w:val="944F09B4D2DE46F0A4093423D84B3633"/>
    <w:rsid w:val="00457AEF"/>
  </w:style>
  <w:style w:type="paragraph" w:customStyle="1" w:styleId="1CB43F2E8AA644B49C26FDECB8EA04B4">
    <w:name w:val="1CB43F2E8AA644B49C26FDECB8EA04B4"/>
    <w:rsid w:val="00457AEF"/>
  </w:style>
  <w:style w:type="paragraph" w:customStyle="1" w:styleId="27FD0D20101840F4B6531DAACD21A396">
    <w:name w:val="27FD0D20101840F4B6531DAACD21A396"/>
    <w:rsid w:val="00457AEF"/>
  </w:style>
  <w:style w:type="paragraph" w:customStyle="1" w:styleId="16C36EE318474821B3137F5EB95D1F53">
    <w:name w:val="16C36EE318474821B3137F5EB95D1F53"/>
    <w:rsid w:val="00457AEF"/>
  </w:style>
  <w:style w:type="paragraph" w:customStyle="1" w:styleId="5553FD0FE015461BA8D91BD53CFEDBA8">
    <w:name w:val="5553FD0FE015461BA8D91BD53CFEDBA8"/>
    <w:rsid w:val="00457AEF"/>
  </w:style>
  <w:style w:type="paragraph" w:customStyle="1" w:styleId="64E39F6A983643F08823DADA0778D176">
    <w:name w:val="64E39F6A983643F08823DADA0778D176"/>
    <w:rsid w:val="00457AEF"/>
  </w:style>
  <w:style w:type="paragraph" w:customStyle="1" w:styleId="0256AD0A25334D3BA0F7D494762A8409">
    <w:name w:val="0256AD0A25334D3BA0F7D494762A8409"/>
    <w:rsid w:val="00457AEF"/>
  </w:style>
  <w:style w:type="paragraph" w:customStyle="1" w:styleId="27D3A30AB8304677B6602A1D5AF8E6EA">
    <w:name w:val="27D3A30AB8304677B6602A1D5AF8E6EA"/>
    <w:rsid w:val="00457AEF"/>
  </w:style>
  <w:style w:type="paragraph" w:customStyle="1" w:styleId="04915AE5F8074C269FAC44B68ACB715A">
    <w:name w:val="04915AE5F8074C269FAC44B68ACB715A"/>
    <w:rsid w:val="00457AEF"/>
  </w:style>
  <w:style w:type="paragraph" w:customStyle="1" w:styleId="DCF811D4C37E49EA9E94C1253911A607">
    <w:name w:val="DCF811D4C37E49EA9E94C1253911A607"/>
    <w:rsid w:val="00457AEF"/>
  </w:style>
  <w:style w:type="paragraph" w:customStyle="1" w:styleId="64C6CC2336D448EA8A134B55A8DF7EA4">
    <w:name w:val="64C6CC2336D448EA8A134B55A8DF7EA4"/>
    <w:rsid w:val="00457AEF"/>
  </w:style>
  <w:style w:type="paragraph" w:customStyle="1" w:styleId="551B588F1D784316BBC25F414685E155">
    <w:name w:val="551B588F1D784316BBC25F414685E155"/>
    <w:rsid w:val="00457AEF"/>
  </w:style>
  <w:style w:type="paragraph" w:customStyle="1" w:styleId="E86C27FD27AA4A32B951BF5D7CF222C8">
    <w:name w:val="E86C27FD27AA4A32B951BF5D7CF222C8"/>
    <w:rsid w:val="00457AEF"/>
  </w:style>
  <w:style w:type="paragraph" w:customStyle="1" w:styleId="D27990BB547946CA9BBF71CB3715810F">
    <w:name w:val="D27990BB547946CA9BBF71CB3715810F"/>
    <w:rsid w:val="00457AEF"/>
  </w:style>
  <w:style w:type="paragraph" w:customStyle="1" w:styleId="A79239F7DC714EA8A94F797B083B964A">
    <w:name w:val="A79239F7DC714EA8A94F797B083B964A"/>
    <w:rsid w:val="00457AEF"/>
  </w:style>
  <w:style w:type="paragraph" w:customStyle="1" w:styleId="D3BD434B81324F0EBEC5939F9694CC84">
    <w:name w:val="D3BD434B81324F0EBEC5939F9694CC84"/>
    <w:rsid w:val="00457AEF"/>
  </w:style>
  <w:style w:type="paragraph" w:customStyle="1" w:styleId="CC982353AC62422F977353EBFDB5A62D">
    <w:name w:val="CC982353AC62422F977353EBFDB5A62D"/>
    <w:rsid w:val="00457AEF"/>
  </w:style>
  <w:style w:type="paragraph" w:customStyle="1" w:styleId="25D50992BF644D7FB55E9338E73EDFBE">
    <w:name w:val="25D50992BF644D7FB55E9338E73EDFBE"/>
    <w:rsid w:val="00457AEF"/>
  </w:style>
  <w:style w:type="paragraph" w:customStyle="1" w:styleId="1425270A4B4F40DCBB87AA0F23979E02">
    <w:name w:val="1425270A4B4F40DCBB87AA0F23979E02"/>
    <w:rsid w:val="00457AEF"/>
  </w:style>
  <w:style w:type="paragraph" w:customStyle="1" w:styleId="B418DC7F459143DA93C2091F2A1DB499">
    <w:name w:val="B418DC7F459143DA93C2091F2A1DB499"/>
    <w:rsid w:val="00457AEF"/>
  </w:style>
  <w:style w:type="paragraph" w:customStyle="1" w:styleId="CA7649DAC92D4429A28252C967EDABC1">
    <w:name w:val="CA7649DAC92D4429A28252C967EDABC1"/>
    <w:rsid w:val="00457AEF"/>
  </w:style>
  <w:style w:type="paragraph" w:customStyle="1" w:styleId="B27BCC8B62D548A49C6E6FDE1BE69209">
    <w:name w:val="B27BCC8B62D548A49C6E6FDE1BE69209"/>
    <w:rsid w:val="00457AEF"/>
  </w:style>
  <w:style w:type="paragraph" w:customStyle="1" w:styleId="0740985D58EB4B3D9E20C86501732A08">
    <w:name w:val="0740985D58EB4B3D9E20C86501732A08"/>
    <w:rsid w:val="00457AEF"/>
  </w:style>
  <w:style w:type="paragraph" w:customStyle="1" w:styleId="61A7A537E8FD4469BC8057DF365A5AE9">
    <w:name w:val="61A7A537E8FD4469BC8057DF365A5AE9"/>
    <w:rsid w:val="00457AEF"/>
  </w:style>
  <w:style w:type="paragraph" w:customStyle="1" w:styleId="FB02B17D7A3248A6841ABC0F6609029E">
    <w:name w:val="FB02B17D7A3248A6841ABC0F6609029E"/>
    <w:rsid w:val="00457AEF"/>
  </w:style>
  <w:style w:type="paragraph" w:customStyle="1" w:styleId="60BCD864FAC84CC0B48486E46E8ACFD4">
    <w:name w:val="60BCD864FAC84CC0B48486E46E8ACFD4"/>
    <w:rsid w:val="00457AEF"/>
  </w:style>
  <w:style w:type="paragraph" w:customStyle="1" w:styleId="5038FE5577A3432185BD5C702749C3DF">
    <w:name w:val="5038FE5577A3432185BD5C702749C3DF"/>
    <w:rsid w:val="00457AEF"/>
  </w:style>
  <w:style w:type="paragraph" w:customStyle="1" w:styleId="D041074E5E98401A835F11FFE62A8B01">
    <w:name w:val="D041074E5E98401A835F11FFE62A8B01"/>
    <w:rsid w:val="00457AEF"/>
  </w:style>
  <w:style w:type="paragraph" w:customStyle="1" w:styleId="8669A6C9E88E455C9F475EA97EDD7653">
    <w:name w:val="8669A6C9E88E455C9F475EA97EDD7653"/>
    <w:rsid w:val="00457AEF"/>
  </w:style>
  <w:style w:type="paragraph" w:customStyle="1" w:styleId="38F5D39C49774E26843B3A2CF560D967">
    <w:name w:val="38F5D39C49774E26843B3A2CF560D967"/>
    <w:rsid w:val="00457AEF"/>
  </w:style>
  <w:style w:type="paragraph" w:customStyle="1" w:styleId="542CD2F81C9A4DC1A69C32E477B857D2">
    <w:name w:val="542CD2F81C9A4DC1A69C32E477B857D2"/>
    <w:rsid w:val="00457AEF"/>
  </w:style>
  <w:style w:type="paragraph" w:customStyle="1" w:styleId="2E074458EB9D462FB116755731205D63">
    <w:name w:val="2E074458EB9D462FB116755731205D63"/>
    <w:rsid w:val="00457AEF"/>
  </w:style>
  <w:style w:type="paragraph" w:customStyle="1" w:styleId="30536CCC6CA64902A89704BAFBB071B5">
    <w:name w:val="30536CCC6CA64902A89704BAFBB071B5"/>
    <w:rsid w:val="00457AEF"/>
  </w:style>
  <w:style w:type="paragraph" w:customStyle="1" w:styleId="18EC71F931094F598E2D9A9E45011272">
    <w:name w:val="18EC71F931094F598E2D9A9E45011272"/>
    <w:rsid w:val="00457AEF"/>
  </w:style>
  <w:style w:type="paragraph" w:customStyle="1" w:styleId="A2459DAF25B44D508606EA5A28A57729">
    <w:name w:val="A2459DAF25B44D508606EA5A28A57729"/>
    <w:rsid w:val="00457AEF"/>
  </w:style>
  <w:style w:type="paragraph" w:customStyle="1" w:styleId="E34ABED597AD4E16B2BE4361512D618A">
    <w:name w:val="E34ABED597AD4E16B2BE4361512D618A"/>
    <w:rsid w:val="00457AEF"/>
  </w:style>
  <w:style w:type="paragraph" w:customStyle="1" w:styleId="428058236739472A974BF30037F77634">
    <w:name w:val="428058236739472A974BF30037F77634"/>
    <w:rsid w:val="00457AEF"/>
  </w:style>
  <w:style w:type="paragraph" w:customStyle="1" w:styleId="6456CD5ED0094290B2EA2A5CC1B5A482">
    <w:name w:val="6456CD5ED0094290B2EA2A5CC1B5A482"/>
    <w:rsid w:val="00457AEF"/>
  </w:style>
  <w:style w:type="paragraph" w:customStyle="1" w:styleId="FE0C4A3DA93C4E82A8B4694ED30C7619">
    <w:name w:val="FE0C4A3DA93C4E82A8B4694ED30C7619"/>
    <w:rsid w:val="00457AEF"/>
  </w:style>
  <w:style w:type="paragraph" w:customStyle="1" w:styleId="7BA5796B9F2D4402A8407D8F7EC62118">
    <w:name w:val="7BA5796B9F2D4402A8407D8F7EC62118"/>
    <w:rsid w:val="00457AEF"/>
  </w:style>
  <w:style w:type="paragraph" w:customStyle="1" w:styleId="555B6C885BC3441CB0C935ED35BED457">
    <w:name w:val="555B6C885BC3441CB0C935ED35BED457"/>
    <w:rsid w:val="00457AEF"/>
  </w:style>
  <w:style w:type="paragraph" w:customStyle="1" w:styleId="D165919314A843259D277915385A5505">
    <w:name w:val="D165919314A843259D277915385A5505"/>
    <w:rsid w:val="00457AEF"/>
  </w:style>
  <w:style w:type="paragraph" w:customStyle="1" w:styleId="AA09A592FC164BD28C47D5A2127844C6">
    <w:name w:val="AA09A592FC164BD28C47D5A2127844C6"/>
    <w:rsid w:val="00457AEF"/>
  </w:style>
  <w:style w:type="paragraph" w:customStyle="1" w:styleId="6DD1E20F35FA45FC929A7B75394199BC">
    <w:name w:val="6DD1E20F35FA45FC929A7B75394199BC"/>
    <w:rsid w:val="00457AEF"/>
  </w:style>
  <w:style w:type="paragraph" w:customStyle="1" w:styleId="280350C4799E4F70958D51A73B57D3A5">
    <w:name w:val="280350C4799E4F70958D51A73B57D3A5"/>
    <w:rsid w:val="00457AEF"/>
  </w:style>
  <w:style w:type="paragraph" w:customStyle="1" w:styleId="1D117D54C692487CB0EF013F487DA0CD">
    <w:name w:val="1D117D54C692487CB0EF013F487DA0CD"/>
    <w:rsid w:val="00457AEF"/>
  </w:style>
  <w:style w:type="paragraph" w:customStyle="1" w:styleId="A4A759CEF45D47B0BB55C9CB1565E0F6">
    <w:name w:val="A4A759CEF45D47B0BB55C9CB1565E0F6"/>
    <w:rsid w:val="00457AEF"/>
  </w:style>
  <w:style w:type="paragraph" w:customStyle="1" w:styleId="295C789DB77141B798E3FCC69336E9C5">
    <w:name w:val="295C789DB77141B798E3FCC69336E9C5"/>
    <w:rsid w:val="00457AEF"/>
  </w:style>
  <w:style w:type="paragraph" w:customStyle="1" w:styleId="0D67E1AC21824D43BEBFD499FF0D5F71">
    <w:name w:val="0D67E1AC21824D43BEBFD499FF0D5F71"/>
    <w:rsid w:val="00457AEF"/>
  </w:style>
  <w:style w:type="paragraph" w:customStyle="1" w:styleId="C1D91FDBA036457397E06639C3133FFE">
    <w:name w:val="C1D91FDBA036457397E06639C3133FFE"/>
    <w:rsid w:val="00457AEF"/>
  </w:style>
  <w:style w:type="paragraph" w:customStyle="1" w:styleId="F795C8D400FF4A1684866EC2A228B7D8">
    <w:name w:val="F795C8D400FF4A1684866EC2A228B7D8"/>
    <w:rsid w:val="00457AEF"/>
  </w:style>
  <w:style w:type="paragraph" w:customStyle="1" w:styleId="5148699FA92D435DA48AD4267E97521F">
    <w:name w:val="5148699FA92D435DA48AD4267E97521F"/>
    <w:rsid w:val="00457AEF"/>
  </w:style>
  <w:style w:type="paragraph" w:customStyle="1" w:styleId="44665DC1CEF54FBC9B22AFDF1B1E35D2">
    <w:name w:val="44665DC1CEF54FBC9B22AFDF1B1E35D2"/>
    <w:rsid w:val="00457AEF"/>
  </w:style>
  <w:style w:type="paragraph" w:customStyle="1" w:styleId="EBB87643B4134D13B8174CD04566A615">
    <w:name w:val="EBB87643B4134D13B8174CD04566A615"/>
    <w:rsid w:val="00457AEF"/>
  </w:style>
  <w:style w:type="paragraph" w:customStyle="1" w:styleId="0971774C26D24DE79E1DDEE2D6FFD060">
    <w:name w:val="0971774C26D24DE79E1DDEE2D6FFD060"/>
    <w:rsid w:val="00457AEF"/>
  </w:style>
  <w:style w:type="paragraph" w:customStyle="1" w:styleId="58F157696025433CB14703F079F06FF8">
    <w:name w:val="58F157696025433CB14703F079F06FF8"/>
    <w:rsid w:val="00457AEF"/>
  </w:style>
  <w:style w:type="paragraph" w:customStyle="1" w:styleId="1A957F310FE84AEABECFA33BAD415D33">
    <w:name w:val="1A957F310FE84AEABECFA33BAD415D33"/>
    <w:rsid w:val="00457AEF"/>
  </w:style>
  <w:style w:type="paragraph" w:customStyle="1" w:styleId="CA4268CC95B747B5920FC16CBB07D77F">
    <w:name w:val="CA4268CC95B747B5920FC16CBB07D77F"/>
    <w:rsid w:val="00457AEF"/>
  </w:style>
  <w:style w:type="paragraph" w:customStyle="1" w:styleId="1803F8BDBA7A48C8A16B49F152061B8E">
    <w:name w:val="1803F8BDBA7A48C8A16B49F152061B8E"/>
    <w:rsid w:val="00457AEF"/>
  </w:style>
  <w:style w:type="paragraph" w:customStyle="1" w:styleId="9F812922D19C4EF1A7148E991B53F25D">
    <w:name w:val="9F812922D19C4EF1A7148E991B53F25D"/>
    <w:rsid w:val="00457AEF"/>
  </w:style>
  <w:style w:type="paragraph" w:customStyle="1" w:styleId="218D0524BC8C457FAFAEEE4DED83BC79">
    <w:name w:val="218D0524BC8C457FAFAEEE4DED83BC79"/>
    <w:rsid w:val="00457AEF"/>
  </w:style>
  <w:style w:type="paragraph" w:customStyle="1" w:styleId="2DBE9DF487B34650B95FD959652267DF">
    <w:name w:val="2DBE9DF487B34650B95FD959652267DF"/>
    <w:rsid w:val="00457AEF"/>
  </w:style>
  <w:style w:type="paragraph" w:customStyle="1" w:styleId="EE0B439C4DE848988EAF46B054024BBC">
    <w:name w:val="EE0B439C4DE848988EAF46B054024BBC"/>
    <w:rsid w:val="00457AEF"/>
  </w:style>
  <w:style w:type="paragraph" w:customStyle="1" w:styleId="1E4267794C33426C896094EA1583CF28">
    <w:name w:val="1E4267794C33426C896094EA1583CF28"/>
    <w:rsid w:val="00457AEF"/>
  </w:style>
  <w:style w:type="paragraph" w:customStyle="1" w:styleId="E2DF750E771046EFA606A56779F4F1FE">
    <w:name w:val="E2DF750E771046EFA606A56779F4F1FE"/>
    <w:rsid w:val="00457AEF"/>
  </w:style>
  <w:style w:type="paragraph" w:customStyle="1" w:styleId="1C155245A2FC45FE84275B35FA8C1DE0">
    <w:name w:val="1C155245A2FC45FE84275B35FA8C1DE0"/>
    <w:rsid w:val="00457AEF"/>
  </w:style>
  <w:style w:type="paragraph" w:customStyle="1" w:styleId="5CF2CAABAF6A4CC9955210598ADB0379">
    <w:name w:val="5CF2CAABAF6A4CC9955210598ADB0379"/>
    <w:rsid w:val="00457AEF"/>
  </w:style>
  <w:style w:type="paragraph" w:customStyle="1" w:styleId="BCC46D32B205472BBC88B4A618CBDD9D">
    <w:name w:val="BCC46D32B205472BBC88B4A618CBDD9D"/>
    <w:rsid w:val="00457AEF"/>
  </w:style>
  <w:style w:type="paragraph" w:customStyle="1" w:styleId="2E209E4028FB4EA797C5990C35317AF6">
    <w:name w:val="2E209E4028FB4EA797C5990C35317AF6"/>
    <w:rsid w:val="00457AEF"/>
  </w:style>
  <w:style w:type="paragraph" w:customStyle="1" w:styleId="9BCE9D1589904393AE329557271A23B0">
    <w:name w:val="9BCE9D1589904393AE329557271A23B0"/>
    <w:rsid w:val="00457AEF"/>
  </w:style>
  <w:style w:type="paragraph" w:customStyle="1" w:styleId="26767113B37443B195F969E417CC01CD">
    <w:name w:val="26767113B37443B195F969E417CC01CD"/>
    <w:rsid w:val="00457AEF"/>
  </w:style>
  <w:style w:type="paragraph" w:customStyle="1" w:styleId="C749CFFDFBDD40DF95AD63339F68368F">
    <w:name w:val="C749CFFDFBDD40DF95AD63339F68368F"/>
    <w:rsid w:val="00457AEF"/>
  </w:style>
  <w:style w:type="paragraph" w:customStyle="1" w:styleId="CF41E3EB07CB46F38A6D1C305E08E62D">
    <w:name w:val="CF41E3EB07CB46F38A6D1C305E08E62D"/>
    <w:rsid w:val="00457AEF"/>
  </w:style>
  <w:style w:type="paragraph" w:customStyle="1" w:styleId="0429358BF48242BDB3ADA84B49D59089">
    <w:name w:val="0429358BF48242BDB3ADA84B49D59089"/>
    <w:rsid w:val="00457AEF"/>
  </w:style>
  <w:style w:type="paragraph" w:customStyle="1" w:styleId="7F59208EB6294FE9AC5D4B459EDB7FA6">
    <w:name w:val="7F59208EB6294FE9AC5D4B459EDB7FA6"/>
    <w:rsid w:val="00457AEF"/>
  </w:style>
  <w:style w:type="paragraph" w:customStyle="1" w:styleId="DD8091596F224F2D9E1C8E1F725069D8">
    <w:name w:val="DD8091596F224F2D9E1C8E1F725069D8"/>
    <w:rsid w:val="00457AEF"/>
  </w:style>
  <w:style w:type="paragraph" w:customStyle="1" w:styleId="5952A1511B5A475BB4F4C5D192DB13C2">
    <w:name w:val="5952A1511B5A475BB4F4C5D192DB13C2"/>
    <w:rsid w:val="00457AEF"/>
  </w:style>
  <w:style w:type="paragraph" w:customStyle="1" w:styleId="E7299BBC9835485AB5FBC43D47896A98">
    <w:name w:val="E7299BBC9835485AB5FBC43D47896A98"/>
    <w:rsid w:val="00457AEF"/>
  </w:style>
  <w:style w:type="paragraph" w:customStyle="1" w:styleId="59DB892C84594EE3B2404E82B87CD1AE">
    <w:name w:val="59DB892C84594EE3B2404E82B87CD1AE"/>
    <w:rsid w:val="00457AEF"/>
  </w:style>
  <w:style w:type="paragraph" w:customStyle="1" w:styleId="5540B5CC95D648D78BA88B0EC15527A5">
    <w:name w:val="5540B5CC95D648D78BA88B0EC15527A5"/>
    <w:rsid w:val="00457AEF"/>
  </w:style>
  <w:style w:type="paragraph" w:customStyle="1" w:styleId="AABE5496926B4A74ADCF0FE8126526DB">
    <w:name w:val="AABE5496926B4A74ADCF0FE8126526DB"/>
    <w:rsid w:val="00457AEF"/>
  </w:style>
  <w:style w:type="paragraph" w:customStyle="1" w:styleId="A5DA5D67CF7444CD85C503382956E91C">
    <w:name w:val="A5DA5D67CF7444CD85C503382956E91C"/>
    <w:rsid w:val="00457AEF"/>
  </w:style>
  <w:style w:type="paragraph" w:customStyle="1" w:styleId="F2F513F7CDE44B5B94B18AB37160E5B3">
    <w:name w:val="F2F513F7CDE44B5B94B18AB37160E5B3"/>
    <w:rsid w:val="00457AEF"/>
  </w:style>
  <w:style w:type="paragraph" w:customStyle="1" w:styleId="63CE09FC51E0494191619B87F79D2DD7">
    <w:name w:val="63CE09FC51E0494191619B87F79D2DD7"/>
    <w:rsid w:val="00457AEF"/>
  </w:style>
  <w:style w:type="paragraph" w:customStyle="1" w:styleId="64E591B15D554617B0B7CAA4588280F7">
    <w:name w:val="64E591B15D554617B0B7CAA4588280F7"/>
    <w:rsid w:val="00457AEF"/>
  </w:style>
  <w:style w:type="paragraph" w:customStyle="1" w:styleId="150357EAF59240AC92D9BBC3B819B653">
    <w:name w:val="150357EAF59240AC92D9BBC3B819B653"/>
    <w:rsid w:val="00457AEF"/>
  </w:style>
  <w:style w:type="paragraph" w:customStyle="1" w:styleId="6A04BD609C7840DF9E84C92C4417CD95">
    <w:name w:val="6A04BD609C7840DF9E84C92C4417CD95"/>
    <w:rsid w:val="00457AEF"/>
  </w:style>
  <w:style w:type="paragraph" w:customStyle="1" w:styleId="A4A8CA9617E44FE08A4E9088BBA23D21">
    <w:name w:val="A4A8CA9617E44FE08A4E9088BBA23D21"/>
    <w:rsid w:val="00457AEF"/>
  </w:style>
  <w:style w:type="paragraph" w:customStyle="1" w:styleId="859E5944C60541C89D6DC4B4C7BB1BB5">
    <w:name w:val="859E5944C60541C89D6DC4B4C7BB1BB5"/>
    <w:rsid w:val="00457AEF"/>
  </w:style>
  <w:style w:type="paragraph" w:customStyle="1" w:styleId="F1D9CFB140C34129A48AEA3C14FB2329">
    <w:name w:val="F1D9CFB140C34129A48AEA3C14FB2329"/>
    <w:rsid w:val="00457AEF"/>
  </w:style>
  <w:style w:type="paragraph" w:customStyle="1" w:styleId="FD57AE987CEE4ACAA0CAF186CB09CF41">
    <w:name w:val="FD57AE987CEE4ACAA0CAF186CB09CF41"/>
    <w:rsid w:val="00457AEF"/>
  </w:style>
  <w:style w:type="paragraph" w:customStyle="1" w:styleId="BFA468D735B64302AE7581173A0EE7BC">
    <w:name w:val="BFA468D735B64302AE7581173A0EE7BC"/>
    <w:rsid w:val="00457AEF"/>
  </w:style>
  <w:style w:type="paragraph" w:customStyle="1" w:styleId="F4E0E163FD9B41E0BB48087FC12C7AAD">
    <w:name w:val="F4E0E163FD9B41E0BB48087FC12C7AAD"/>
    <w:rsid w:val="00457AEF"/>
  </w:style>
  <w:style w:type="paragraph" w:customStyle="1" w:styleId="5F6AE76453C14A55A2766B8411A4F327">
    <w:name w:val="5F6AE76453C14A55A2766B8411A4F327"/>
    <w:rsid w:val="00457AEF"/>
  </w:style>
  <w:style w:type="paragraph" w:customStyle="1" w:styleId="2CE166814E524A099635CAED2488FC8D">
    <w:name w:val="2CE166814E524A099635CAED2488FC8D"/>
    <w:rsid w:val="00457AEF"/>
  </w:style>
  <w:style w:type="paragraph" w:customStyle="1" w:styleId="71864E34CAA1404898489B344E443636">
    <w:name w:val="71864E34CAA1404898489B344E443636"/>
    <w:rsid w:val="00457AEF"/>
  </w:style>
  <w:style w:type="paragraph" w:customStyle="1" w:styleId="C60FC5056A7249CD8B05CB7ADA03E144">
    <w:name w:val="C60FC5056A7249CD8B05CB7ADA03E144"/>
    <w:rsid w:val="00457AEF"/>
  </w:style>
  <w:style w:type="paragraph" w:customStyle="1" w:styleId="368332A0CC4A4DF79C56DF09857B842E">
    <w:name w:val="368332A0CC4A4DF79C56DF09857B842E"/>
    <w:rsid w:val="00457AEF"/>
  </w:style>
  <w:style w:type="paragraph" w:customStyle="1" w:styleId="47917FB3BE2F4889B3D69735AE90BA68">
    <w:name w:val="47917FB3BE2F4889B3D69735AE90BA68"/>
    <w:rsid w:val="00457AEF"/>
  </w:style>
  <w:style w:type="paragraph" w:customStyle="1" w:styleId="4E6654F3E0D440378EE36E6A477EC405">
    <w:name w:val="4E6654F3E0D440378EE36E6A477EC405"/>
    <w:rsid w:val="00457AEF"/>
  </w:style>
  <w:style w:type="paragraph" w:customStyle="1" w:styleId="1BF74269B05F4CA589C70CC2051604D3">
    <w:name w:val="1BF74269B05F4CA589C70CC2051604D3"/>
    <w:rsid w:val="00457AEF"/>
  </w:style>
  <w:style w:type="paragraph" w:customStyle="1" w:styleId="77DF1B4834A545A49E672D3399C5FFC7">
    <w:name w:val="77DF1B4834A545A49E672D3399C5FFC7"/>
    <w:rsid w:val="00457AEF"/>
  </w:style>
  <w:style w:type="paragraph" w:customStyle="1" w:styleId="817A8C7DF885444AA06BFA4EC288E7F2">
    <w:name w:val="817A8C7DF885444AA06BFA4EC288E7F2"/>
    <w:rsid w:val="00457AEF"/>
  </w:style>
  <w:style w:type="paragraph" w:customStyle="1" w:styleId="6051CB19BECD4DCB9E0476D1341E0C45">
    <w:name w:val="6051CB19BECD4DCB9E0476D1341E0C45"/>
    <w:rsid w:val="00457AEF"/>
  </w:style>
  <w:style w:type="paragraph" w:customStyle="1" w:styleId="743EF62CB1E243A4B1BB572C89EF11E4">
    <w:name w:val="743EF62CB1E243A4B1BB572C89EF11E4"/>
    <w:rsid w:val="00457AEF"/>
  </w:style>
  <w:style w:type="paragraph" w:customStyle="1" w:styleId="553834D69D8F47FFA60628644FF5D317">
    <w:name w:val="553834D69D8F47FFA60628644FF5D317"/>
    <w:rsid w:val="00457AEF"/>
  </w:style>
  <w:style w:type="paragraph" w:customStyle="1" w:styleId="518C8B01C3C04293842B39A5BFBCC30F">
    <w:name w:val="518C8B01C3C04293842B39A5BFBCC30F"/>
    <w:rsid w:val="00457AEF"/>
  </w:style>
  <w:style w:type="paragraph" w:customStyle="1" w:styleId="77B00D775E1D4755B7DAA065BF0C51A6">
    <w:name w:val="77B00D775E1D4755B7DAA065BF0C51A6"/>
    <w:rsid w:val="00457AEF"/>
  </w:style>
  <w:style w:type="paragraph" w:customStyle="1" w:styleId="49A00BD2E55E49ED8AB58CC9409070DB">
    <w:name w:val="49A00BD2E55E49ED8AB58CC9409070DB"/>
    <w:rsid w:val="00457AEF"/>
  </w:style>
  <w:style w:type="paragraph" w:customStyle="1" w:styleId="3C5F3B99A57840928D799451177217FF">
    <w:name w:val="3C5F3B99A57840928D799451177217FF"/>
    <w:rsid w:val="00457AEF"/>
  </w:style>
  <w:style w:type="paragraph" w:customStyle="1" w:styleId="A0087BBF84A84AAEA7162CC744BD314A">
    <w:name w:val="A0087BBF84A84AAEA7162CC744BD314A"/>
    <w:rsid w:val="00457AEF"/>
  </w:style>
  <w:style w:type="paragraph" w:customStyle="1" w:styleId="42609A20D98D4873B6BDA373FBD7ADE2">
    <w:name w:val="42609A20D98D4873B6BDA373FBD7ADE2"/>
    <w:rsid w:val="00457AEF"/>
  </w:style>
  <w:style w:type="paragraph" w:customStyle="1" w:styleId="2DB7AE54F3C34E1694D7428688B07EAF">
    <w:name w:val="2DB7AE54F3C34E1694D7428688B07EAF"/>
    <w:rsid w:val="00457AEF"/>
  </w:style>
  <w:style w:type="paragraph" w:customStyle="1" w:styleId="65CEFDC702594E12BB3F1973878375FC">
    <w:name w:val="65CEFDC702594E12BB3F1973878375FC"/>
    <w:rsid w:val="00457AEF"/>
  </w:style>
  <w:style w:type="paragraph" w:customStyle="1" w:styleId="250EEA5C098341E69CC6F7DB83E56141">
    <w:name w:val="250EEA5C098341E69CC6F7DB83E56141"/>
    <w:rsid w:val="00457AEF"/>
  </w:style>
  <w:style w:type="paragraph" w:customStyle="1" w:styleId="B88CDBCDE5D0494C8F5F59F482D260EB">
    <w:name w:val="B88CDBCDE5D0494C8F5F59F482D260EB"/>
    <w:rsid w:val="00457AEF"/>
  </w:style>
  <w:style w:type="paragraph" w:customStyle="1" w:styleId="CD750194204444C98666EAD2998962A0">
    <w:name w:val="CD750194204444C98666EAD2998962A0"/>
    <w:rsid w:val="00457AEF"/>
  </w:style>
  <w:style w:type="paragraph" w:customStyle="1" w:styleId="4340DEB483C742DA9539C52B89B9A048">
    <w:name w:val="4340DEB483C742DA9539C52B89B9A048"/>
    <w:rsid w:val="00457AEF"/>
  </w:style>
  <w:style w:type="paragraph" w:customStyle="1" w:styleId="788EFD7BE2DD4A1FA7304F0B37726282">
    <w:name w:val="788EFD7BE2DD4A1FA7304F0B37726282"/>
    <w:rsid w:val="00457AEF"/>
  </w:style>
  <w:style w:type="paragraph" w:customStyle="1" w:styleId="CB1917EB9DD44C5FB0AB7BA7B73F5E22">
    <w:name w:val="CB1917EB9DD44C5FB0AB7BA7B73F5E22"/>
    <w:rsid w:val="00457AEF"/>
  </w:style>
  <w:style w:type="paragraph" w:customStyle="1" w:styleId="A73296D196B9406BA2754544A0691870">
    <w:name w:val="A73296D196B9406BA2754544A0691870"/>
    <w:rsid w:val="00457AEF"/>
  </w:style>
  <w:style w:type="paragraph" w:customStyle="1" w:styleId="9A6CDABCEC0B4515B37700C79ED66E18">
    <w:name w:val="9A6CDABCEC0B4515B37700C79ED66E18"/>
    <w:rsid w:val="00457AEF"/>
  </w:style>
  <w:style w:type="paragraph" w:customStyle="1" w:styleId="679519C69F5341E2A59B516CB247B8C7">
    <w:name w:val="679519C69F5341E2A59B516CB247B8C7"/>
    <w:rsid w:val="00457AEF"/>
  </w:style>
  <w:style w:type="paragraph" w:customStyle="1" w:styleId="964CDDD691B34CD3ACF0ABC7333253CF">
    <w:name w:val="964CDDD691B34CD3ACF0ABC7333253CF"/>
    <w:rsid w:val="00457AEF"/>
  </w:style>
  <w:style w:type="paragraph" w:customStyle="1" w:styleId="CE3A0F1F68014B4EA8AE376BD837717F">
    <w:name w:val="CE3A0F1F68014B4EA8AE376BD837717F"/>
    <w:rsid w:val="00457AEF"/>
  </w:style>
  <w:style w:type="paragraph" w:customStyle="1" w:styleId="2E9488DCB80D40F799FD1BE65EBDA758">
    <w:name w:val="2E9488DCB80D40F799FD1BE65EBDA758"/>
    <w:rsid w:val="00457AEF"/>
  </w:style>
  <w:style w:type="paragraph" w:customStyle="1" w:styleId="96CF9A96E0EE48A4A90C1F779B03065A">
    <w:name w:val="96CF9A96E0EE48A4A90C1F779B03065A"/>
    <w:rsid w:val="00457AEF"/>
  </w:style>
  <w:style w:type="paragraph" w:customStyle="1" w:styleId="128DC4DFECBE419389ECD248CA29BD78">
    <w:name w:val="128DC4DFECBE419389ECD248CA29BD78"/>
    <w:rsid w:val="00457AEF"/>
  </w:style>
  <w:style w:type="paragraph" w:customStyle="1" w:styleId="0FE6433DBB14476185EED96F536C3DB3">
    <w:name w:val="0FE6433DBB14476185EED96F536C3DB3"/>
    <w:rsid w:val="00457AEF"/>
  </w:style>
  <w:style w:type="paragraph" w:customStyle="1" w:styleId="F2C8EDF3C81648F59EDBFB5CBAF0D80C">
    <w:name w:val="F2C8EDF3C81648F59EDBFB5CBAF0D80C"/>
    <w:rsid w:val="00457AEF"/>
  </w:style>
  <w:style w:type="paragraph" w:customStyle="1" w:styleId="9DADA70F92B24C6786B6CB221AB7AB0A">
    <w:name w:val="9DADA70F92B24C6786B6CB221AB7AB0A"/>
    <w:rsid w:val="00457AEF"/>
  </w:style>
  <w:style w:type="paragraph" w:customStyle="1" w:styleId="B18B18DD288748978957CF469722F1F0">
    <w:name w:val="B18B18DD288748978957CF469722F1F0"/>
    <w:rsid w:val="00457AEF"/>
  </w:style>
  <w:style w:type="paragraph" w:customStyle="1" w:styleId="42D9961687A242AEB2A3C51F5F11AA6A">
    <w:name w:val="42D9961687A242AEB2A3C51F5F11AA6A"/>
    <w:rsid w:val="00457AEF"/>
  </w:style>
  <w:style w:type="paragraph" w:customStyle="1" w:styleId="631C5600A27D434DA79BAD1466E207CF">
    <w:name w:val="631C5600A27D434DA79BAD1466E207CF"/>
    <w:rsid w:val="00457AEF"/>
  </w:style>
  <w:style w:type="paragraph" w:customStyle="1" w:styleId="BB97BE1425954C70809472944ED739ED">
    <w:name w:val="BB97BE1425954C70809472944ED739ED"/>
    <w:rsid w:val="00457AEF"/>
  </w:style>
  <w:style w:type="paragraph" w:customStyle="1" w:styleId="9DB4154818B245FE8B92CC3BE25B7A37">
    <w:name w:val="9DB4154818B245FE8B92CC3BE25B7A37"/>
    <w:rsid w:val="00457AEF"/>
  </w:style>
  <w:style w:type="paragraph" w:customStyle="1" w:styleId="ACB7C35D605B4B67B36D23A1A61E7FA1">
    <w:name w:val="ACB7C35D605B4B67B36D23A1A61E7FA1"/>
    <w:rsid w:val="00457AEF"/>
  </w:style>
  <w:style w:type="paragraph" w:customStyle="1" w:styleId="6A5500DABC6646059D93AA40221B5BCB">
    <w:name w:val="6A5500DABC6646059D93AA40221B5BCB"/>
    <w:rsid w:val="00457AEF"/>
  </w:style>
  <w:style w:type="paragraph" w:customStyle="1" w:styleId="62C814F8F58341DE9A1FBE8844C77CC7">
    <w:name w:val="62C814F8F58341DE9A1FBE8844C77CC7"/>
    <w:rsid w:val="00457AEF"/>
  </w:style>
  <w:style w:type="paragraph" w:customStyle="1" w:styleId="4E0173564F724D63B6E3F073D7B1A480">
    <w:name w:val="4E0173564F724D63B6E3F073D7B1A480"/>
    <w:rsid w:val="00457AEF"/>
  </w:style>
  <w:style w:type="paragraph" w:customStyle="1" w:styleId="3B503BD2C79B466CB96A2A2312C981B0">
    <w:name w:val="3B503BD2C79B466CB96A2A2312C981B0"/>
    <w:rsid w:val="00457AEF"/>
  </w:style>
  <w:style w:type="paragraph" w:customStyle="1" w:styleId="DCB2794C449B49B3A140BDE295C836E9">
    <w:name w:val="DCB2794C449B49B3A140BDE295C836E9"/>
    <w:rsid w:val="00457AEF"/>
  </w:style>
  <w:style w:type="paragraph" w:customStyle="1" w:styleId="05283A4A53AE432EAABD7875DEA600DD">
    <w:name w:val="05283A4A53AE432EAABD7875DEA600DD"/>
    <w:rsid w:val="00457AEF"/>
  </w:style>
  <w:style w:type="paragraph" w:customStyle="1" w:styleId="3816F3E4552A4D13AEEF049594CDA760">
    <w:name w:val="3816F3E4552A4D13AEEF049594CDA760"/>
    <w:rsid w:val="00457AEF"/>
  </w:style>
  <w:style w:type="paragraph" w:customStyle="1" w:styleId="16E17E9520A54990A20A0D869B6D055D">
    <w:name w:val="16E17E9520A54990A20A0D869B6D055D"/>
    <w:rsid w:val="00457AEF"/>
  </w:style>
  <w:style w:type="paragraph" w:customStyle="1" w:styleId="B86C43B4A88847B48F462BB21C2E9FA6">
    <w:name w:val="B86C43B4A88847B48F462BB21C2E9FA6"/>
    <w:rsid w:val="00457AEF"/>
  </w:style>
  <w:style w:type="paragraph" w:customStyle="1" w:styleId="6DF8662DAEA94CB48E879F3FF7B2D300">
    <w:name w:val="6DF8662DAEA94CB48E879F3FF7B2D300"/>
    <w:rsid w:val="00457AEF"/>
  </w:style>
  <w:style w:type="paragraph" w:customStyle="1" w:styleId="077E2F32F3CB409C9994EF4FD876B9CF">
    <w:name w:val="077E2F32F3CB409C9994EF4FD876B9CF"/>
    <w:rsid w:val="00457AEF"/>
  </w:style>
  <w:style w:type="paragraph" w:customStyle="1" w:styleId="2651F36761F54486A888B685DC6D579C">
    <w:name w:val="2651F36761F54486A888B685DC6D579C"/>
    <w:rsid w:val="00457AEF"/>
  </w:style>
  <w:style w:type="paragraph" w:customStyle="1" w:styleId="6AA72A3D93254B579AD367ECE714016B">
    <w:name w:val="6AA72A3D93254B579AD367ECE714016B"/>
    <w:rsid w:val="00457AEF"/>
  </w:style>
  <w:style w:type="paragraph" w:customStyle="1" w:styleId="E07D3E80A5BB4C1D94C38FCAB4FD7634">
    <w:name w:val="E07D3E80A5BB4C1D94C38FCAB4FD7634"/>
    <w:rsid w:val="00457AEF"/>
  </w:style>
  <w:style w:type="paragraph" w:customStyle="1" w:styleId="70BD28D5F9684BCA82CF3C0225EC56C8">
    <w:name w:val="70BD28D5F9684BCA82CF3C0225EC56C8"/>
    <w:rsid w:val="00457AEF"/>
  </w:style>
  <w:style w:type="paragraph" w:customStyle="1" w:styleId="929A8C1E32E54019A282DA4BAC170A7E">
    <w:name w:val="929A8C1E32E54019A282DA4BAC170A7E"/>
    <w:rsid w:val="00457AEF"/>
  </w:style>
  <w:style w:type="paragraph" w:customStyle="1" w:styleId="2C3C5A3557B3433FA67FD92754AB6764">
    <w:name w:val="2C3C5A3557B3433FA67FD92754AB6764"/>
    <w:rsid w:val="00457AEF"/>
  </w:style>
  <w:style w:type="paragraph" w:customStyle="1" w:styleId="1EDCD24893B14443AAE3D9E77F68C87A">
    <w:name w:val="1EDCD24893B14443AAE3D9E77F68C87A"/>
    <w:rsid w:val="00457AEF"/>
  </w:style>
  <w:style w:type="paragraph" w:customStyle="1" w:styleId="CFDAE91143DE426B9195CCBCDCC6138A">
    <w:name w:val="CFDAE91143DE426B9195CCBCDCC6138A"/>
    <w:rsid w:val="00457AEF"/>
  </w:style>
  <w:style w:type="paragraph" w:customStyle="1" w:styleId="E525759DB3C34E0D862C007265F12B6F">
    <w:name w:val="E525759DB3C34E0D862C007265F12B6F"/>
    <w:rsid w:val="00457AEF"/>
  </w:style>
  <w:style w:type="paragraph" w:customStyle="1" w:styleId="67D9B25E8C61431A931E1403ABA133E0">
    <w:name w:val="67D9B25E8C61431A931E1403ABA133E0"/>
    <w:rsid w:val="00457AEF"/>
  </w:style>
  <w:style w:type="paragraph" w:customStyle="1" w:styleId="7FDA1C13F0EB465982E014D661F738EF">
    <w:name w:val="7FDA1C13F0EB465982E014D661F738EF"/>
    <w:rsid w:val="00457AEF"/>
  </w:style>
  <w:style w:type="paragraph" w:customStyle="1" w:styleId="354595BC57E5431C828C606437FA3A0D">
    <w:name w:val="354595BC57E5431C828C606437FA3A0D"/>
    <w:rsid w:val="00457AEF"/>
  </w:style>
  <w:style w:type="paragraph" w:customStyle="1" w:styleId="8AA83ECACEA747948AB71EBC07D66830">
    <w:name w:val="8AA83ECACEA747948AB71EBC07D66830"/>
    <w:rsid w:val="00457AEF"/>
  </w:style>
  <w:style w:type="paragraph" w:customStyle="1" w:styleId="DAE87EF0DCF14CCBBD513E6D1C3537A2">
    <w:name w:val="DAE87EF0DCF14CCBBD513E6D1C3537A2"/>
    <w:rsid w:val="00457AEF"/>
  </w:style>
  <w:style w:type="paragraph" w:customStyle="1" w:styleId="4A4A2CCE03564171A7D971D97F2F2464">
    <w:name w:val="4A4A2CCE03564171A7D971D97F2F2464"/>
    <w:rsid w:val="00457AEF"/>
  </w:style>
  <w:style w:type="paragraph" w:customStyle="1" w:styleId="58D72C8509F34BE494C79F717427F84B">
    <w:name w:val="58D72C8509F34BE494C79F717427F84B"/>
    <w:rsid w:val="00457AEF"/>
  </w:style>
  <w:style w:type="paragraph" w:customStyle="1" w:styleId="4A021613FC434DC3B43F5F0DD4907CE9">
    <w:name w:val="4A021613FC434DC3B43F5F0DD4907CE9"/>
    <w:rsid w:val="00457AEF"/>
  </w:style>
  <w:style w:type="paragraph" w:customStyle="1" w:styleId="76E9C469D21D4EC5B2C30CEFD7ED55AA">
    <w:name w:val="76E9C469D21D4EC5B2C30CEFD7ED55AA"/>
    <w:rsid w:val="00457AEF"/>
  </w:style>
  <w:style w:type="paragraph" w:customStyle="1" w:styleId="98DA1CF9AB9E449489A62C34D2DE0718">
    <w:name w:val="98DA1CF9AB9E449489A62C34D2DE0718"/>
    <w:rsid w:val="00457AEF"/>
  </w:style>
  <w:style w:type="paragraph" w:customStyle="1" w:styleId="AD1D38AAD3D54093B546F7E048DE3BFC">
    <w:name w:val="AD1D38AAD3D54093B546F7E048DE3BFC"/>
    <w:rsid w:val="00457AEF"/>
  </w:style>
  <w:style w:type="paragraph" w:customStyle="1" w:styleId="3CE5FEA095EA415AA5321D5AD2E5AEFA">
    <w:name w:val="3CE5FEA095EA415AA5321D5AD2E5AEFA"/>
    <w:rsid w:val="00457AEF"/>
  </w:style>
  <w:style w:type="paragraph" w:customStyle="1" w:styleId="88FA4569D31A40F5AE3126B2550CE950">
    <w:name w:val="88FA4569D31A40F5AE3126B2550CE950"/>
    <w:rsid w:val="00457AEF"/>
  </w:style>
  <w:style w:type="paragraph" w:customStyle="1" w:styleId="C7376827965F4DE4B11CC8B4BA6E5BFA">
    <w:name w:val="C7376827965F4DE4B11CC8B4BA6E5BFA"/>
    <w:rsid w:val="00457AEF"/>
  </w:style>
  <w:style w:type="paragraph" w:customStyle="1" w:styleId="5874E4ED101F45328403AF49717143CE">
    <w:name w:val="5874E4ED101F45328403AF49717143CE"/>
    <w:rsid w:val="00457AEF"/>
  </w:style>
  <w:style w:type="paragraph" w:customStyle="1" w:styleId="422E2AC0E7D644E9A6475EDB2E59D481">
    <w:name w:val="422E2AC0E7D644E9A6475EDB2E59D481"/>
    <w:rsid w:val="00457AEF"/>
  </w:style>
  <w:style w:type="paragraph" w:customStyle="1" w:styleId="A3C6CFDCA81A41F990969183BBD49CA8">
    <w:name w:val="A3C6CFDCA81A41F990969183BBD49CA8"/>
    <w:rsid w:val="00457AEF"/>
  </w:style>
  <w:style w:type="paragraph" w:customStyle="1" w:styleId="613469D8E5BF42149342735BA1ACBEF6">
    <w:name w:val="613469D8E5BF42149342735BA1ACBEF6"/>
    <w:rsid w:val="00457AEF"/>
  </w:style>
  <w:style w:type="paragraph" w:customStyle="1" w:styleId="E356D235269745DCAAACBC81D75E03B4">
    <w:name w:val="E356D235269745DCAAACBC81D75E03B4"/>
    <w:rsid w:val="00457AEF"/>
  </w:style>
  <w:style w:type="paragraph" w:customStyle="1" w:styleId="AA4504B9B9B5445ABA66343F9512408A">
    <w:name w:val="AA4504B9B9B5445ABA66343F9512408A"/>
    <w:rsid w:val="00457AEF"/>
  </w:style>
  <w:style w:type="paragraph" w:customStyle="1" w:styleId="925558A3258C48828D4E61E2248703EC">
    <w:name w:val="925558A3258C48828D4E61E2248703EC"/>
    <w:rsid w:val="00457AEF"/>
  </w:style>
  <w:style w:type="paragraph" w:customStyle="1" w:styleId="A68A1045C5BC40D4AB4B96299C62F1A5">
    <w:name w:val="A68A1045C5BC40D4AB4B96299C62F1A5"/>
    <w:rsid w:val="00457AEF"/>
  </w:style>
  <w:style w:type="paragraph" w:customStyle="1" w:styleId="69FFBA40A8E1472694F2E84C0E0612FD">
    <w:name w:val="69FFBA40A8E1472694F2E84C0E0612FD"/>
    <w:rsid w:val="00457AEF"/>
  </w:style>
  <w:style w:type="paragraph" w:customStyle="1" w:styleId="9DCF28FD3BEC470F881C582D3D7B4914">
    <w:name w:val="9DCF28FD3BEC470F881C582D3D7B4914"/>
    <w:rsid w:val="00457AEF"/>
  </w:style>
  <w:style w:type="paragraph" w:customStyle="1" w:styleId="B9D6679C8086426ABF37C5EB6CAC3FE8">
    <w:name w:val="B9D6679C8086426ABF37C5EB6CAC3FE8"/>
    <w:rsid w:val="00457AEF"/>
  </w:style>
  <w:style w:type="paragraph" w:customStyle="1" w:styleId="91899674872644CA82147B633393FB16">
    <w:name w:val="91899674872644CA82147B633393FB16"/>
    <w:rsid w:val="00457AEF"/>
  </w:style>
  <w:style w:type="paragraph" w:customStyle="1" w:styleId="E8DE5C7E900F4ECB913D37590D91F6FB">
    <w:name w:val="E8DE5C7E900F4ECB913D37590D91F6FB"/>
    <w:rsid w:val="00457AEF"/>
  </w:style>
  <w:style w:type="paragraph" w:customStyle="1" w:styleId="DDE8D0999C3648AF80FC0049EF791735">
    <w:name w:val="DDE8D0999C3648AF80FC0049EF791735"/>
    <w:rsid w:val="00457AEF"/>
  </w:style>
  <w:style w:type="paragraph" w:customStyle="1" w:styleId="7A9B65E014CB4BE8814405CE5A1D3EC4">
    <w:name w:val="7A9B65E014CB4BE8814405CE5A1D3EC4"/>
    <w:rsid w:val="00457AEF"/>
  </w:style>
  <w:style w:type="paragraph" w:customStyle="1" w:styleId="9B31CCB905854B7DB9FE76B37FC2B08F">
    <w:name w:val="9B31CCB905854B7DB9FE76B37FC2B08F"/>
    <w:rsid w:val="00457AEF"/>
  </w:style>
  <w:style w:type="paragraph" w:customStyle="1" w:styleId="0CC59DC454954887BC7DBD0C6F241124">
    <w:name w:val="0CC59DC454954887BC7DBD0C6F241124"/>
    <w:rsid w:val="00457AEF"/>
  </w:style>
  <w:style w:type="paragraph" w:customStyle="1" w:styleId="E5F37463017E47D48FCAFCC7362F3015">
    <w:name w:val="E5F37463017E47D48FCAFCC7362F3015"/>
    <w:rsid w:val="00457AEF"/>
  </w:style>
  <w:style w:type="paragraph" w:customStyle="1" w:styleId="110028CDCD544CD7AD6A293A59272EEF">
    <w:name w:val="110028CDCD544CD7AD6A293A59272EEF"/>
    <w:rsid w:val="00457AEF"/>
  </w:style>
  <w:style w:type="paragraph" w:customStyle="1" w:styleId="4494CAEC5FBA48898B98210D13DE3C2B">
    <w:name w:val="4494CAEC5FBA48898B98210D13DE3C2B"/>
    <w:rsid w:val="00457AEF"/>
  </w:style>
  <w:style w:type="paragraph" w:customStyle="1" w:styleId="662740F0246443E9824D2AD805446135">
    <w:name w:val="662740F0246443E9824D2AD805446135"/>
    <w:rsid w:val="00457AEF"/>
  </w:style>
  <w:style w:type="paragraph" w:customStyle="1" w:styleId="79A5D75DE30946F498FECDD95DCC2E6A">
    <w:name w:val="79A5D75DE30946F498FECDD95DCC2E6A"/>
    <w:rsid w:val="00457AEF"/>
  </w:style>
  <w:style w:type="paragraph" w:customStyle="1" w:styleId="57EE620B6FAD49499A7AA7B965D2E009">
    <w:name w:val="57EE620B6FAD49499A7AA7B965D2E009"/>
    <w:rsid w:val="00457AEF"/>
  </w:style>
  <w:style w:type="paragraph" w:customStyle="1" w:styleId="817803C35B114CD493A654F861A47C9D">
    <w:name w:val="817803C35B114CD493A654F861A47C9D"/>
    <w:rsid w:val="00457AEF"/>
  </w:style>
  <w:style w:type="paragraph" w:customStyle="1" w:styleId="6433905023AA4CDA9B95E5519B39A5C5">
    <w:name w:val="6433905023AA4CDA9B95E5519B39A5C5"/>
    <w:rsid w:val="00457AEF"/>
  </w:style>
  <w:style w:type="paragraph" w:customStyle="1" w:styleId="F4569BCC56C64A5888068DAE469DFC94">
    <w:name w:val="F4569BCC56C64A5888068DAE469DFC94"/>
    <w:rsid w:val="00457AEF"/>
  </w:style>
  <w:style w:type="paragraph" w:customStyle="1" w:styleId="CA716DC7F9734413A62E18FB55D4011F">
    <w:name w:val="CA716DC7F9734413A62E18FB55D4011F"/>
    <w:rsid w:val="00457AEF"/>
  </w:style>
  <w:style w:type="paragraph" w:customStyle="1" w:styleId="EE0D129D6457412D95155D3BB31640E9">
    <w:name w:val="EE0D129D6457412D95155D3BB31640E9"/>
    <w:rsid w:val="00457AEF"/>
  </w:style>
  <w:style w:type="paragraph" w:customStyle="1" w:styleId="9AE2889DC5D7494DA6C5B52E668BB621">
    <w:name w:val="9AE2889DC5D7494DA6C5B52E668BB621"/>
    <w:rsid w:val="00457AEF"/>
  </w:style>
  <w:style w:type="paragraph" w:customStyle="1" w:styleId="C11D1829A27D44C5AE0ECFFF24BCB75A">
    <w:name w:val="C11D1829A27D44C5AE0ECFFF24BCB75A"/>
    <w:rsid w:val="00457AEF"/>
  </w:style>
  <w:style w:type="paragraph" w:customStyle="1" w:styleId="B707942198E04E2BBA95F54859AFF8D8">
    <w:name w:val="B707942198E04E2BBA95F54859AFF8D8"/>
    <w:rsid w:val="00457AEF"/>
  </w:style>
  <w:style w:type="paragraph" w:customStyle="1" w:styleId="1713A1C1E5184E67A8B71CE8B7699AD1">
    <w:name w:val="1713A1C1E5184E67A8B71CE8B7699AD1"/>
    <w:rsid w:val="00457AEF"/>
  </w:style>
  <w:style w:type="paragraph" w:customStyle="1" w:styleId="8B6DE232260641F0B8ACE673C81E226B">
    <w:name w:val="8B6DE232260641F0B8ACE673C81E226B"/>
    <w:rsid w:val="00457AEF"/>
  </w:style>
  <w:style w:type="paragraph" w:customStyle="1" w:styleId="6A34ACE298CC428880197F40C38DCDAB">
    <w:name w:val="6A34ACE298CC428880197F40C38DCDAB"/>
    <w:rsid w:val="00457AEF"/>
  </w:style>
  <w:style w:type="paragraph" w:customStyle="1" w:styleId="3696D8A09E8D452A84E0178EB57B1733">
    <w:name w:val="3696D8A09E8D452A84E0178EB57B1733"/>
    <w:rsid w:val="00457AEF"/>
  </w:style>
  <w:style w:type="paragraph" w:customStyle="1" w:styleId="410C449873CB4085899D1B0E48ADC61C">
    <w:name w:val="410C449873CB4085899D1B0E48ADC61C"/>
    <w:rsid w:val="00457AEF"/>
  </w:style>
  <w:style w:type="paragraph" w:customStyle="1" w:styleId="85759A2D4B0A40D1B687D92C9A6DDDE0">
    <w:name w:val="85759A2D4B0A40D1B687D92C9A6DDDE0"/>
    <w:rsid w:val="00457AEF"/>
  </w:style>
  <w:style w:type="paragraph" w:customStyle="1" w:styleId="92545061F19145D192BFC8B91CBBB6AB">
    <w:name w:val="92545061F19145D192BFC8B91CBBB6AB"/>
    <w:rsid w:val="00457AEF"/>
  </w:style>
  <w:style w:type="paragraph" w:customStyle="1" w:styleId="E4C6A194E7104EAFA68D7E9E49092F31">
    <w:name w:val="E4C6A194E7104EAFA68D7E9E49092F31"/>
    <w:rsid w:val="00457AEF"/>
  </w:style>
  <w:style w:type="paragraph" w:customStyle="1" w:styleId="B0C98FBDFD6D4A6BBD64B4A5F0B9691D">
    <w:name w:val="B0C98FBDFD6D4A6BBD64B4A5F0B9691D"/>
    <w:rsid w:val="00457AEF"/>
  </w:style>
  <w:style w:type="paragraph" w:customStyle="1" w:styleId="B4A5121BBEA4478881A4248E8F332B05">
    <w:name w:val="B4A5121BBEA4478881A4248E8F332B05"/>
    <w:rsid w:val="00457AEF"/>
  </w:style>
  <w:style w:type="paragraph" w:customStyle="1" w:styleId="990756E729554C2CA00CCDFCEA37F320">
    <w:name w:val="990756E729554C2CA00CCDFCEA37F320"/>
    <w:rsid w:val="00457AEF"/>
  </w:style>
  <w:style w:type="paragraph" w:customStyle="1" w:styleId="E853029BCEC54567B26CBD26BADC07BA">
    <w:name w:val="E853029BCEC54567B26CBD26BADC07BA"/>
    <w:rsid w:val="00457AEF"/>
  </w:style>
  <w:style w:type="paragraph" w:customStyle="1" w:styleId="D700B4E0B3BD4F67876EAF74DF4D0181">
    <w:name w:val="D700B4E0B3BD4F67876EAF74DF4D0181"/>
    <w:rsid w:val="00457AEF"/>
  </w:style>
  <w:style w:type="paragraph" w:customStyle="1" w:styleId="2B698E1E217A4FAFA6D2D25C06F1119D">
    <w:name w:val="2B698E1E217A4FAFA6D2D25C06F1119D"/>
    <w:rsid w:val="00457AEF"/>
  </w:style>
  <w:style w:type="paragraph" w:customStyle="1" w:styleId="1D5F3D567A1C43D2A41C887A0E05F79D">
    <w:name w:val="1D5F3D567A1C43D2A41C887A0E05F79D"/>
    <w:rsid w:val="00457AEF"/>
  </w:style>
  <w:style w:type="paragraph" w:customStyle="1" w:styleId="1917164C470447BEA401809C8BE8E254">
    <w:name w:val="1917164C470447BEA401809C8BE8E254"/>
    <w:rsid w:val="00457AEF"/>
  </w:style>
  <w:style w:type="paragraph" w:customStyle="1" w:styleId="9160F509339F44358C8366B2C8792DD6">
    <w:name w:val="9160F509339F44358C8366B2C8792DD6"/>
    <w:rsid w:val="00457AEF"/>
  </w:style>
  <w:style w:type="paragraph" w:customStyle="1" w:styleId="F2CCBBF4F90644E4A1DBE8A9EADFAE65">
    <w:name w:val="F2CCBBF4F90644E4A1DBE8A9EADFAE65"/>
    <w:rsid w:val="00457AEF"/>
  </w:style>
  <w:style w:type="paragraph" w:customStyle="1" w:styleId="091F27A589124F8C930BAF5CB35A6A11">
    <w:name w:val="091F27A589124F8C930BAF5CB35A6A11"/>
    <w:rsid w:val="00457AEF"/>
  </w:style>
  <w:style w:type="paragraph" w:customStyle="1" w:styleId="FCFE4EE33B4B41E89A45301724610FF3">
    <w:name w:val="FCFE4EE33B4B41E89A45301724610FF3"/>
    <w:rsid w:val="00457AEF"/>
  </w:style>
  <w:style w:type="paragraph" w:customStyle="1" w:styleId="2EE455F3FF5F496AB1B159F897FBB3ED">
    <w:name w:val="2EE455F3FF5F496AB1B159F897FBB3ED"/>
    <w:rsid w:val="00457AEF"/>
  </w:style>
  <w:style w:type="paragraph" w:customStyle="1" w:styleId="F5E8838240E14251843570A3A42CC7B7">
    <w:name w:val="F5E8838240E14251843570A3A42CC7B7"/>
    <w:rsid w:val="00457AEF"/>
  </w:style>
  <w:style w:type="paragraph" w:customStyle="1" w:styleId="D7D22A1D3612401AA7CDA2899EAD59B0">
    <w:name w:val="D7D22A1D3612401AA7CDA2899EAD59B0"/>
    <w:rsid w:val="00457AEF"/>
  </w:style>
  <w:style w:type="paragraph" w:customStyle="1" w:styleId="CC3FA0E4E7384A22B359F82536AEAEF9">
    <w:name w:val="CC3FA0E4E7384A22B359F82536AEAEF9"/>
    <w:rsid w:val="00457AEF"/>
  </w:style>
  <w:style w:type="paragraph" w:customStyle="1" w:styleId="FAFC50A2EE01456BB7B8396B384DCFA8">
    <w:name w:val="FAFC50A2EE01456BB7B8396B384DCFA8"/>
    <w:rsid w:val="00457AEF"/>
  </w:style>
  <w:style w:type="paragraph" w:customStyle="1" w:styleId="06C06E23EBA44311BF5C89CB8D8D8DE3">
    <w:name w:val="06C06E23EBA44311BF5C89CB8D8D8DE3"/>
    <w:rsid w:val="00457AEF"/>
  </w:style>
  <w:style w:type="paragraph" w:customStyle="1" w:styleId="A6882082A9594F8F875E56DD35ACC396">
    <w:name w:val="A6882082A9594F8F875E56DD35ACC396"/>
    <w:rsid w:val="00457AEF"/>
  </w:style>
  <w:style w:type="paragraph" w:customStyle="1" w:styleId="92AB092A824C4DE8B38A517A69D2E3E7">
    <w:name w:val="92AB092A824C4DE8B38A517A69D2E3E7"/>
    <w:rsid w:val="00457AEF"/>
  </w:style>
  <w:style w:type="paragraph" w:customStyle="1" w:styleId="AC7561C5B5B3466DA6778256A23FE5AA">
    <w:name w:val="AC7561C5B5B3466DA6778256A23FE5AA"/>
    <w:rsid w:val="00457AEF"/>
  </w:style>
  <w:style w:type="paragraph" w:customStyle="1" w:styleId="442A5031DE7A46D7B7065FEE708E558F">
    <w:name w:val="442A5031DE7A46D7B7065FEE708E558F"/>
    <w:rsid w:val="00457AEF"/>
  </w:style>
  <w:style w:type="paragraph" w:customStyle="1" w:styleId="A16448E6A4F142BFA26F2C18FC169313">
    <w:name w:val="A16448E6A4F142BFA26F2C18FC169313"/>
    <w:rsid w:val="00457AEF"/>
  </w:style>
  <w:style w:type="paragraph" w:customStyle="1" w:styleId="8873373F87564E6D8E7F5F7E69FBBF77">
    <w:name w:val="8873373F87564E6D8E7F5F7E69FBBF77"/>
    <w:rsid w:val="00457AEF"/>
  </w:style>
  <w:style w:type="paragraph" w:customStyle="1" w:styleId="A3271A55DAD34005BEFC7A79CF1C3589">
    <w:name w:val="A3271A55DAD34005BEFC7A79CF1C3589"/>
    <w:rsid w:val="00457AEF"/>
  </w:style>
  <w:style w:type="paragraph" w:customStyle="1" w:styleId="C4A3B33BB66542CFA13CC0B01AB2A283">
    <w:name w:val="C4A3B33BB66542CFA13CC0B01AB2A283"/>
    <w:rsid w:val="00457AEF"/>
  </w:style>
  <w:style w:type="paragraph" w:customStyle="1" w:styleId="C3572E00C171477F80906C2BF38F8C11">
    <w:name w:val="C3572E00C171477F80906C2BF38F8C11"/>
    <w:rsid w:val="00457AEF"/>
  </w:style>
  <w:style w:type="paragraph" w:customStyle="1" w:styleId="CF78B6AB0340402F878C50AA17846F93">
    <w:name w:val="CF78B6AB0340402F878C50AA17846F93"/>
    <w:rsid w:val="00457AEF"/>
  </w:style>
  <w:style w:type="paragraph" w:customStyle="1" w:styleId="55D2CBFCC2CA4127BD39E0122FFC07CF">
    <w:name w:val="55D2CBFCC2CA4127BD39E0122FFC07CF"/>
    <w:rsid w:val="00457AEF"/>
  </w:style>
  <w:style w:type="paragraph" w:customStyle="1" w:styleId="7E7628CB7E2E4E5FBCB7EDF5318A384A">
    <w:name w:val="7E7628CB7E2E4E5FBCB7EDF5318A384A"/>
    <w:rsid w:val="00457AEF"/>
  </w:style>
  <w:style w:type="paragraph" w:customStyle="1" w:styleId="295FD941A2014E55A05CD92429FC7A4C">
    <w:name w:val="295FD941A2014E55A05CD92429FC7A4C"/>
    <w:rsid w:val="00457AEF"/>
  </w:style>
  <w:style w:type="paragraph" w:customStyle="1" w:styleId="4294711131C0478EB2EFE66BAA4F1DC1">
    <w:name w:val="4294711131C0478EB2EFE66BAA4F1DC1"/>
    <w:rsid w:val="00457AEF"/>
  </w:style>
  <w:style w:type="paragraph" w:customStyle="1" w:styleId="BBEF849364AB4E6B8AFC80266C278F81">
    <w:name w:val="BBEF849364AB4E6B8AFC80266C278F81"/>
    <w:rsid w:val="00457AEF"/>
  </w:style>
  <w:style w:type="paragraph" w:customStyle="1" w:styleId="8CD2BFE6095C4F4DB772B7FCAC9FC3AE">
    <w:name w:val="8CD2BFE6095C4F4DB772B7FCAC9FC3AE"/>
    <w:rsid w:val="00457AEF"/>
  </w:style>
  <w:style w:type="paragraph" w:customStyle="1" w:styleId="54DF6954A3C64E669EDD627AF2526D44">
    <w:name w:val="54DF6954A3C64E669EDD627AF2526D44"/>
    <w:rsid w:val="00457AEF"/>
  </w:style>
  <w:style w:type="paragraph" w:customStyle="1" w:styleId="502D07227984450AAA3324D06CA52238">
    <w:name w:val="502D07227984450AAA3324D06CA52238"/>
    <w:rsid w:val="00457AEF"/>
  </w:style>
  <w:style w:type="paragraph" w:customStyle="1" w:styleId="3DC12572D2534ABFBD822875DB84A2F4">
    <w:name w:val="3DC12572D2534ABFBD822875DB84A2F4"/>
    <w:rsid w:val="00457AEF"/>
  </w:style>
  <w:style w:type="paragraph" w:customStyle="1" w:styleId="D2F7C43E0A5149D8BF3DA42BF0F97DA5">
    <w:name w:val="D2F7C43E0A5149D8BF3DA42BF0F97DA5"/>
    <w:rsid w:val="00457AEF"/>
  </w:style>
  <w:style w:type="paragraph" w:customStyle="1" w:styleId="9D053BB9AB784B02A1427D1AAECC08B4">
    <w:name w:val="9D053BB9AB784B02A1427D1AAECC08B4"/>
    <w:rsid w:val="00457AEF"/>
  </w:style>
  <w:style w:type="paragraph" w:customStyle="1" w:styleId="1E6EBA5F4B2C4039BBE5738CD3F88585">
    <w:name w:val="1E6EBA5F4B2C4039BBE5738CD3F88585"/>
    <w:rsid w:val="00457AEF"/>
  </w:style>
  <w:style w:type="paragraph" w:customStyle="1" w:styleId="117011F0647C4AE0BB54FFBE65F38F1C">
    <w:name w:val="117011F0647C4AE0BB54FFBE65F38F1C"/>
    <w:rsid w:val="00457AEF"/>
  </w:style>
  <w:style w:type="paragraph" w:customStyle="1" w:styleId="C99DF22035D44507AD810DAFEED2653F">
    <w:name w:val="C99DF22035D44507AD810DAFEED2653F"/>
    <w:rsid w:val="00457AEF"/>
  </w:style>
  <w:style w:type="paragraph" w:customStyle="1" w:styleId="F7174B25E3434B0FAF567C96E3DAA61D">
    <w:name w:val="F7174B25E3434B0FAF567C96E3DAA61D"/>
    <w:rsid w:val="00457AEF"/>
  </w:style>
  <w:style w:type="paragraph" w:customStyle="1" w:styleId="C73BA7F452054828A22CE80C542E8DF2">
    <w:name w:val="C73BA7F452054828A22CE80C542E8DF2"/>
    <w:rsid w:val="00457AEF"/>
  </w:style>
  <w:style w:type="paragraph" w:customStyle="1" w:styleId="DB4CCB4A3E6C489D9183380565B09179">
    <w:name w:val="DB4CCB4A3E6C489D9183380565B09179"/>
    <w:rsid w:val="00457AEF"/>
  </w:style>
  <w:style w:type="paragraph" w:customStyle="1" w:styleId="2C13F1B963D34E18829AFFAF507C398C">
    <w:name w:val="2C13F1B963D34E18829AFFAF507C398C"/>
    <w:rsid w:val="00457AEF"/>
  </w:style>
  <w:style w:type="paragraph" w:customStyle="1" w:styleId="4BDF628DE582439C95630A0DA01EA45D">
    <w:name w:val="4BDF628DE582439C95630A0DA01EA45D"/>
    <w:rsid w:val="00457AEF"/>
  </w:style>
  <w:style w:type="paragraph" w:customStyle="1" w:styleId="D09FBAB26A454EEE8D4869FCE7D21E38">
    <w:name w:val="D09FBAB26A454EEE8D4869FCE7D21E38"/>
    <w:rsid w:val="00457AEF"/>
  </w:style>
  <w:style w:type="paragraph" w:customStyle="1" w:styleId="6055DB62A58040A798B3FE638BA09AB2">
    <w:name w:val="6055DB62A58040A798B3FE638BA09AB2"/>
    <w:rsid w:val="00457AEF"/>
  </w:style>
  <w:style w:type="paragraph" w:customStyle="1" w:styleId="C6C0A234499E4126ABA22D0162EEE2FD">
    <w:name w:val="C6C0A234499E4126ABA22D0162EEE2FD"/>
    <w:rsid w:val="00457AEF"/>
  </w:style>
  <w:style w:type="paragraph" w:customStyle="1" w:styleId="5ECECA815A3443F787682D9D290BE85A">
    <w:name w:val="5ECECA815A3443F787682D9D290BE85A"/>
    <w:rsid w:val="00457AEF"/>
  </w:style>
  <w:style w:type="paragraph" w:customStyle="1" w:styleId="2A8780B7DE8E4EA7965E84749FE6926E">
    <w:name w:val="2A8780B7DE8E4EA7965E84749FE6926E"/>
    <w:rsid w:val="00457AEF"/>
  </w:style>
  <w:style w:type="paragraph" w:customStyle="1" w:styleId="B4CB4DE2C35549BFA9FB4FDA422A4575">
    <w:name w:val="B4CB4DE2C35549BFA9FB4FDA422A4575"/>
    <w:rsid w:val="00457AEF"/>
  </w:style>
  <w:style w:type="paragraph" w:customStyle="1" w:styleId="69FD174C3E2341E8A98D8C92AB6A38AE">
    <w:name w:val="69FD174C3E2341E8A98D8C92AB6A38AE"/>
    <w:rsid w:val="00457AEF"/>
  </w:style>
  <w:style w:type="paragraph" w:customStyle="1" w:styleId="19E72C5B7F3D42F78CB70D1D812D2D0B">
    <w:name w:val="19E72C5B7F3D42F78CB70D1D812D2D0B"/>
    <w:rsid w:val="00457AEF"/>
  </w:style>
  <w:style w:type="paragraph" w:customStyle="1" w:styleId="94E29A924C634BDCA1FDDF306C061A52">
    <w:name w:val="94E29A924C634BDCA1FDDF306C061A52"/>
    <w:rsid w:val="00457AEF"/>
  </w:style>
  <w:style w:type="paragraph" w:customStyle="1" w:styleId="B6CD6D411A4D40B3AABB8056BCAEEC35">
    <w:name w:val="B6CD6D411A4D40B3AABB8056BCAEEC35"/>
    <w:rsid w:val="00457AEF"/>
  </w:style>
  <w:style w:type="paragraph" w:customStyle="1" w:styleId="C2E3451CF0484C7C85F662A719678E7F">
    <w:name w:val="C2E3451CF0484C7C85F662A719678E7F"/>
    <w:rsid w:val="00457AEF"/>
  </w:style>
  <w:style w:type="paragraph" w:customStyle="1" w:styleId="6C3FB8129E2C4E348EF7A0CBA6C20094">
    <w:name w:val="6C3FB8129E2C4E348EF7A0CBA6C20094"/>
    <w:rsid w:val="00457AEF"/>
  </w:style>
  <w:style w:type="paragraph" w:customStyle="1" w:styleId="2A04E087A06941248C62A7BD88DF8E20">
    <w:name w:val="2A04E087A06941248C62A7BD88DF8E20"/>
    <w:rsid w:val="00457AEF"/>
  </w:style>
  <w:style w:type="paragraph" w:customStyle="1" w:styleId="D5DB7090014D4F8AB5C8B3774E1E996C">
    <w:name w:val="D5DB7090014D4F8AB5C8B3774E1E996C"/>
    <w:rsid w:val="00457AEF"/>
  </w:style>
  <w:style w:type="paragraph" w:customStyle="1" w:styleId="82DF02F3DD0440FB9F0C013230C68BB9">
    <w:name w:val="82DF02F3DD0440FB9F0C013230C68BB9"/>
    <w:rsid w:val="00457AEF"/>
  </w:style>
  <w:style w:type="paragraph" w:customStyle="1" w:styleId="520BFF79F03D4258A02DB1760C4ED15E">
    <w:name w:val="520BFF79F03D4258A02DB1760C4ED15E"/>
    <w:rsid w:val="00457AEF"/>
  </w:style>
  <w:style w:type="paragraph" w:customStyle="1" w:styleId="1DF710F4C6D8476CABF81215DA0DBCA1">
    <w:name w:val="1DF710F4C6D8476CABF81215DA0DBCA1"/>
    <w:rsid w:val="00457AEF"/>
  </w:style>
  <w:style w:type="paragraph" w:customStyle="1" w:styleId="F5993668432842789014214E3F8F21F7">
    <w:name w:val="F5993668432842789014214E3F8F21F7"/>
    <w:rsid w:val="00457AEF"/>
  </w:style>
  <w:style w:type="paragraph" w:customStyle="1" w:styleId="5F06A493AC854B66947C3829144B32D8">
    <w:name w:val="5F06A493AC854B66947C3829144B32D8"/>
    <w:rsid w:val="00457AEF"/>
  </w:style>
  <w:style w:type="paragraph" w:customStyle="1" w:styleId="7B88E187813D4B488195D2F67CB11EE5">
    <w:name w:val="7B88E187813D4B488195D2F67CB11EE5"/>
    <w:rsid w:val="00457AEF"/>
  </w:style>
  <w:style w:type="paragraph" w:customStyle="1" w:styleId="CB49F5785E4F4222BEE61D3CACA9E7C5">
    <w:name w:val="CB49F5785E4F4222BEE61D3CACA9E7C5"/>
    <w:rsid w:val="00457AEF"/>
  </w:style>
  <w:style w:type="paragraph" w:customStyle="1" w:styleId="48562B62FBB04D1E86D3993496457683">
    <w:name w:val="48562B62FBB04D1E86D3993496457683"/>
    <w:rsid w:val="00457AEF"/>
  </w:style>
  <w:style w:type="paragraph" w:customStyle="1" w:styleId="031BCB059FC9459A8C01FD2D86259DC1">
    <w:name w:val="031BCB059FC9459A8C01FD2D86259DC1"/>
    <w:rsid w:val="00457AEF"/>
  </w:style>
  <w:style w:type="paragraph" w:customStyle="1" w:styleId="8D716191CE804F4A8671FA9082D1B329">
    <w:name w:val="8D716191CE804F4A8671FA9082D1B329"/>
    <w:rsid w:val="00457AEF"/>
  </w:style>
  <w:style w:type="paragraph" w:customStyle="1" w:styleId="651B4C2F4707473F92B6681EBABDCEC3">
    <w:name w:val="651B4C2F4707473F92B6681EBABDCEC3"/>
    <w:rsid w:val="00457AEF"/>
  </w:style>
  <w:style w:type="paragraph" w:customStyle="1" w:styleId="0A9ED762C8DE4FB08C29E4283DB356E1">
    <w:name w:val="0A9ED762C8DE4FB08C29E4283DB356E1"/>
    <w:rsid w:val="00457AEF"/>
  </w:style>
  <w:style w:type="paragraph" w:customStyle="1" w:styleId="4099DA91E848480CA593B015E917871F">
    <w:name w:val="4099DA91E848480CA593B015E917871F"/>
    <w:rsid w:val="00457AEF"/>
  </w:style>
  <w:style w:type="paragraph" w:customStyle="1" w:styleId="A2A05A11A53A495EBAD9FAE49B54F4C9">
    <w:name w:val="A2A05A11A53A495EBAD9FAE49B54F4C9"/>
    <w:rsid w:val="00457AEF"/>
  </w:style>
  <w:style w:type="paragraph" w:customStyle="1" w:styleId="2159A60ED8B944B9B45D51E731814C0A">
    <w:name w:val="2159A60ED8B944B9B45D51E731814C0A"/>
    <w:rsid w:val="00457AEF"/>
  </w:style>
  <w:style w:type="paragraph" w:customStyle="1" w:styleId="5F06DCC9040440D4A43D6A78B08D2360">
    <w:name w:val="5F06DCC9040440D4A43D6A78B08D2360"/>
    <w:rsid w:val="00457AEF"/>
  </w:style>
  <w:style w:type="paragraph" w:customStyle="1" w:styleId="46D70ED98B12488AB507D403190D999B">
    <w:name w:val="46D70ED98B12488AB507D403190D999B"/>
    <w:rsid w:val="00457AEF"/>
  </w:style>
  <w:style w:type="paragraph" w:customStyle="1" w:styleId="1A14F1CC1B2F4648806B7332FFD0297D">
    <w:name w:val="1A14F1CC1B2F4648806B7332FFD0297D"/>
    <w:rsid w:val="00457AEF"/>
  </w:style>
  <w:style w:type="paragraph" w:customStyle="1" w:styleId="0020A25DD5834E0CB5E445F516EFD2B2">
    <w:name w:val="0020A25DD5834E0CB5E445F516EFD2B2"/>
    <w:rsid w:val="00457AEF"/>
  </w:style>
  <w:style w:type="paragraph" w:customStyle="1" w:styleId="BD54EF403DBE4890B20B6852C82106DF">
    <w:name w:val="BD54EF403DBE4890B20B6852C82106DF"/>
    <w:rsid w:val="00457AEF"/>
  </w:style>
  <w:style w:type="paragraph" w:customStyle="1" w:styleId="09D84AEFD155451AB199FD863AAB1BA8">
    <w:name w:val="09D84AEFD155451AB199FD863AAB1BA8"/>
    <w:rsid w:val="00457AEF"/>
  </w:style>
  <w:style w:type="paragraph" w:customStyle="1" w:styleId="24F53502E54E4E73B0DCD092A356E5FE">
    <w:name w:val="24F53502E54E4E73B0DCD092A356E5FE"/>
    <w:rsid w:val="00457AEF"/>
  </w:style>
  <w:style w:type="paragraph" w:customStyle="1" w:styleId="52E61EC278D5468AB2C6C7E472C28732">
    <w:name w:val="52E61EC278D5468AB2C6C7E472C28732"/>
    <w:rsid w:val="00457AEF"/>
  </w:style>
  <w:style w:type="paragraph" w:customStyle="1" w:styleId="F96DF1174B184BFBADC418374100F76A">
    <w:name w:val="F96DF1174B184BFBADC418374100F76A"/>
    <w:rsid w:val="00457AEF"/>
  </w:style>
  <w:style w:type="paragraph" w:customStyle="1" w:styleId="82296BB0AD3D41EC84406B61B1A6CE7C">
    <w:name w:val="82296BB0AD3D41EC84406B61B1A6CE7C"/>
    <w:rsid w:val="00457AEF"/>
  </w:style>
  <w:style w:type="paragraph" w:customStyle="1" w:styleId="53494BF02A234E029627133049FB4C34">
    <w:name w:val="53494BF02A234E029627133049FB4C34"/>
    <w:rsid w:val="00457AEF"/>
  </w:style>
  <w:style w:type="paragraph" w:customStyle="1" w:styleId="BA749FC7015042CFA78884816EC78621">
    <w:name w:val="BA749FC7015042CFA78884816EC78621"/>
    <w:rsid w:val="00457AEF"/>
  </w:style>
  <w:style w:type="paragraph" w:customStyle="1" w:styleId="BED41CCF84F94F708325418FBECAB836">
    <w:name w:val="BED41CCF84F94F708325418FBECAB836"/>
    <w:rsid w:val="00457AEF"/>
  </w:style>
  <w:style w:type="paragraph" w:customStyle="1" w:styleId="5852D9AE91E34674A1476051CFFF4C28">
    <w:name w:val="5852D9AE91E34674A1476051CFFF4C28"/>
    <w:rsid w:val="00457AEF"/>
  </w:style>
  <w:style w:type="paragraph" w:customStyle="1" w:styleId="2A4F7240AFAC4A9485AD7AB1C6E6EEA2">
    <w:name w:val="2A4F7240AFAC4A9485AD7AB1C6E6EEA2"/>
    <w:rsid w:val="00457AEF"/>
  </w:style>
  <w:style w:type="paragraph" w:customStyle="1" w:styleId="10B72EDB39014043A757D7FD7F02C2D8">
    <w:name w:val="10B72EDB39014043A757D7FD7F02C2D8"/>
    <w:rsid w:val="00457AEF"/>
  </w:style>
  <w:style w:type="paragraph" w:customStyle="1" w:styleId="15D8B347A87E46CAA7163BDF3A53B3B7">
    <w:name w:val="15D8B347A87E46CAA7163BDF3A53B3B7"/>
    <w:rsid w:val="00457AEF"/>
  </w:style>
  <w:style w:type="paragraph" w:customStyle="1" w:styleId="6AA408FF52404559802A588DCA4969EA">
    <w:name w:val="6AA408FF52404559802A588DCA4969EA"/>
    <w:rsid w:val="00457AEF"/>
  </w:style>
  <w:style w:type="paragraph" w:customStyle="1" w:styleId="0C70E7E4D089436EB6A4D6BED2F41401">
    <w:name w:val="0C70E7E4D089436EB6A4D6BED2F41401"/>
    <w:rsid w:val="00457AEF"/>
  </w:style>
  <w:style w:type="paragraph" w:customStyle="1" w:styleId="6C6DE8A2B5DC47E7808AEC61DB42F44F">
    <w:name w:val="6C6DE8A2B5DC47E7808AEC61DB42F44F"/>
    <w:rsid w:val="00457AEF"/>
  </w:style>
  <w:style w:type="paragraph" w:customStyle="1" w:styleId="DF9480D5B8034E4BABB958568DF5C35B">
    <w:name w:val="DF9480D5B8034E4BABB958568DF5C35B"/>
    <w:rsid w:val="00457AEF"/>
  </w:style>
  <w:style w:type="paragraph" w:customStyle="1" w:styleId="2A517922883841F284DAA7AE200CEC9D">
    <w:name w:val="2A517922883841F284DAA7AE200CEC9D"/>
    <w:rsid w:val="00457AEF"/>
  </w:style>
  <w:style w:type="paragraph" w:customStyle="1" w:styleId="AF561F2881D94BAD8E1EF4E01D082CAA">
    <w:name w:val="AF561F2881D94BAD8E1EF4E01D082CAA"/>
    <w:rsid w:val="00B76D3D"/>
  </w:style>
  <w:style w:type="paragraph" w:customStyle="1" w:styleId="5394A11AF34A4907A76A8301C364D3F0">
    <w:name w:val="5394A11AF34A4907A76A8301C364D3F0"/>
    <w:rsid w:val="00B76D3D"/>
  </w:style>
  <w:style w:type="paragraph" w:customStyle="1" w:styleId="756E0408C79C4948887720BCA09766B7">
    <w:name w:val="756E0408C79C4948887720BCA09766B7"/>
    <w:rsid w:val="00D456E4"/>
  </w:style>
  <w:style w:type="paragraph" w:customStyle="1" w:styleId="6247EAE21C72490598FBD09A957847C6">
    <w:name w:val="6247EAE21C72490598FBD09A957847C6"/>
    <w:rsid w:val="00D456E4"/>
  </w:style>
  <w:style w:type="paragraph" w:customStyle="1" w:styleId="7FA7BB95971A4692A8026826CF622DAB">
    <w:name w:val="7FA7BB95971A4692A8026826CF622DAB"/>
    <w:rsid w:val="00D456E4"/>
  </w:style>
  <w:style w:type="paragraph" w:customStyle="1" w:styleId="627782D34A5F4191B03370B6DC8F3BAD">
    <w:name w:val="627782D34A5F4191B03370B6DC8F3BAD"/>
    <w:rsid w:val="00D456E4"/>
  </w:style>
  <w:style w:type="paragraph" w:customStyle="1" w:styleId="A3A5D256F275493BBEBE9DAAF4745721">
    <w:name w:val="A3A5D256F275493BBEBE9DAAF4745721"/>
    <w:rsid w:val="00D456E4"/>
  </w:style>
  <w:style w:type="paragraph" w:customStyle="1" w:styleId="F6AC9186A30F4B818841E08EA124DB99">
    <w:name w:val="F6AC9186A30F4B818841E08EA124DB99"/>
    <w:rsid w:val="00D456E4"/>
  </w:style>
  <w:style w:type="paragraph" w:customStyle="1" w:styleId="8DAB84A853534AECAD5ACAF7A3FB0AFF">
    <w:name w:val="8DAB84A853534AECAD5ACAF7A3FB0AFF"/>
    <w:rsid w:val="00D456E4"/>
  </w:style>
  <w:style w:type="paragraph" w:customStyle="1" w:styleId="5DF24648C5A645688511E6ED79E7D234">
    <w:name w:val="5DF24648C5A645688511E6ED79E7D234"/>
    <w:rsid w:val="00D456E4"/>
  </w:style>
  <w:style w:type="paragraph" w:customStyle="1" w:styleId="563F9A7AD850414D83AE799F57B69838">
    <w:name w:val="563F9A7AD850414D83AE799F57B69838"/>
    <w:rsid w:val="00D456E4"/>
  </w:style>
  <w:style w:type="paragraph" w:customStyle="1" w:styleId="672BE9917BD345F384388812AB6B9F84">
    <w:name w:val="672BE9917BD345F384388812AB6B9F84"/>
    <w:rsid w:val="00D456E4"/>
  </w:style>
  <w:style w:type="paragraph" w:customStyle="1" w:styleId="435F994994F94B00A4510ED1BB273E62">
    <w:name w:val="435F994994F94B00A4510ED1BB273E62"/>
    <w:rsid w:val="00D456E4"/>
  </w:style>
  <w:style w:type="paragraph" w:customStyle="1" w:styleId="3466E9F40809482696A6D11962EAC014">
    <w:name w:val="3466E9F40809482696A6D11962EAC014"/>
    <w:rsid w:val="00D456E4"/>
  </w:style>
  <w:style w:type="paragraph" w:customStyle="1" w:styleId="6D4E2F21986C44E8858E347F823B78C4">
    <w:name w:val="6D4E2F21986C44E8858E347F823B78C4"/>
    <w:rsid w:val="00D456E4"/>
  </w:style>
  <w:style w:type="paragraph" w:customStyle="1" w:styleId="5DC12EEC65C54ED59B7B4FC56BF4AAF6">
    <w:name w:val="5DC12EEC65C54ED59B7B4FC56BF4AAF6"/>
    <w:rsid w:val="00D456E4"/>
  </w:style>
  <w:style w:type="paragraph" w:customStyle="1" w:styleId="23E821E84AC148E3BBF865584621412B">
    <w:name w:val="23E821E84AC148E3BBF865584621412B"/>
    <w:rsid w:val="00D456E4"/>
  </w:style>
  <w:style w:type="paragraph" w:customStyle="1" w:styleId="28406FE8F2D6446A8D5FACEB1D8B7287">
    <w:name w:val="28406FE8F2D6446A8D5FACEB1D8B7287"/>
    <w:rsid w:val="00D456E4"/>
  </w:style>
  <w:style w:type="paragraph" w:customStyle="1" w:styleId="3E8D4EEE92D74B16B4EDDE2C3C942C16">
    <w:name w:val="3E8D4EEE92D74B16B4EDDE2C3C942C16"/>
    <w:rsid w:val="00D456E4"/>
  </w:style>
  <w:style w:type="paragraph" w:customStyle="1" w:styleId="7BC2EF20CAA34854B8F8FB94E451DE4F">
    <w:name w:val="7BC2EF20CAA34854B8F8FB94E451DE4F"/>
    <w:rsid w:val="00D456E4"/>
  </w:style>
  <w:style w:type="paragraph" w:customStyle="1" w:styleId="2CADF5C158FD4516B5AEB8E5BA535366">
    <w:name w:val="2CADF5C158FD4516B5AEB8E5BA535366"/>
    <w:rsid w:val="00D456E4"/>
  </w:style>
  <w:style w:type="paragraph" w:customStyle="1" w:styleId="3B50498D2E074BF18F68D9642114ACEA">
    <w:name w:val="3B50498D2E074BF18F68D9642114ACEA"/>
    <w:rsid w:val="00D456E4"/>
  </w:style>
  <w:style w:type="paragraph" w:customStyle="1" w:styleId="1393FC49B704420DB6EF18D2E8DEE44E">
    <w:name w:val="1393FC49B704420DB6EF18D2E8DEE44E"/>
    <w:rsid w:val="00D456E4"/>
  </w:style>
  <w:style w:type="paragraph" w:customStyle="1" w:styleId="1FE816DFE683409B98173156DFBE4B69">
    <w:name w:val="1FE816DFE683409B98173156DFBE4B69"/>
    <w:rsid w:val="00D456E4"/>
  </w:style>
  <w:style w:type="paragraph" w:customStyle="1" w:styleId="CF59302D408E4B5FBC75B2E72CCAC2F0">
    <w:name w:val="CF59302D408E4B5FBC75B2E72CCAC2F0"/>
    <w:rsid w:val="00D456E4"/>
  </w:style>
  <w:style w:type="paragraph" w:customStyle="1" w:styleId="429631D5207949E5BB8F8387BDB860AF">
    <w:name w:val="429631D5207949E5BB8F8387BDB860AF"/>
    <w:rsid w:val="00D456E4"/>
  </w:style>
  <w:style w:type="paragraph" w:customStyle="1" w:styleId="ADCC3AF5F8854987873974B5220A586D">
    <w:name w:val="ADCC3AF5F8854987873974B5220A586D"/>
    <w:rsid w:val="00D456E4"/>
  </w:style>
  <w:style w:type="paragraph" w:customStyle="1" w:styleId="EAE98C4FD7FD485E9416882B3A1C7E78">
    <w:name w:val="EAE98C4FD7FD485E9416882B3A1C7E78"/>
    <w:rsid w:val="00D456E4"/>
  </w:style>
  <w:style w:type="paragraph" w:customStyle="1" w:styleId="F5656FE7D627499BAC438D14D3819EA6">
    <w:name w:val="F5656FE7D627499BAC438D14D3819EA6"/>
    <w:rsid w:val="00D456E4"/>
  </w:style>
  <w:style w:type="paragraph" w:customStyle="1" w:styleId="E8978ACF50514E16A61586FCFF0EDE47">
    <w:name w:val="E8978ACF50514E16A61586FCFF0EDE47"/>
    <w:rsid w:val="00D456E4"/>
  </w:style>
  <w:style w:type="paragraph" w:customStyle="1" w:styleId="E7ACA2289A224CF4975865F819F417E7">
    <w:name w:val="E7ACA2289A224CF4975865F819F417E7"/>
    <w:rsid w:val="00D456E4"/>
  </w:style>
  <w:style w:type="paragraph" w:customStyle="1" w:styleId="C475251A305F4B55987010E7A0B3AF14">
    <w:name w:val="C475251A305F4B55987010E7A0B3AF14"/>
    <w:rsid w:val="00D456E4"/>
  </w:style>
  <w:style w:type="paragraph" w:customStyle="1" w:styleId="19A2E5E5944E4F5080244B86E96B32B1">
    <w:name w:val="19A2E5E5944E4F5080244B86E96B32B1"/>
    <w:rsid w:val="00D456E4"/>
  </w:style>
  <w:style w:type="paragraph" w:customStyle="1" w:styleId="CF5922F8D3614F3FA9343E2327992EB5">
    <w:name w:val="CF5922F8D3614F3FA9343E2327992EB5"/>
    <w:rsid w:val="00D456E4"/>
  </w:style>
  <w:style w:type="paragraph" w:customStyle="1" w:styleId="1498BC799264464A8CBCD43B762F92EB">
    <w:name w:val="1498BC799264464A8CBCD43B762F92EB"/>
    <w:rsid w:val="00D456E4"/>
  </w:style>
  <w:style w:type="paragraph" w:customStyle="1" w:styleId="AEEA1180ACCC410AA432B478DD15861E">
    <w:name w:val="AEEA1180ACCC410AA432B478DD15861E"/>
    <w:rsid w:val="00C51682"/>
  </w:style>
  <w:style w:type="paragraph" w:customStyle="1" w:styleId="FC987062980B40A588064A6862C70384">
    <w:name w:val="FC987062980B40A588064A6862C70384"/>
    <w:rsid w:val="00C51682"/>
  </w:style>
  <w:style w:type="paragraph" w:customStyle="1" w:styleId="D2EBB45C7B744E329333CA11428482C9">
    <w:name w:val="D2EBB45C7B744E329333CA11428482C9"/>
    <w:rsid w:val="00C51682"/>
  </w:style>
  <w:style w:type="paragraph" w:customStyle="1" w:styleId="70215C1276644A6A9EDDC74E90BC0325">
    <w:name w:val="70215C1276644A6A9EDDC74E90BC0325"/>
    <w:rsid w:val="00C51682"/>
  </w:style>
  <w:style w:type="paragraph" w:customStyle="1" w:styleId="2BF331E5FC4541ACAA5E12831B88C3CB">
    <w:name w:val="2BF331E5FC4541ACAA5E12831B88C3CB"/>
    <w:rsid w:val="00C51682"/>
  </w:style>
  <w:style w:type="paragraph" w:customStyle="1" w:styleId="55609E4724154BEEBD9F28A96391B5A5">
    <w:name w:val="55609E4724154BEEBD9F28A96391B5A5"/>
    <w:rsid w:val="00C51682"/>
  </w:style>
  <w:style w:type="paragraph" w:customStyle="1" w:styleId="A934D62FDB21407080AE0B83CF0F2D5B">
    <w:name w:val="A934D62FDB21407080AE0B83CF0F2D5B"/>
    <w:rsid w:val="00C51682"/>
  </w:style>
  <w:style w:type="paragraph" w:customStyle="1" w:styleId="20A2FFABB36045EC8BB53B742A640313">
    <w:name w:val="20A2FFABB36045EC8BB53B742A640313"/>
    <w:rsid w:val="00C51682"/>
  </w:style>
  <w:style w:type="paragraph" w:customStyle="1" w:styleId="AA9B2259ECE5423985E0F8D676061B9B">
    <w:name w:val="AA9B2259ECE5423985E0F8D676061B9B"/>
    <w:rsid w:val="00C51682"/>
  </w:style>
  <w:style w:type="paragraph" w:customStyle="1" w:styleId="A437AABF595F458C82BECCABC60C3861">
    <w:name w:val="A437AABF595F458C82BECCABC60C3861"/>
    <w:rsid w:val="00C51682"/>
  </w:style>
  <w:style w:type="paragraph" w:customStyle="1" w:styleId="2E3BEE62E75A48A5AE7F337CE13707D8">
    <w:name w:val="2E3BEE62E75A48A5AE7F337CE13707D8"/>
    <w:rsid w:val="00C51682"/>
  </w:style>
  <w:style w:type="paragraph" w:customStyle="1" w:styleId="ED60095CBD0B48BEA17729D910AC7C1B">
    <w:name w:val="ED60095CBD0B48BEA17729D910AC7C1B"/>
    <w:rsid w:val="00C51682"/>
  </w:style>
  <w:style w:type="paragraph" w:customStyle="1" w:styleId="F8759FAF19A44AEEBF7E708083B9463E">
    <w:name w:val="F8759FAF19A44AEEBF7E708083B9463E"/>
    <w:rsid w:val="00C51682"/>
  </w:style>
  <w:style w:type="paragraph" w:customStyle="1" w:styleId="05B4F4AB30354EC8BD4DFED53A47208F">
    <w:name w:val="05B4F4AB30354EC8BD4DFED53A47208F"/>
    <w:rsid w:val="00C51682"/>
  </w:style>
  <w:style w:type="paragraph" w:customStyle="1" w:styleId="4E55681E6669453EACC8FD0374909B9B">
    <w:name w:val="4E55681E6669453EACC8FD0374909B9B"/>
    <w:rsid w:val="00C51682"/>
  </w:style>
  <w:style w:type="paragraph" w:customStyle="1" w:styleId="FD7E1ACB38144CFA897EA832BB95D969">
    <w:name w:val="FD7E1ACB38144CFA897EA832BB95D969"/>
    <w:rsid w:val="00C51682"/>
  </w:style>
  <w:style w:type="paragraph" w:customStyle="1" w:styleId="3AA9A4818A4A442D9FEEEB807D5EECEB">
    <w:name w:val="3AA9A4818A4A442D9FEEEB807D5EECEB"/>
    <w:rsid w:val="00C51682"/>
  </w:style>
  <w:style w:type="paragraph" w:customStyle="1" w:styleId="8FDD26DED05A48C09EFBB54A78539B46">
    <w:name w:val="8FDD26DED05A48C09EFBB54A78539B46"/>
    <w:rsid w:val="00C51682"/>
  </w:style>
  <w:style w:type="paragraph" w:customStyle="1" w:styleId="AD72F23A5EA1465280A7B8C183088691">
    <w:name w:val="AD72F23A5EA1465280A7B8C183088691"/>
    <w:rsid w:val="00C51682"/>
  </w:style>
  <w:style w:type="paragraph" w:customStyle="1" w:styleId="87C6DA10F6EC4940BE12BA3D21445068">
    <w:name w:val="87C6DA10F6EC4940BE12BA3D21445068"/>
    <w:rsid w:val="00C51682"/>
  </w:style>
  <w:style w:type="paragraph" w:customStyle="1" w:styleId="B43D1680F91D4616961D02084C26EC56">
    <w:name w:val="B43D1680F91D4616961D02084C26EC56"/>
    <w:rsid w:val="00C51682"/>
  </w:style>
  <w:style w:type="paragraph" w:customStyle="1" w:styleId="666FADFDC67E485BB3111FFCA85C45EA">
    <w:name w:val="666FADFDC67E485BB3111FFCA85C45EA"/>
    <w:rsid w:val="00C51682"/>
  </w:style>
  <w:style w:type="paragraph" w:customStyle="1" w:styleId="DB69E9E543624070B463755EAE5FA26E">
    <w:name w:val="DB69E9E543624070B463755EAE5FA26E"/>
    <w:rsid w:val="00C51682"/>
  </w:style>
  <w:style w:type="paragraph" w:customStyle="1" w:styleId="D05FE407411F445B9300D0722274F41E">
    <w:name w:val="D05FE407411F445B9300D0722274F41E"/>
    <w:rsid w:val="00A03B5F"/>
  </w:style>
  <w:style w:type="paragraph" w:customStyle="1" w:styleId="C592EE9FF8C34522BC32288F6516FE50">
    <w:name w:val="C592EE9FF8C34522BC32288F6516FE50"/>
    <w:rsid w:val="00A03B5F"/>
  </w:style>
  <w:style w:type="paragraph" w:customStyle="1" w:styleId="1C379DE0DEBA4D1A83379CB06035DA94">
    <w:name w:val="1C379DE0DEBA4D1A83379CB06035DA94"/>
    <w:rsid w:val="00A03B5F"/>
  </w:style>
  <w:style w:type="paragraph" w:customStyle="1" w:styleId="01A9D4C072384141B054D8A31130F1C0">
    <w:name w:val="01A9D4C072384141B054D8A31130F1C0"/>
    <w:rsid w:val="00A03B5F"/>
  </w:style>
  <w:style w:type="paragraph" w:customStyle="1" w:styleId="48D5947878EA4BBCB210FC6066BAAE11">
    <w:name w:val="48D5947878EA4BBCB210FC6066BAAE11"/>
    <w:rsid w:val="00A03B5F"/>
  </w:style>
  <w:style w:type="paragraph" w:customStyle="1" w:styleId="7DD3856CAC494E94A831C4A9CC497C8D">
    <w:name w:val="7DD3856CAC494E94A831C4A9CC497C8D"/>
    <w:rsid w:val="00A03B5F"/>
  </w:style>
  <w:style w:type="paragraph" w:customStyle="1" w:styleId="CE38CAF2B2F742F6A45CE9ADF16061FC">
    <w:name w:val="CE38CAF2B2F742F6A45CE9ADF16061FC"/>
    <w:rsid w:val="00A03B5F"/>
  </w:style>
  <w:style w:type="paragraph" w:customStyle="1" w:styleId="B30EBBAD15474F76989C9FF1BBBCDDB0">
    <w:name w:val="B30EBBAD15474F76989C9FF1BBBCDDB0"/>
    <w:rsid w:val="00A03B5F"/>
  </w:style>
  <w:style w:type="paragraph" w:customStyle="1" w:styleId="69871F1029904A098C287FBAB90047E7">
    <w:name w:val="69871F1029904A098C287FBAB90047E7"/>
    <w:rsid w:val="00A03B5F"/>
  </w:style>
  <w:style w:type="paragraph" w:customStyle="1" w:styleId="F1AF87C3FE504413B6E4E9E2DBAFADA4">
    <w:name w:val="F1AF87C3FE504413B6E4E9E2DBAFADA4"/>
    <w:rsid w:val="00A03B5F"/>
  </w:style>
  <w:style w:type="paragraph" w:customStyle="1" w:styleId="0B0A9DC2E04C4FF8BF62D8F49CE5BC17">
    <w:name w:val="0B0A9DC2E04C4FF8BF62D8F49CE5BC17"/>
    <w:rsid w:val="00A03B5F"/>
  </w:style>
  <w:style w:type="paragraph" w:customStyle="1" w:styleId="FEFC4D6C82A542C78B371EC4395ABB3C">
    <w:name w:val="FEFC4D6C82A542C78B371EC4395ABB3C"/>
    <w:rsid w:val="00A03B5F"/>
  </w:style>
  <w:style w:type="paragraph" w:customStyle="1" w:styleId="42D69AA106834C29927B4E77BE2B8722">
    <w:name w:val="42D69AA106834C29927B4E77BE2B8722"/>
    <w:rsid w:val="00A03B5F"/>
  </w:style>
  <w:style w:type="paragraph" w:customStyle="1" w:styleId="3CEE145DDC9A42648CEDD6E03254F5B1">
    <w:name w:val="3CEE145DDC9A42648CEDD6E03254F5B1"/>
    <w:rsid w:val="00A03B5F"/>
  </w:style>
  <w:style w:type="paragraph" w:customStyle="1" w:styleId="0DFEADA2727F4779BE49F8CE9AE50AAE">
    <w:name w:val="0DFEADA2727F4779BE49F8CE9AE50AAE"/>
    <w:rsid w:val="00A03B5F"/>
  </w:style>
  <w:style w:type="paragraph" w:customStyle="1" w:styleId="AF526AB4F36A48208061A09022DD0196">
    <w:name w:val="AF526AB4F36A48208061A09022DD0196"/>
    <w:rsid w:val="00A03B5F"/>
  </w:style>
  <w:style w:type="paragraph" w:customStyle="1" w:styleId="A3F2BBCB58F44F729AC9E77F4FE12396">
    <w:name w:val="A3F2BBCB58F44F729AC9E77F4FE12396"/>
    <w:rsid w:val="00A03B5F"/>
  </w:style>
  <w:style w:type="paragraph" w:customStyle="1" w:styleId="D74C29A1A4B34EC098297C10C5FC6B6B">
    <w:name w:val="D74C29A1A4B34EC098297C10C5FC6B6B"/>
    <w:rsid w:val="00A03B5F"/>
  </w:style>
  <w:style w:type="paragraph" w:customStyle="1" w:styleId="8BE8C94D44384AABB39D9AE0E12F3300">
    <w:name w:val="8BE8C94D44384AABB39D9AE0E12F3300"/>
    <w:rsid w:val="00A03B5F"/>
  </w:style>
  <w:style w:type="paragraph" w:customStyle="1" w:styleId="838096B19BDF4CB19788C0EED9A715C8">
    <w:name w:val="838096B19BDF4CB19788C0EED9A715C8"/>
    <w:rsid w:val="00A03B5F"/>
  </w:style>
  <w:style w:type="paragraph" w:customStyle="1" w:styleId="5EF406775EEA4F7DB5BCEBA44F7D6442">
    <w:name w:val="5EF406775EEA4F7DB5BCEBA44F7D6442"/>
    <w:rsid w:val="00A03B5F"/>
  </w:style>
  <w:style w:type="paragraph" w:customStyle="1" w:styleId="84D0E6760B084DE0B65547106AB84E1F">
    <w:name w:val="84D0E6760B084DE0B65547106AB84E1F"/>
    <w:rsid w:val="00A03B5F"/>
  </w:style>
  <w:style w:type="paragraph" w:customStyle="1" w:styleId="1F5EA5B07EE949F5AE76701E1A023A43">
    <w:name w:val="1F5EA5B07EE949F5AE76701E1A023A43"/>
    <w:rsid w:val="00A03B5F"/>
  </w:style>
  <w:style w:type="paragraph" w:customStyle="1" w:styleId="239DD8C9B8C24AD8836E9F2843810290">
    <w:name w:val="239DD8C9B8C24AD8836E9F2843810290"/>
    <w:rsid w:val="00A03B5F"/>
  </w:style>
  <w:style w:type="paragraph" w:customStyle="1" w:styleId="8CB34CA53853431EA19015B8D778742E">
    <w:name w:val="8CB34CA53853431EA19015B8D778742E"/>
    <w:rsid w:val="00A03B5F"/>
  </w:style>
  <w:style w:type="paragraph" w:customStyle="1" w:styleId="AEE681D5BB1746D0915CAF4745892E8B">
    <w:name w:val="AEE681D5BB1746D0915CAF4745892E8B"/>
    <w:rsid w:val="00A03B5F"/>
  </w:style>
  <w:style w:type="paragraph" w:customStyle="1" w:styleId="600C7FF7455845629EEB3200C5D6BB96">
    <w:name w:val="600C7FF7455845629EEB3200C5D6BB96"/>
    <w:rsid w:val="00A03B5F"/>
  </w:style>
  <w:style w:type="paragraph" w:customStyle="1" w:styleId="85AB2056FF144E2C868D05B51A5585ED">
    <w:name w:val="85AB2056FF144E2C868D05B51A5585ED"/>
    <w:rsid w:val="004862A2"/>
  </w:style>
  <w:style w:type="paragraph" w:customStyle="1" w:styleId="D387F7E669A447B3AB37744E8379000A">
    <w:name w:val="D387F7E669A447B3AB37744E8379000A"/>
    <w:rsid w:val="004862A2"/>
  </w:style>
  <w:style w:type="paragraph" w:customStyle="1" w:styleId="C63D2FB3D8474F72B5899B370DF31E93">
    <w:name w:val="C63D2FB3D8474F72B5899B370DF31E93"/>
    <w:rsid w:val="004862A2"/>
  </w:style>
  <w:style w:type="paragraph" w:customStyle="1" w:styleId="9AA6BE5B827D4B73807347E2EBD31702">
    <w:name w:val="9AA6BE5B827D4B73807347E2EBD31702"/>
    <w:rsid w:val="004862A2"/>
  </w:style>
  <w:style w:type="paragraph" w:customStyle="1" w:styleId="EF9AF6CBDA7E4F53B3EE436A3049DE50">
    <w:name w:val="EF9AF6CBDA7E4F53B3EE436A3049DE50"/>
    <w:rsid w:val="004862A2"/>
  </w:style>
  <w:style w:type="paragraph" w:customStyle="1" w:styleId="C48928A0DB774CCAA6FA0AA26988CF3F">
    <w:name w:val="C48928A0DB774CCAA6FA0AA26988CF3F"/>
    <w:rsid w:val="004862A2"/>
  </w:style>
  <w:style w:type="paragraph" w:customStyle="1" w:styleId="C87789FDF3B0428DB15F0E4DFE723967">
    <w:name w:val="C87789FDF3B0428DB15F0E4DFE723967"/>
    <w:rsid w:val="004862A2"/>
  </w:style>
  <w:style w:type="paragraph" w:customStyle="1" w:styleId="4FF17F1849194E169BB551CF3AA44E22">
    <w:name w:val="4FF17F1849194E169BB551CF3AA44E22"/>
    <w:rsid w:val="004862A2"/>
  </w:style>
  <w:style w:type="paragraph" w:customStyle="1" w:styleId="4C6A96EAA9A845CDA255B5097F4EAA49">
    <w:name w:val="4C6A96EAA9A845CDA255B5097F4EAA49"/>
    <w:rsid w:val="004862A2"/>
  </w:style>
  <w:style w:type="paragraph" w:customStyle="1" w:styleId="C54CAB6C87BC496A851DCF2418FF5A27">
    <w:name w:val="C54CAB6C87BC496A851DCF2418FF5A27"/>
    <w:rsid w:val="004862A2"/>
  </w:style>
  <w:style w:type="paragraph" w:customStyle="1" w:styleId="0B19677E19624451B9AECE658FDEFCCE">
    <w:name w:val="0B19677E19624451B9AECE658FDEFCCE"/>
    <w:rsid w:val="004862A2"/>
  </w:style>
  <w:style w:type="paragraph" w:customStyle="1" w:styleId="2C877E9589A04B32B682D4D4AE71E340">
    <w:name w:val="2C877E9589A04B32B682D4D4AE71E340"/>
    <w:rsid w:val="004862A2"/>
  </w:style>
  <w:style w:type="paragraph" w:customStyle="1" w:styleId="ADB5C79E3D2D4A188A54ECC13E863C2D">
    <w:name w:val="ADB5C79E3D2D4A188A54ECC13E863C2D"/>
    <w:rsid w:val="004862A2"/>
  </w:style>
  <w:style w:type="paragraph" w:customStyle="1" w:styleId="D7C08EFBCD9E4E64867F6996EEE71F1B">
    <w:name w:val="D7C08EFBCD9E4E64867F6996EEE71F1B"/>
    <w:rsid w:val="004862A2"/>
  </w:style>
  <w:style w:type="paragraph" w:customStyle="1" w:styleId="06C9873B8E5B45FF92FAE3C9F7555902">
    <w:name w:val="06C9873B8E5B45FF92FAE3C9F7555902"/>
    <w:rsid w:val="004862A2"/>
  </w:style>
  <w:style w:type="paragraph" w:customStyle="1" w:styleId="1ACBFC7F0D074E3AA126E8847C8209CE">
    <w:name w:val="1ACBFC7F0D074E3AA126E8847C8209CE"/>
    <w:rsid w:val="004862A2"/>
  </w:style>
  <w:style w:type="paragraph" w:customStyle="1" w:styleId="732D9375F4CF45DEB5EE1E37AF18D119">
    <w:name w:val="732D9375F4CF45DEB5EE1E37AF18D119"/>
    <w:rsid w:val="004862A2"/>
  </w:style>
  <w:style w:type="paragraph" w:customStyle="1" w:styleId="E46C03F20DC446EF8560375948C5B91C">
    <w:name w:val="E46C03F20DC446EF8560375948C5B91C"/>
    <w:rsid w:val="004862A2"/>
  </w:style>
  <w:style w:type="paragraph" w:customStyle="1" w:styleId="032E03E36ABF4A85B4557BFBF2519D8F">
    <w:name w:val="032E03E36ABF4A85B4557BFBF2519D8F"/>
    <w:rsid w:val="004862A2"/>
  </w:style>
  <w:style w:type="paragraph" w:customStyle="1" w:styleId="E65962B2BFA741E0A6815E32D33D5F7C">
    <w:name w:val="E65962B2BFA741E0A6815E32D33D5F7C"/>
    <w:rsid w:val="004862A2"/>
  </w:style>
  <w:style w:type="paragraph" w:customStyle="1" w:styleId="FB815161799049D38A2E51BCE3B6D5D2">
    <w:name w:val="FB815161799049D38A2E51BCE3B6D5D2"/>
    <w:rsid w:val="004862A2"/>
  </w:style>
  <w:style w:type="paragraph" w:customStyle="1" w:styleId="56D0F60B97A74179A00DE68162BCFDB0">
    <w:name w:val="56D0F60B97A74179A00DE68162BCFDB0"/>
    <w:rsid w:val="004862A2"/>
  </w:style>
  <w:style w:type="paragraph" w:customStyle="1" w:styleId="DAD9133521B94E4E94E01D550AEACC40">
    <w:name w:val="DAD9133521B94E4E94E01D550AEACC40"/>
    <w:rsid w:val="004862A2"/>
  </w:style>
  <w:style w:type="paragraph" w:customStyle="1" w:styleId="4D0053172A3E4C6EAC6E997F96015427">
    <w:name w:val="4D0053172A3E4C6EAC6E997F96015427"/>
    <w:rsid w:val="004862A2"/>
  </w:style>
  <w:style w:type="paragraph" w:customStyle="1" w:styleId="F77839CB4B73429EAC993FEB9164F098">
    <w:name w:val="F77839CB4B73429EAC993FEB9164F098"/>
    <w:rsid w:val="004862A2"/>
  </w:style>
  <w:style w:type="paragraph" w:customStyle="1" w:styleId="C3143B42F7C449AF91FA10636761EBFB">
    <w:name w:val="C3143B42F7C449AF91FA10636761EBFB"/>
    <w:rsid w:val="004862A2"/>
  </w:style>
  <w:style w:type="paragraph" w:customStyle="1" w:styleId="ED8434EA197943F39B201F6944CCF5B2">
    <w:name w:val="ED8434EA197943F39B201F6944CCF5B2"/>
    <w:rsid w:val="004862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B727-E2A8-4CCD-B6F6-B8F76143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E8C9964C</Template>
  <TotalTime>0</TotalTime>
  <Pages>2</Pages>
  <Words>324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Order Form (August 2008)</vt:lpstr>
    </vt:vector>
  </TitlesOfParts>
  <Company>BITControl</Company>
  <LinksUpToDate>false</LinksUpToDate>
  <CharactersWithSpaces>2399</CharactersWithSpaces>
  <SharedDoc>false</SharedDoc>
  <HLinks>
    <vt:vector size="12" baseType="variant">
      <vt:variant>
        <vt:i4>4456542</vt:i4>
      </vt:variant>
      <vt:variant>
        <vt:i4>3</vt:i4>
      </vt:variant>
      <vt:variant>
        <vt:i4>0</vt:i4>
      </vt:variant>
      <vt:variant>
        <vt:i4>5</vt:i4>
      </vt:variant>
      <vt:variant>
        <vt:lpwstr>http://www.aquadesigner.com/</vt:lpwstr>
      </vt:variant>
      <vt:variant>
        <vt:lpwstr/>
      </vt:variant>
      <vt:variant>
        <vt:i4>5439589</vt:i4>
      </vt:variant>
      <vt:variant>
        <vt:i4>0</vt:i4>
      </vt:variant>
      <vt:variant>
        <vt:i4>0</vt:i4>
      </vt:variant>
      <vt:variant>
        <vt:i4>5</vt:i4>
      </vt:variant>
      <vt:variant>
        <vt:lpwstr>mailto:mail@bitcontrol.info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 (August 2008)</dc:title>
  <dc:creator>Brigitte Jegen</dc:creator>
  <cp:lastModifiedBy>Brigitte Jegen</cp:lastModifiedBy>
  <cp:revision>11</cp:revision>
  <cp:lastPrinted>2018-01-11T09:52:00Z</cp:lastPrinted>
  <dcterms:created xsi:type="dcterms:W3CDTF">2018-01-11T09:22:00Z</dcterms:created>
  <dcterms:modified xsi:type="dcterms:W3CDTF">2018-01-11T10:08:00Z</dcterms:modified>
</cp:coreProperties>
</file>